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1C6" w:rsidRDefault="00C251C6" w:rsidP="003A61D9">
      <w:pPr>
        <w:jc w:val="both"/>
        <w:rPr>
          <w:rFonts w:ascii="Arial" w:hAnsi="Arial" w:cs="Arial"/>
          <w:spacing w:val="30"/>
          <w:sz w:val="22"/>
          <w:szCs w:val="22"/>
        </w:rPr>
      </w:pPr>
    </w:p>
    <w:p w:rsidR="00BF2CA7" w:rsidRDefault="00BF2CA7" w:rsidP="003A61D9">
      <w:pPr>
        <w:jc w:val="both"/>
        <w:rPr>
          <w:rFonts w:ascii="Arial" w:hAnsi="Arial" w:cs="Arial"/>
          <w:spacing w:val="30"/>
          <w:sz w:val="22"/>
          <w:szCs w:val="22"/>
        </w:rPr>
      </w:pPr>
    </w:p>
    <w:p w:rsidR="005F03A5" w:rsidRDefault="005F03A5" w:rsidP="003A61D9">
      <w:pPr>
        <w:jc w:val="both"/>
        <w:rPr>
          <w:rFonts w:ascii="Arial" w:hAnsi="Arial" w:cs="Arial"/>
          <w:spacing w:val="30"/>
          <w:sz w:val="22"/>
          <w:szCs w:val="22"/>
        </w:rPr>
      </w:pPr>
    </w:p>
    <w:p w:rsidR="00BF2CA7" w:rsidRDefault="00BF2CA7" w:rsidP="003A61D9">
      <w:pPr>
        <w:jc w:val="both"/>
        <w:rPr>
          <w:rFonts w:ascii="Arial" w:hAnsi="Arial" w:cs="Arial"/>
          <w:spacing w:val="30"/>
          <w:sz w:val="22"/>
          <w:szCs w:val="22"/>
        </w:rPr>
      </w:pPr>
    </w:p>
    <w:p w:rsidR="00BF2CA7" w:rsidRPr="0039102F" w:rsidRDefault="00915084" w:rsidP="003A61D9">
      <w:pPr>
        <w:jc w:val="both"/>
        <w:rPr>
          <w:rFonts w:ascii="Arial" w:hAnsi="Arial" w:cs="Arial"/>
          <w:b/>
          <w:sz w:val="22"/>
          <w:szCs w:val="22"/>
        </w:rPr>
      </w:pPr>
      <w:r w:rsidRPr="0039102F">
        <w:rPr>
          <w:rFonts w:ascii="Arial" w:hAnsi="Arial" w:cs="Arial"/>
          <w:b/>
          <w:sz w:val="22"/>
          <w:szCs w:val="22"/>
        </w:rPr>
        <w:t>Kreis Recklinghausen</w:t>
      </w:r>
    </w:p>
    <w:p w:rsidR="00915084" w:rsidRPr="0039102F" w:rsidRDefault="00915084" w:rsidP="003A61D9">
      <w:pPr>
        <w:jc w:val="both"/>
        <w:rPr>
          <w:rFonts w:ascii="Arial" w:hAnsi="Arial" w:cs="Arial"/>
          <w:b/>
          <w:sz w:val="22"/>
          <w:szCs w:val="22"/>
        </w:rPr>
      </w:pPr>
      <w:r w:rsidRPr="0039102F">
        <w:rPr>
          <w:rFonts w:ascii="Arial" w:hAnsi="Arial" w:cs="Arial"/>
          <w:b/>
          <w:sz w:val="22"/>
          <w:szCs w:val="22"/>
        </w:rPr>
        <w:t>F</w:t>
      </w:r>
      <w:r w:rsidR="00BC7073" w:rsidRPr="0039102F">
        <w:rPr>
          <w:rFonts w:ascii="Arial" w:hAnsi="Arial" w:cs="Arial"/>
          <w:b/>
          <w:sz w:val="22"/>
          <w:szCs w:val="22"/>
        </w:rPr>
        <w:t>achdienst</w:t>
      </w:r>
      <w:r w:rsidRPr="0039102F">
        <w:rPr>
          <w:rFonts w:ascii="Arial" w:hAnsi="Arial" w:cs="Arial"/>
          <w:b/>
          <w:sz w:val="22"/>
          <w:szCs w:val="22"/>
        </w:rPr>
        <w:t xml:space="preserve"> 57</w:t>
      </w:r>
      <w:r w:rsidR="00D27797" w:rsidRPr="0039102F">
        <w:rPr>
          <w:rFonts w:ascii="Arial" w:hAnsi="Arial" w:cs="Arial"/>
          <w:b/>
          <w:sz w:val="22"/>
          <w:szCs w:val="22"/>
        </w:rPr>
        <w:t>.1</w:t>
      </w:r>
    </w:p>
    <w:p w:rsidR="00915084" w:rsidRPr="0039102F" w:rsidRDefault="00915084" w:rsidP="003A61D9">
      <w:pPr>
        <w:jc w:val="both"/>
        <w:rPr>
          <w:rFonts w:ascii="Arial" w:hAnsi="Arial" w:cs="Arial"/>
          <w:b/>
          <w:sz w:val="22"/>
          <w:szCs w:val="22"/>
        </w:rPr>
      </w:pPr>
      <w:r w:rsidRPr="0039102F">
        <w:rPr>
          <w:rFonts w:ascii="Arial" w:hAnsi="Arial" w:cs="Arial"/>
          <w:b/>
          <w:sz w:val="22"/>
          <w:szCs w:val="22"/>
        </w:rPr>
        <w:t>z. H. Frau Astrid Carlsson</w:t>
      </w:r>
    </w:p>
    <w:p w:rsidR="00915084" w:rsidRPr="0039102F" w:rsidRDefault="00915084" w:rsidP="003A61D9">
      <w:pPr>
        <w:jc w:val="both"/>
        <w:rPr>
          <w:rFonts w:ascii="Arial" w:hAnsi="Arial" w:cs="Arial"/>
          <w:b/>
          <w:sz w:val="22"/>
          <w:szCs w:val="22"/>
        </w:rPr>
      </w:pPr>
      <w:r w:rsidRPr="0039102F">
        <w:rPr>
          <w:rFonts w:ascii="Arial" w:hAnsi="Arial" w:cs="Arial"/>
          <w:b/>
          <w:sz w:val="22"/>
          <w:szCs w:val="22"/>
        </w:rPr>
        <w:t>Kurt–Schumacher–Allee 1</w:t>
      </w:r>
    </w:p>
    <w:p w:rsidR="00915084" w:rsidRPr="0039102F" w:rsidRDefault="00915084" w:rsidP="003A61D9">
      <w:pPr>
        <w:jc w:val="both"/>
        <w:rPr>
          <w:rFonts w:ascii="Arial" w:hAnsi="Arial" w:cs="Arial"/>
          <w:b/>
          <w:spacing w:val="30"/>
          <w:sz w:val="22"/>
          <w:szCs w:val="22"/>
          <w:u w:val="single"/>
        </w:rPr>
      </w:pPr>
      <w:r w:rsidRPr="0039102F">
        <w:rPr>
          <w:rFonts w:ascii="Arial" w:hAnsi="Arial" w:cs="Arial"/>
          <w:b/>
          <w:sz w:val="22"/>
          <w:szCs w:val="22"/>
          <w:u w:val="single"/>
        </w:rPr>
        <w:t>45657 Recklinghausen</w:t>
      </w:r>
    </w:p>
    <w:p w:rsidR="00915084" w:rsidRDefault="00915084" w:rsidP="003A61D9">
      <w:pPr>
        <w:jc w:val="both"/>
        <w:rPr>
          <w:rFonts w:ascii="Arial" w:hAnsi="Arial" w:cs="Arial"/>
          <w:spacing w:val="30"/>
          <w:sz w:val="22"/>
          <w:szCs w:val="22"/>
        </w:rPr>
      </w:pPr>
    </w:p>
    <w:p w:rsidR="00C47C93" w:rsidRDefault="00C47C93" w:rsidP="003A61D9">
      <w:pPr>
        <w:jc w:val="both"/>
        <w:rPr>
          <w:rFonts w:ascii="Arial" w:hAnsi="Arial" w:cs="Arial"/>
          <w:spacing w:val="30"/>
          <w:sz w:val="22"/>
          <w:szCs w:val="22"/>
        </w:rPr>
      </w:pPr>
    </w:p>
    <w:p w:rsidR="0079359F" w:rsidRDefault="0079359F" w:rsidP="003A61D9">
      <w:pPr>
        <w:jc w:val="both"/>
        <w:rPr>
          <w:rFonts w:ascii="Arial" w:hAnsi="Arial" w:cs="Arial"/>
          <w:spacing w:val="30"/>
          <w:sz w:val="22"/>
          <w:szCs w:val="22"/>
        </w:rPr>
      </w:pPr>
    </w:p>
    <w:p w:rsidR="0079359F" w:rsidRDefault="0079359F" w:rsidP="003A61D9">
      <w:pPr>
        <w:jc w:val="both"/>
        <w:rPr>
          <w:rFonts w:ascii="Arial" w:hAnsi="Arial" w:cs="Arial"/>
          <w:spacing w:val="30"/>
          <w:sz w:val="22"/>
          <w:szCs w:val="22"/>
        </w:rPr>
      </w:pPr>
    </w:p>
    <w:p w:rsidR="00E47535" w:rsidRDefault="00E47535" w:rsidP="003A61D9">
      <w:pPr>
        <w:jc w:val="both"/>
        <w:rPr>
          <w:rFonts w:ascii="Arial" w:hAnsi="Arial" w:cs="Arial"/>
          <w:spacing w:val="30"/>
          <w:sz w:val="22"/>
          <w:szCs w:val="22"/>
        </w:rPr>
      </w:pPr>
    </w:p>
    <w:p w:rsidR="00915084" w:rsidRPr="006171A2" w:rsidRDefault="008359E3" w:rsidP="00B70C57">
      <w:pPr>
        <w:jc w:val="both"/>
        <w:rPr>
          <w:rFonts w:ascii="Arial" w:hAnsi="Arial" w:cs="Arial"/>
          <w:b/>
          <w:sz w:val="26"/>
          <w:szCs w:val="26"/>
        </w:rPr>
      </w:pPr>
      <w:r w:rsidRPr="006171A2">
        <w:rPr>
          <w:rFonts w:ascii="Arial" w:hAnsi="Arial" w:cs="Arial"/>
          <w:b/>
          <w:sz w:val="26"/>
          <w:szCs w:val="26"/>
        </w:rPr>
        <w:t xml:space="preserve">Antrag </w:t>
      </w:r>
      <w:r w:rsidR="004C6644" w:rsidRPr="006171A2">
        <w:rPr>
          <w:rFonts w:ascii="Arial" w:hAnsi="Arial" w:cs="Arial"/>
          <w:b/>
          <w:sz w:val="26"/>
          <w:szCs w:val="26"/>
        </w:rPr>
        <w:t xml:space="preserve">auf </w:t>
      </w:r>
      <w:r w:rsidR="0079479A" w:rsidRPr="006171A2">
        <w:rPr>
          <w:rFonts w:ascii="Arial" w:hAnsi="Arial" w:cs="Arial"/>
          <w:b/>
          <w:sz w:val="26"/>
          <w:szCs w:val="26"/>
        </w:rPr>
        <w:t xml:space="preserve">Förderung ambulanter Pflegeeinrichtungen </w:t>
      </w:r>
      <w:r w:rsidR="004C6644" w:rsidRPr="006171A2">
        <w:rPr>
          <w:rFonts w:ascii="Arial" w:hAnsi="Arial" w:cs="Arial"/>
          <w:b/>
          <w:sz w:val="26"/>
          <w:szCs w:val="26"/>
        </w:rPr>
        <w:t xml:space="preserve">nach </w:t>
      </w:r>
      <w:r w:rsidR="00B600EF" w:rsidRPr="006171A2">
        <w:rPr>
          <w:rFonts w:ascii="Arial" w:hAnsi="Arial" w:cs="Arial"/>
          <w:b/>
          <w:sz w:val="26"/>
          <w:szCs w:val="26"/>
        </w:rPr>
        <w:t>§</w:t>
      </w:r>
      <w:r w:rsidR="0019638D" w:rsidRPr="006171A2">
        <w:rPr>
          <w:rFonts w:ascii="Arial" w:hAnsi="Arial" w:cs="Arial"/>
          <w:b/>
          <w:sz w:val="26"/>
          <w:szCs w:val="26"/>
        </w:rPr>
        <w:t xml:space="preserve"> </w:t>
      </w:r>
      <w:r w:rsidR="00D22EEF" w:rsidRPr="006171A2">
        <w:rPr>
          <w:rFonts w:ascii="Arial" w:hAnsi="Arial" w:cs="Arial"/>
          <w:b/>
          <w:sz w:val="26"/>
          <w:szCs w:val="26"/>
        </w:rPr>
        <w:t xml:space="preserve">12 Alten- und Pflegegesetz </w:t>
      </w:r>
      <w:r w:rsidR="006E6518" w:rsidRPr="006171A2">
        <w:rPr>
          <w:rFonts w:ascii="Arial" w:hAnsi="Arial" w:cs="Arial"/>
          <w:b/>
          <w:sz w:val="26"/>
          <w:szCs w:val="26"/>
        </w:rPr>
        <w:t xml:space="preserve">Nordrhein-Westfalen </w:t>
      </w:r>
      <w:r w:rsidR="00265360" w:rsidRPr="006171A2">
        <w:rPr>
          <w:rFonts w:ascii="Arial" w:hAnsi="Arial" w:cs="Arial"/>
          <w:b/>
          <w:sz w:val="26"/>
          <w:szCs w:val="26"/>
        </w:rPr>
        <w:t>(</w:t>
      </w:r>
      <w:r w:rsidR="00D22EEF" w:rsidRPr="006171A2">
        <w:rPr>
          <w:rFonts w:ascii="Arial" w:hAnsi="Arial" w:cs="Arial"/>
          <w:b/>
          <w:sz w:val="26"/>
          <w:szCs w:val="26"/>
        </w:rPr>
        <w:t xml:space="preserve">APG NRW) </w:t>
      </w:r>
      <w:r w:rsidR="004C6644" w:rsidRPr="006171A2">
        <w:rPr>
          <w:rFonts w:ascii="Arial" w:hAnsi="Arial" w:cs="Arial"/>
          <w:b/>
          <w:sz w:val="26"/>
          <w:szCs w:val="26"/>
        </w:rPr>
        <w:t>i</w:t>
      </w:r>
      <w:r w:rsidR="00131898" w:rsidRPr="006171A2">
        <w:rPr>
          <w:rFonts w:ascii="Arial" w:hAnsi="Arial" w:cs="Arial"/>
          <w:b/>
          <w:sz w:val="26"/>
          <w:szCs w:val="26"/>
        </w:rPr>
        <w:t>n</w:t>
      </w:r>
      <w:r w:rsidR="004C6644" w:rsidRPr="006171A2">
        <w:rPr>
          <w:rFonts w:ascii="Arial" w:hAnsi="Arial" w:cs="Arial"/>
          <w:b/>
          <w:sz w:val="26"/>
          <w:szCs w:val="26"/>
        </w:rPr>
        <w:t xml:space="preserve"> V</w:t>
      </w:r>
      <w:r w:rsidR="00131898" w:rsidRPr="006171A2">
        <w:rPr>
          <w:rFonts w:ascii="Arial" w:hAnsi="Arial" w:cs="Arial"/>
          <w:b/>
          <w:sz w:val="26"/>
          <w:szCs w:val="26"/>
        </w:rPr>
        <w:t>erbindung</w:t>
      </w:r>
      <w:r w:rsidR="004C6644" w:rsidRPr="006171A2">
        <w:rPr>
          <w:rFonts w:ascii="Arial" w:hAnsi="Arial" w:cs="Arial"/>
          <w:b/>
          <w:sz w:val="26"/>
          <w:szCs w:val="26"/>
        </w:rPr>
        <w:t xml:space="preserve"> m</w:t>
      </w:r>
      <w:r w:rsidR="00131898" w:rsidRPr="006171A2">
        <w:rPr>
          <w:rFonts w:ascii="Arial" w:hAnsi="Arial" w:cs="Arial"/>
          <w:b/>
          <w:sz w:val="26"/>
          <w:szCs w:val="26"/>
        </w:rPr>
        <w:t>it</w:t>
      </w:r>
      <w:r w:rsidR="004C6644" w:rsidRPr="006171A2">
        <w:rPr>
          <w:rFonts w:ascii="Arial" w:hAnsi="Arial" w:cs="Arial"/>
          <w:b/>
          <w:sz w:val="26"/>
          <w:szCs w:val="26"/>
        </w:rPr>
        <w:t xml:space="preserve"> </w:t>
      </w:r>
      <w:r w:rsidR="00560279" w:rsidRPr="006171A2">
        <w:rPr>
          <w:rFonts w:ascii="Arial" w:hAnsi="Arial" w:cs="Arial"/>
          <w:b/>
          <w:sz w:val="26"/>
          <w:szCs w:val="26"/>
        </w:rPr>
        <w:t xml:space="preserve">den </w:t>
      </w:r>
      <w:r w:rsidR="005C4D8D" w:rsidRPr="006171A2">
        <w:rPr>
          <w:rFonts w:ascii="Arial" w:hAnsi="Arial" w:cs="Arial"/>
          <w:b/>
          <w:sz w:val="26"/>
          <w:szCs w:val="26"/>
        </w:rPr>
        <w:t>§</w:t>
      </w:r>
      <w:r w:rsidR="00560279" w:rsidRPr="006171A2">
        <w:rPr>
          <w:rFonts w:ascii="Arial" w:hAnsi="Arial" w:cs="Arial"/>
          <w:b/>
          <w:sz w:val="26"/>
          <w:szCs w:val="26"/>
        </w:rPr>
        <w:t>§ 23</w:t>
      </w:r>
      <w:r w:rsidR="000C7F72" w:rsidRPr="006171A2">
        <w:rPr>
          <w:rFonts w:ascii="Arial" w:hAnsi="Arial" w:cs="Arial"/>
          <w:b/>
          <w:sz w:val="26"/>
          <w:szCs w:val="26"/>
        </w:rPr>
        <w:t xml:space="preserve"> ff</w:t>
      </w:r>
      <w:r w:rsidR="005C4D8D" w:rsidRPr="006171A2">
        <w:rPr>
          <w:rFonts w:ascii="Arial" w:hAnsi="Arial" w:cs="Arial"/>
          <w:b/>
          <w:sz w:val="26"/>
          <w:szCs w:val="26"/>
        </w:rPr>
        <w:t xml:space="preserve"> </w:t>
      </w:r>
      <w:r w:rsidR="00D22EEF" w:rsidRPr="006171A2">
        <w:rPr>
          <w:rFonts w:ascii="Arial" w:hAnsi="Arial" w:cs="Arial"/>
          <w:b/>
          <w:sz w:val="26"/>
          <w:szCs w:val="26"/>
        </w:rPr>
        <w:t xml:space="preserve">der Verordnung zur Ausführung des Alten- und Pflegegesetzes Nordrhein-Westfalen </w:t>
      </w:r>
      <w:r w:rsidR="005C4D8D" w:rsidRPr="006171A2">
        <w:rPr>
          <w:rFonts w:ascii="Arial" w:hAnsi="Arial" w:cs="Arial"/>
          <w:b/>
          <w:sz w:val="26"/>
          <w:szCs w:val="26"/>
        </w:rPr>
        <w:t xml:space="preserve">(APG DVO NRW) </w:t>
      </w:r>
      <w:r w:rsidR="00B70C57" w:rsidRPr="006171A2">
        <w:rPr>
          <w:rFonts w:ascii="Arial" w:hAnsi="Arial" w:cs="Arial"/>
          <w:b/>
          <w:sz w:val="26"/>
          <w:szCs w:val="26"/>
        </w:rPr>
        <w:t>- Investitionskostenpauschale -</w:t>
      </w:r>
      <w:r w:rsidR="006171A2" w:rsidRPr="006171A2">
        <w:rPr>
          <w:rFonts w:ascii="Arial" w:hAnsi="Arial" w:cs="Arial"/>
          <w:b/>
          <w:sz w:val="26"/>
          <w:szCs w:val="26"/>
        </w:rPr>
        <w:t xml:space="preserve"> für das Jahr 2021</w:t>
      </w:r>
    </w:p>
    <w:p w:rsidR="00DB0A30" w:rsidRDefault="00DB0A30" w:rsidP="003A61D9">
      <w:pPr>
        <w:jc w:val="both"/>
        <w:rPr>
          <w:rFonts w:ascii="Arial" w:hAnsi="Arial" w:cs="Arial"/>
          <w:sz w:val="22"/>
          <w:szCs w:val="22"/>
        </w:rPr>
      </w:pPr>
    </w:p>
    <w:p w:rsidR="00D22EEF" w:rsidRDefault="00D22EEF" w:rsidP="003A61D9">
      <w:pPr>
        <w:jc w:val="both"/>
        <w:rPr>
          <w:rFonts w:ascii="Arial" w:hAnsi="Arial" w:cs="Arial"/>
          <w:sz w:val="22"/>
          <w:szCs w:val="22"/>
        </w:rPr>
      </w:pPr>
    </w:p>
    <w:p w:rsidR="00B70C57" w:rsidRPr="007F62F2" w:rsidRDefault="00B70C57" w:rsidP="003A61D9">
      <w:pPr>
        <w:jc w:val="both"/>
        <w:rPr>
          <w:rFonts w:ascii="Arial" w:hAnsi="Arial" w:cs="Arial"/>
          <w:sz w:val="22"/>
          <w:szCs w:val="22"/>
        </w:rPr>
      </w:pPr>
    </w:p>
    <w:p w:rsidR="00460907" w:rsidRDefault="00CD36A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 </w:t>
      </w:r>
      <w:r w:rsidR="00E3373C" w:rsidRPr="007F62F2">
        <w:rPr>
          <w:rFonts w:ascii="Arial" w:hAnsi="Arial" w:cs="Arial"/>
          <w:b/>
          <w:sz w:val="22"/>
          <w:szCs w:val="22"/>
        </w:rPr>
        <w:t>Antragsteller/-in</w:t>
      </w:r>
    </w:p>
    <w:p w:rsidR="005A4C74" w:rsidRPr="00265360" w:rsidRDefault="005A4C74">
      <w:pPr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E3373C" w:rsidRPr="00AB3B36" w:rsidTr="00AB3B36">
        <w:tc>
          <w:tcPr>
            <w:tcW w:w="9889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E3373C" w:rsidRPr="00AB3B36" w:rsidRDefault="00E3373C">
            <w:pPr>
              <w:rPr>
                <w:rFonts w:ascii="Arial" w:hAnsi="Arial" w:cs="Arial"/>
                <w:b/>
              </w:rPr>
            </w:pPr>
            <w:r w:rsidRPr="00AB3B36">
              <w:rPr>
                <w:rFonts w:ascii="Arial" w:hAnsi="Arial" w:cs="Arial"/>
                <w:b/>
              </w:rPr>
              <w:t>Name</w:t>
            </w:r>
            <w:r w:rsidR="005A4C74" w:rsidRPr="00AB3B36">
              <w:rPr>
                <w:rFonts w:ascii="Arial" w:hAnsi="Arial" w:cs="Arial"/>
                <w:b/>
              </w:rPr>
              <w:t xml:space="preserve"> </w:t>
            </w:r>
            <w:r w:rsidRPr="00AB3B36">
              <w:rPr>
                <w:rFonts w:ascii="Arial" w:hAnsi="Arial" w:cs="Arial"/>
                <w:b/>
              </w:rPr>
              <w:t>de</w:t>
            </w:r>
            <w:r w:rsidR="00135453" w:rsidRPr="00AB3B36">
              <w:rPr>
                <w:rFonts w:ascii="Arial" w:hAnsi="Arial" w:cs="Arial"/>
                <w:b/>
              </w:rPr>
              <w:t>s</w:t>
            </w:r>
            <w:r w:rsidRPr="00AB3B36">
              <w:rPr>
                <w:rFonts w:ascii="Arial" w:hAnsi="Arial" w:cs="Arial"/>
                <w:b/>
              </w:rPr>
              <w:t xml:space="preserve"> Träger</w:t>
            </w:r>
            <w:r w:rsidR="00135453" w:rsidRPr="00AB3B36">
              <w:rPr>
                <w:rFonts w:ascii="Arial" w:hAnsi="Arial" w:cs="Arial"/>
                <w:b/>
              </w:rPr>
              <w:t>s</w:t>
            </w:r>
            <w:r w:rsidR="000F3B2A">
              <w:rPr>
                <w:rFonts w:ascii="Arial" w:hAnsi="Arial" w:cs="Arial"/>
                <w:b/>
              </w:rPr>
              <w:t>:</w:t>
            </w:r>
          </w:p>
        </w:tc>
      </w:tr>
      <w:tr w:rsidR="00D829FC" w:rsidRPr="00AB3B36" w:rsidTr="00AB3B36">
        <w:trPr>
          <w:trHeight w:val="425"/>
        </w:trPr>
        <w:tc>
          <w:tcPr>
            <w:tcW w:w="9889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D829FC" w:rsidRPr="00DA6966" w:rsidRDefault="00DA6966" w:rsidP="00DA6966">
            <w:pPr>
              <w:rPr>
                <w:rFonts w:ascii="Arial" w:hAnsi="Arial" w:cs="Arial"/>
                <w:sz w:val="24"/>
                <w:szCs w:val="24"/>
                <w14:ligatures w14:val="standard"/>
              </w:rPr>
            </w:pPr>
            <w:r w:rsidRPr="00DA6966">
              <w:rPr>
                <w:rFonts w:ascii="Arial" w:hAnsi="Arial" w:cs="Arial"/>
                <w:sz w:val="24"/>
                <w:szCs w:val="24"/>
                <w14:ligatures w14:val="standard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0" w:name="Text24"/>
            <w:r w:rsidRPr="00DA6966">
              <w:rPr>
                <w:rFonts w:ascii="Arial" w:hAnsi="Arial" w:cs="Arial"/>
                <w:sz w:val="24"/>
                <w:szCs w:val="24"/>
                <w14:ligatures w14:val="standard"/>
              </w:rPr>
              <w:instrText xml:space="preserve"> FORMTEXT </w:instrText>
            </w:r>
            <w:r w:rsidRPr="00DA6966">
              <w:rPr>
                <w:rFonts w:ascii="Arial" w:hAnsi="Arial" w:cs="Arial"/>
                <w:sz w:val="24"/>
                <w:szCs w:val="24"/>
                <w14:ligatures w14:val="standard"/>
              </w:rPr>
            </w:r>
            <w:r w:rsidRPr="00DA6966">
              <w:rPr>
                <w:rFonts w:ascii="Arial" w:hAnsi="Arial" w:cs="Arial"/>
                <w:sz w:val="24"/>
                <w:szCs w:val="24"/>
                <w14:ligatures w14:val="standard"/>
              </w:rPr>
              <w:fldChar w:fldCharType="separate"/>
            </w:r>
            <w:bookmarkStart w:id="1" w:name="_GoBack"/>
            <w:r w:rsidR="00DE39ED">
              <w:rPr>
                <w:rFonts w:ascii="Arial" w:hAnsi="Arial" w:cs="Arial"/>
                <w:noProof/>
                <w:sz w:val="24"/>
                <w:szCs w:val="24"/>
                <w14:ligatures w14:val="standard"/>
              </w:rPr>
              <w:t> </w:t>
            </w:r>
            <w:r w:rsidR="00DE39ED">
              <w:rPr>
                <w:rFonts w:ascii="Arial" w:hAnsi="Arial" w:cs="Arial"/>
                <w:noProof/>
                <w:sz w:val="24"/>
                <w:szCs w:val="24"/>
                <w14:ligatures w14:val="standard"/>
              </w:rPr>
              <w:t> </w:t>
            </w:r>
            <w:r w:rsidR="00DE39ED">
              <w:rPr>
                <w:rFonts w:ascii="Arial" w:hAnsi="Arial" w:cs="Arial"/>
                <w:noProof/>
                <w:sz w:val="24"/>
                <w:szCs w:val="24"/>
                <w14:ligatures w14:val="standard"/>
              </w:rPr>
              <w:t> </w:t>
            </w:r>
            <w:r w:rsidR="00DE39ED">
              <w:rPr>
                <w:rFonts w:ascii="Arial" w:hAnsi="Arial" w:cs="Arial"/>
                <w:noProof/>
                <w:sz w:val="24"/>
                <w:szCs w:val="24"/>
                <w14:ligatures w14:val="standard"/>
              </w:rPr>
              <w:t> </w:t>
            </w:r>
            <w:r w:rsidR="00DE39ED">
              <w:rPr>
                <w:rFonts w:ascii="Arial" w:hAnsi="Arial" w:cs="Arial"/>
                <w:noProof/>
                <w:sz w:val="24"/>
                <w:szCs w:val="24"/>
                <w14:ligatures w14:val="standard"/>
              </w:rPr>
              <w:t> </w:t>
            </w:r>
            <w:bookmarkEnd w:id="1"/>
            <w:r w:rsidRPr="00DA6966">
              <w:rPr>
                <w:rFonts w:ascii="Arial" w:hAnsi="Arial" w:cs="Arial"/>
                <w:sz w:val="24"/>
                <w:szCs w:val="24"/>
                <w14:ligatures w14:val="standard"/>
              </w:rPr>
              <w:fldChar w:fldCharType="end"/>
            </w:r>
            <w:bookmarkEnd w:id="0"/>
          </w:p>
        </w:tc>
      </w:tr>
    </w:tbl>
    <w:p w:rsidR="00A17EF9" w:rsidRPr="00C47C93" w:rsidRDefault="00A17EF9">
      <w:pPr>
        <w:rPr>
          <w:rFonts w:ascii="Arial" w:hAnsi="Arial" w:cs="Arial"/>
          <w:sz w:val="8"/>
          <w:szCs w:val="8"/>
        </w:rPr>
      </w:pPr>
    </w:p>
    <w:tbl>
      <w:tblPr>
        <w:tblW w:w="9889" w:type="dxa"/>
        <w:tblBorders>
          <w:left w:val="double" w:sz="4" w:space="0" w:color="auto"/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E3373C" w:rsidRPr="00AB3B36" w:rsidTr="00AB3B36">
        <w:tc>
          <w:tcPr>
            <w:tcW w:w="9889" w:type="dxa"/>
            <w:shd w:val="clear" w:color="auto" w:fill="auto"/>
          </w:tcPr>
          <w:p w:rsidR="00E3373C" w:rsidRPr="00AB3B36" w:rsidRDefault="00E3373C">
            <w:pPr>
              <w:rPr>
                <w:rFonts w:ascii="Arial" w:hAnsi="Arial" w:cs="Arial"/>
                <w:b/>
              </w:rPr>
            </w:pPr>
            <w:r w:rsidRPr="00AB3B36">
              <w:rPr>
                <w:rFonts w:ascii="Arial" w:hAnsi="Arial" w:cs="Arial"/>
                <w:b/>
              </w:rPr>
              <w:t>Anschrift</w:t>
            </w:r>
            <w:r w:rsidR="00B71759" w:rsidRPr="00AB3B36">
              <w:rPr>
                <w:rFonts w:ascii="Arial" w:hAnsi="Arial" w:cs="Arial"/>
                <w:b/>
              </w:rPr>
              <w:t xml:space="preserve"> </w:t>
            </w:r>
            <w:r w:rsidR="00B71759" w:rsidRPr="00AB3B36">
              <w:rPr>
                <w:rFonts w:ascii="Arial" w:hAnsi="Arial" w:cs="Arial"/>
              </w:rPr>
              <w:t>(Straße und Hausnummer, Postleitzahl, Ort)</w:t>
            </w:r>
            <w:r w:rsidR="000F3B2A">
              <w:rPr>
                <w:rFonts w:ascii="Arial" w:hAnsi="Arial" w:cs="Arial"/>
              </w:rPr>
              <w:t>:</w:t>
            </w:r>
          </w:p>
        </w:tc>
      </w:tr>
      <w:tr w:rsidR="00D829FC" w:rsidRPr="00AB3B36" w:rsidTr="00AB3B36">
        <w:trPr>
          <w:trHeight w:val="425"/>
        </w:trPr>
        <w:tc>
          <w:tcPr>
            <w:tcW w:w="9889" w:type="dxa"/>
            <w:shd w:val="clear" w:color="auto" w:fill="auto"/>
            <w:vAlign w:val="center"/>
          </w:tcPr>
          <w:p w:rsidR="00D829FC" w:rsidRPr="00AB3B36" w:rsidRDefault="009130E5" w:rsidP="00D829FC">
            <w:pPr>
              <w:rPr>
                <w:rFonts w:ascii="Arial" w:hAnsi="Arial" w:cs="Arial"/>
                <w:sz w:val="24"/>
                <w:szCs w:val="24"/>
              </w:rPr>
            </w:pPr>
            <w:r w:rsidRPr="00AB3B3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8"/>
                  </w:textInput>
                </w:ffData>
              </w:fldChar>
            </w:r>
            <w:bookmarkStart w:id="2" w:name="Text2"/>
            <w:r w:rsidRPr="00AB3B3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B3B36">
              <w:rPr>
                <w:rFonts w:ascii="Arial" w:hAnsi="Arial" w:cs="Arial"/>
                <w:sz w:val="24"/>
                <w:szCs w:val="24"/>
              </w:rPr>
            </w:r>
            <w:r w:rsidRPr="00AB3B3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E39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E39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E39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E39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E39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3B3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</w:tbl>
    <w:p w:rsidR="00E3373C" w:rsidRPr="00C47C93" w:rsidRDefault="00E3373C">
      <w:pPr>
        <w:rPr>
          <w:rFonts w:ascii="Arial" w:hAnsi="Arial" w:cs="Arial"/>
          <w:sz w:val="8"/>
          <w:szCs w:val="8"/>
        </w:rPr>
      </w:pPr>
    </w:p>
    <w:tbl>
      <w:tblPr>
        <w:tblW w:w="9889" w:type="dxa"/>
        <w:tblBorders>
          <w:left w:val="double" w:sz="4" w:space="0" w:color="auto"/>
          <w:bottom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4111"/>
      </w:tblGrid>
      <w:tr w:rsidR="00DF28EC" w:rsidRPr="00AB3B36" w:rsidTr="00AB3B36">
        <w:trPr>
          <w:trHeight w:val="172"/>
        </w:trPr>
        <w:tc>
          <w:tcPr>
            <w:tcW w:w="5778" w:type="dxa"/>
            <w:shd w:val="clear" w:color="auto" w:fill="auto"/>
          </w:tcPr>
          <w:p w:rsidR="00DF28EC" w:rsidRPr="00AB3B36" w:rsidRDefault="005A4C74">
            <w:pPr>
              <w:rPr>
                <w:rFonts w:ascii="Arial" w:hAnsi="Arial" w:cs="Arial"/>
                <w:b/>
              </w:rPr>
            </w:pPr>
            <w:r w:rsidRPr="00AB3B36">
              <w:rPr>
                <w:rFonts w:ascii="Arial" w:hAnsi="Arial" w:cs="Arial"/>
                <w:b/>
              </w:rPr>
              <w:t>Ansprechpartner</w:t>
            </w:r>
            <w:r w:rsidR="000F3B2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111" w:type="dxa"/>
            <w:shd w:val="clear" w:color="auto" w:fill="auto"/>
          </w:tcPr>
          <w:p w:rsidR="00DF28EC" w:rsidRPr="00AB3B36" w:rsidRDefault="00DF28EC">
            <w:pPr>
              <w:rPr>
                <w:rFonts w:ascii="Arial" w:hAnsi="Arial" w:cs="Arial"/>
                <w:b/>
              </w:rPr>
            </w:pPr>
            <w:r w:rsidRPr="00AB3B36">
              <w:rPr>
                <w:rFonts w:ascii="Arial" w:hAnsi="Arial" w:cs="Arial"/>
                <w:b/>
              </w:rPr>
              <w:t>Telefon</w:t>
            </w:r>
            <w:r w:rsidR="001F32F1" w:rsidRPr="00AB3B36">
              <w:rPr>
                <w:rFonts w:ascii="Arial" w:hAnsi="Arial" w:cs="Arial"/>
                <w:b/>
              </w:rPr>
              <w:t>nummer</w:t>
            </w:r>
            <w:r w:rsidR="000F3B2A">
              <w:rPr>
                <w:rFonts w:ascii="Arial" w:hAnsi="Arial" w:cs="Arial"/>
                <w:b/>
              </w:rPr>
              <w:t>:</w:t>
            </w:r>
          </w:p>
        </w:tc>
      </w:tr>
      <w:tr w:rsidR="00D829FC" w:rsidRPr="00AB3B36" w:rsidTr="00AB3B36">
        <w:trPr>
          <w:trHeight w:val="425"/>
        </w:trPr>
        <w:tc>
          <w:tcPr>
            <w:tcW w:w="5778" w:type="dxa"/>
            <w:shd w:val="clear" w:color="auto" w:fill="auto"/>
            <w:vAlign w:val="center"/>
          </w:tcPr>
          <w:p w:rsidR="00D829FC" w:rsidRPr="00AB3B36" w:rsidRDefault="009130E5" w:rsidP="00D829FC">
            <w:pPr>
              <w:rPr>
                <w:rFonts w:ascii="Arial" w:hAnsi="Arial" w:cs="Arial"/>
                <w:sz w:val="24"/>
                <w:szCs w:val="24"/>
              </w:rPr>
            </w:pPr>
            <w:r w:rsidRPr="00AB3B3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3" w:name="Text3"/>
            <w:r w:rsidRPr="00AB3B3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B3B36">
              <w:rPr>
                <w:rFonts w:ascii="Arial" w:hAnsi="Arial" w:cs="Arial"/>
                <w:sz w:val="24"/>
                <w:szCs w:val="24"/>
              </w:rPr>
            </w:r>
            <w:r w:rsidRPr="00AB3B3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E39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E39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E39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E39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E39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3B3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111" w:type="dxa"/>
            <w:shd w:val="clear" w:color="auto" w:fill="auto"/>
            <w:vAlign w:val="center"/>
          </w:tcPr>
          <w:p w:rsidR="00D829FC" w:rsidRPr="00AB3B36" w:rsidRDefault="009130E5" w:rsidP="00D829FC">
            <w:pPr>
              <w:rPr>
                <w:rFonts w:ascii="Arial" w:hAnsi="Arial" w:cs="Arial"/>
                <w:sz w:val="24"/>
                <w:szCs w:val="24"/>
              </w:rPr>
            </w:pPr>
            <w:r w:rsidRPr="00AB3B3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4"/>
            <w:r w:rsidRPr="00AB3B3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B3B36">
              <w:rPr>
                <w:rFonts w:ascii="Arial" w:hAnsi="Arial" w:cs="Arial"/>
                <w:sz w:val="24"/>
                <w:szCs w:val="24"/>
              </w:rPr>
            </w:r>
            <w:r w:rsidRPr="00AB3B3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E39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E39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E39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E39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E39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3B3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</w:tbl>
    <w:p w:rsidR="00E3373C" w:rsidRPr="00C47C93" w:rsidRDefault="00E3373C">
      <w:pPr>
        <w:rPr>
          <w:rFonts w:ascii="Arial" w:hAnsi="Arial" w:cs="Arial"/>
          <w:sz w:val="8"/>
          <w:szCs w:val="8"/>
        </w:rPr>
      </w:pPr>
    </w:p>
    <w:tbl>
      <w:tblPr>
        <w:tblW w:w="9889" w:type="dxa"/>
        <w:tblBorders>
          <w:left w:val="double" w:sz="4" w:space="0" w:color="auto"/>
          <w:bottom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961"/>
      </w:tblGrid>
      <w:tr w:rsidR="005A4C74" w:rsidRPr="00AB3B36" w:rsidTr="00AB3B36">
        <w:trPr>
          <w:trHeight w:val="172"/>
        </w:trPr>
        <w:tc>
          <w:tcPr>
            <w:tcW w:w="4928" w:type="dxa"/>
            <w:shd w:val="clear" w:color="auto" w:fill="auto"/>
          </w:tcPr>
          <w:p w:rsidR="005A4C74" w:rsidRPr="00AB3B36" w:rsidRDefault="005A4C74" w:rsidP="001F32F1">
            <w:pPr>
              <w:rPr>
                <w:rFonts w:ascii="Arial" w:hAnsi="Arial" w:cs="Arial"/>
                <w:b/>
              </w:rPr>
            </w:pPr>
            <w:r w:rsidRPr="00AB3B36">
              <w:rPr>
                <w:rFonts w:ascii="Arial" w:hAnsi="Arial" w:cs="Arial"/>
                <w:b/>
              </w:rPr>
              <w:t>Telefaxnummer</w:t>
            </w:r>
            <w:r w:rsidR="000F3B2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961" w:type="dxa"/>
            <w:shd w:val="clear" w:color="auto" w:fill="auto"/>
          </w:tcPr>
          <w:p w:rsidR="005A4C74" w:rsidRPr="00AB3B36" w:rsidRDefault="005A4C74" w:rsidP="001F32F1">
            <w:pPr>
              <w:rPr>
                <w:rFonts w:ascii="Arial" w:hAnsi="Arial" w:cs="Arial"/>
                <w:b/>
              </w:rPr>
            </w:pPr>
            <w:r w:rsidRPr="00AB3B36">
              <w:rPr>
                <w:rFonts w:ascii="Arial" w:hAnsi="Arial" w:cs="Arial"/>
                <w:b/>
              </w:rPr>
              <w:t>e-Mail-Adresse</w:t>
            </w:r>
            <w:r w:rsidR="000F3B2A">
              <w:rPr>
                <w:rFonts w:ascii="Arial" w:hAnsi="Arial" w:cs="Arial"/>
                <w:b/>
              </w:rPr>
              <w:t>:</w:t>
            </w:r>
          </w:p>
        </w:tc>
      </w:tr>
      <w:tr w:rsidR="005A4C74" w:rsidRPr="00AB3B36" w:rsidTr="00AB3B36">
        <w:trPr>
          <w:trHeight w:val="425"/>
        </w:trPr>
        <w:tc>
          <w:tcPr>
            <w:tcW w:w="4928" w:type="dxa"/>
            <w:shd w:val="clear" w:color="auto" w:fill="auto"/>
            <w:vAlign w:val="center"/>
          </w:tcPr>
          <w:p w:rsidR="005A4C74" w:rsidRPr="00AB3B36" w:rsidRDefault="009130E5" w:rsidP="001F32F1">
            <w:pPr>
              <w:rPr>
                <w:rFonts w:ascii="Arial" w:hAnsi="Arial" w:cs="Arial"/>
                <w:sz w:val="24"/>
                <w:szCs w:val="24"/>
              </w:rPr>
            </w:pPr>
            <w:r w:rsidRPr="00AB3B3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B3B3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B3B36">
              <w:rPr>
                <w:rFonts w:ascii="Arial" w:hAnsi="Arial" w:cs="Arial"/>
                <w:sz w:val="24"/>
                <w:szCs w:val="24"/>
              </w:rPr>
            </w:r>
            <w:r w:rsidRPr="00AB3B3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E39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E39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E39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E39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E39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3B3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A4C74" w:rsidRPr="00AB3B36" w:rsidRDefault="009130E5" w:rsidP="001F32F1">
            <w:pPr>
              <w:rPr>
                <w:rFonts w:ascii="Arial" w:hAnsi="Arial" w:cs="Arial"/>
                <w:sz w:val="24"/>
                <w:szCs w:val="24"/>
              </w:rPr>
            </w:pPr>
            <w:r w:rsidRPr="00AB3B3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AB3B3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B3B36">
              <w:rPr>
                <w:rFonts w:ascii="Arial" w:hAnsi="Arial" w:cs="Arial"/>
                <w:sz w:val="24"/>
                <w:szCs w:val="24"/>
              </w:rPr>
            </w:r>
            <w:r w:rsidRPr="00AB3B3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E39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E39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E39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E39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E39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3B3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5A4C74" w:rsidRPr="00C47C93" w:rsidRDefault="005A4C74">
      <w:pPr>
        <w:rPr>
          <w:rFonts w:ascii="Arial" w:hAnsi="Arial" w:cs="Arial"/>
          <w:sz w:val="8"/>
          <w:szCs w:val="8"/>
        </w:rPr>
      </w:pPr>
    </w:p>
    <w:tbl>
      <w:tblPr>
        <w:tblW w:w="9889" w:type="dxa"/>
        <w:tblBorders>
          <w:left w:val="double" w:sz="4" w:space="0" w:color="auto"/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DF28EC" w:rsidRPr="00AB3B36" w:rsidTr="00AB3B36">
        <w:tc>
          <w:tcPr>
            <w:tcW w:w="9889" w:type="dxa"/>
            <w:shd w:val="clear" w:color="auto" w:fill="auto"/>
          </w:tcPr>
          <w:p w:rsidR="00DF28EC" w:rsidRPr="00AB3B36" w:rsidRDefault="00DF28EC">
            <w:pPr>
              <w:rPr>
                <w:rFonts w:ascii="Arial" w:hAnsi="Arial" w:cs="Arial"/>
                <w:b/>
              </w:rPr>
            </w:pPr>
            <w:r w:rsidRPr="00AB3B36">
              <w:rPr>
                <w:rFonts w:ascii="Arial" w:hAnsi="Arial" w:cs="Arial"/>
                <w:b/>
              </w:rPr>
              <w:t>Anschrift der amb</w:t>
            </w:r>
            <w:r w:rsidR="00C251C6" w:rsidRPr="00AB3B36">
              <w:rPr>
                <w:rFonts w:ascii="Arial" w:hAnsi="Arial" w:cs="Arial"/>
                <w:b/>
              </w:rPr>
              <w:t>ulanten</w:t>
            </w:r>
            <w:r w:rsidRPr="00AB3B36">
              <w:rPr>
                <w:rFonts w:ascii="Arial" w:hAnsi="Arial" w:cs="Arial"/>
                <w:b/>
              </w:rPr>
              <w:t xml:space="preserve"> Pflegeeinrichtung, für die die Investitionskostenpauschale beantragt wird</w:t>
            </w:r>
            <w:r w:rsidR="000F3B2A">
              <w:rPr>
                <w:rFonts w:ascii="Arial" w:hAnsi="Arial" w:cs="Arial"/>
                <w:b/>
              </w:rPr>
              <w:t>:</w:t>
            </w:r>
          </w:p>
        </w:tc>
      </w:tr>
      <w:tr w:rsidR="00D829FC" w:rsidRPr="00AB3B36" w:rsidTr="00AB3B36">
        <w:trPr>
          <w:trHeight w:val="425"/>
        </w:trPr>
        <w:tc>
          <w:tcPr>
            <w:tcW w:w="9889" w:type="dxa"/>
            <w:shd w:val="clear" w:color="auto" w:fill="auto"/>
            <w:vAlign w:val="center"/>
          </w:tcPr>
          <w:p w:rsidR="00D829FC" w:rsidRPr="00AB3B36" w:rsidRDefault="009130E5" w:rsidP="00D829FC">
            <w:pPr>
              <w:rPr>
                <w:rFonts w:ascii="Arial" w:hAnsi="Arial" w:cs="Arial"/>
                <w:sz w:val="24"/>
                <w:szCs w:val="24"/>
              </w:rPr>
            </w:pPr>
            <w:r w:rsidRPr="00AB3B3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78"/>
                  </w:textInput>
                </w:ffData>
              </w:fldChar>
            </w:r>
            <w:bookmarkStart w:id="5" w:name="Text5"/>
            <w:r w:rsidRPr="00AB3B3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B3B36">
              <w:rPr>
                <w:rFonts w:ascii="Arial" w:hAnsi="Arial" w:cs="Arial"/>
                <w:sz w:val="24"/>
                <w:szCs w:val="24"/>
              </w:rPr>
            </w:r>
            <w:r w:rsidRPr="00AB3B3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E39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E39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E39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E39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E39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3B3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</w:tbl>
    <w:p w:rsidR="00E3373C" w:rsidRPr="00C47C93" w:rsidRDefault="00E3373C">
      <w:pPr>
        <w:rPr>
          <w:rFonts w:ascii="Arial" w:hAnsi="Arial" w:cs="Arial"/>
          <w:sz w:val="8"/>
          <w:szCs w:val="8"/>
        </w:rPr>
      </w:pPr>
    </w:p>
    <w:tbl>
      <w:tblPr>
        <w:tblW w:w="9889" w:type="dxa"/>
        <w:tblBorders>
          <w:left w:val="double" w:sz="4" w:space="0" w:color="auto"/>
          <w:bottom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4111"/>
      </w:tblGrid>
      <w:tr w:rsidR="00DF4791" w:rsidRPr="00AB3B36" w:rsidTr="00AB3B36">
        <w:trPr>
          <w:trHeight w:val="230"/>
        </w:trPr>
        <w:tc>
          <w:tcPr>
            <w:tcW w:w="5778" w:type="dxa"/>
            <w:shd w:val="clear" w:color="auto" w:fill="auto"/>
          </w:tcPr>
          <w:p w:rsidR="00DF4791" w:rsidRPr="00AB3B36" w:rsidRDefault="00DF4791">
            <w:pPr>
              <w:rPr>
                <w:rFonts w:ascii="Arial" w:hAnsi="Arial" w:cs="Arial"/>
                <w:b/>
              </w:rPr>
            </w:pPr>
            <w:r w:rsidRPr="00AB3B36">
              <w:rPr>
                <w:rFonts w:ascii="Arial" w:hAnsi="Arial" w:cs="Arial"/>
                <w:b/>
              </w:rPr>
              <w:t>Aufnahme der Tätigkeit der ambulanten Pflegeeinrichtung</w:t>
            </w:r>
            <w:r w:rsidR="001E6862" w:rsidRPr="00AB3B36">
              <w:rPr>
                <w:rFonts w:ascii="Arial" w:hAnsi="Arial" w:cs="Arial"/>
                <w:b/>
              </w:rPr>
              <w:t xml:space="preserve"> am</w:t>
            </w:r>
            <w:r w:rsidR="000F3B2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111" w:type="dxa"/>
            <w:shd w:val="clear" w:color="auto" w:fill="auto"/>
          </w:tcPr>
          <w:p w:rsidR="00DF4791" w:rsidRPr="00AB3B36" w:rsidRDefault="00DF4791">
            <w:pPr>
              <w:rPr>
                <w:rFonts w:ascii="Arial" w:hAnsi="Arial" w:cs="Arial"/>
                <w:b/>
              </w:rPr>
            </w:pPr>
            <w:r w:rsidRPr="00AB3B36">
              <w:rPr>
                <w:rFonts w:ascii="Arial" w:hAnsi="Arial" w:cs="Arial"/>
                <w:b/>
              </w:rPr>
              <w:t>Institutionskennzeichen (IK)</w:t>
            </w:r>
            <w:r w:rsidR="000F3B2A">
              <w:rPr>
                <w:rFonts w:ascii="Arial" w:hAnsi="Arial" w:cs="Arial"/>
                <w:b/>
              </w:rPr>
              <w:t>:</w:t>
            </w:r>
          </w:p>
        </w:tc>
      </w:tr>
      <w:tr w:rsidR="00D829FC" w:rsidRPr="00AB3B36" w:rsidTr="00AB3B36">
        <w:trPr>
          <w:trHeight w:val="425"/>
        </w:trPr>
        <w:tc>
          <w:tcPr>
            <w:tcW w:w="5778" w:type="dxa"/>
            <w:shd w:val="clear" w:color="auto" w:fill="auto"/>
            <w:vAlign w:val="center"/>
          </w:tcPr>
          <w:p w:rsidR="00D829FC" w:rsidRPr="00AB3B36" w:rsidRDefault="00D056EB" w:rsidP="00D829FC">
            <w:pPr>
              <w:rPr>
                <w:rFonts w:ascii="Arial" w:hAnsi="Arial" w:cs="Arial"/>
                <w:sz w:val="24"/>
                <w:szCs w:val="24"/>
              </w:rPr>
            </w:pPr>
            <w:r w:rsidRPr="00AB3B3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6" w:name="Text8"/>
            <w:r w:rsidRPr="00AB3B3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B3B36">
              <w:rPr>
                <w:rFonts w:ascii="Arial" w:hAnsi="Arial" w:cs="Arial"/>
                <w:sz w:val="24"/>
                <w:szCs w:val="24"/>
              </w:rPr>
            </w:r>
            <w:r w:rsidRPr="00AB3B3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E39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E39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E39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E39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E39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3B3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4111" w:type="dxa"/>
            <w:shd w:val="clear" w:color="auto" w:fill="auto"/>
            <w:vAlign w:val="center"/>
          </w:tcPr>
          <w:p w:rsidR="00D829FC" w:rsidRPr="00AB3B36" w:rsidRDefault="009130E5" w:rsidP="00D829FC">
            <w:pPr>
              <w:rPr>
                <w:rFonts w:ascii="Arial" w:hAnsi="Arial" w:cs="Arial"/>
                <w:sz w:val="24"/>
                <w:szCs w:val="24"/>
              </w:rPr>
            </w:pPr>
            <w:r w:rsidRPr="00AB3B3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7" w:name="Text9"/>
            <w:r w:rsidRPr="00AB3B3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B3B36">
              <w:rPr>
                <w:rFonts w:ascii="Arial" w:hAnsi="Arial" w:cs="Arial"/>
                <w:sz w:val="24"/>
                <w:szCs w:val="24"/>
              </w:rPr>
            </w:r>
            <w:r w:rsidRPr="00AB3B3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E39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E39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E39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E39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E39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3B3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</w:tbl>
    <w:p w:rsidR="00E3373C" w:rsidRPr="00C47C93" w:rsidRDefault="00E3373C">
      <w:pPr>
        <w:rPr>
          <w:rFonts w:ascii="Arial" w:hAnsi="Arial" w:cs="Arial"/>
          <w:sz w:val="8"/>
          <w:szCs w:val="8"/>
        </w:rPr>
      </w:pPr>
    </w:p>
    <w:tbl>
      <w:tblPr>
        <w:tblW w:w="9889" w:type="dxa"/>
        <w:tblBorders>
          <w:left w:val="double" w:sz="4" w:space="0" w:color="auto"/>
          <w:bottom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992"/>
        <w:gridCol w:w="7796"/>
      </w:tblGrid>
      <w:tr w:rsidR="00D056EB" w:rsidRPr="00AB3B36" w:rsidTr="00AB3B36">
        <w:trPr>
          <w:trHeight w:val="230"/>
        </w:trPr>
        <w:tc>
          <w:tcPr>
            <w:tcW w:w="9889" w:type="dxa"/>
            <w:gridSpan w:val="3"/>
            <w:shd w:val="clear" w:color="auto" w:fill="auto"/>
          </w:tcPr>
          <w:p w:rsidR="00D056EB" w:rsidRPr="00AB3B36" w:rsidRDefault="00D056EB" w:rsidP="00381476">
            <w:pPr>
              <w:rPr>
                <w:rFonts w:ascii="Arial" w:hAnsi="Arial" w:cs="Arial"/>
                <w:b/>
              </w:rPr>
            </w:pPr>
            <w:r w:rsidRPr="00AB3B36">
              <w:rPr>
                <w:rFonts w:ascii="Arial" w:hAnsi="Arial" w:cs="Arial"/>
                <w:b/>
              </w:rPr>
              <w:t>Zugehörigkeit zu einem Spitzenverband der freien Wohlfahrtspflege oder einem Berufsverband</w:t>
            </w:r>
          </w:p>
        </w:tc>
      </w:tr>
      <w:tr w:rsidR="00D056EB" w:rsidRPr="00AB3B36" w:rsidTr="00AB3B36">
        <w:trPr>
          <w:trHeight w:val="425"/>
        </w:trPr>
        <w:tc>
          <w:tcPr>
            <w:tcW w:w="1101" w:type="dxa"/>
            <w:shd w:val="clear" w:color="auto" w:fill="auto"/>
            <w:vAlign w:val="center"/>
          </w:tcPr>
          <w:p w:rsidR="00D056EB" w:rsidRPr="00AB3B36" w:rsidRDefault="00D056EB" w:rsidP="00A937CE">
            <w:pPr>
              <w:rPr>
                <w:rFonts w:ascii="Arial" w:hAnsi="Arial" w:cs="Arial"/>
                <w:sz w:val="24"/>
                <w:szCs w:val="24"/>
              </w:rPr>
            </w:pPr>
            <w:r w:rsidRPr="00AB3B3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6"/>
            <w:r w:rsidRPr="00AB3B3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AB3B36">
              <w:rPr>
                <w:rFonts w:ascii="Arial" w:hAnsi="Arial" w:cs="Arial"/>
                <w:sz w:val="24"/>
                <w:szCs w:val="24"/>
              </w:rPr>
            </w:r>
            <w:r w:rsidRPr="00AB3B3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  <w:r w:rsidRPr="00AB3B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053F">
              <w:rPr>
                <w:rFonts w:ascii="Arial" w:hAnsi="Arial" w:cs="Arial"/>
                <w:b/>
              </w:rPr>
              <w:t>nein</w:t>
            </w:r>
            <w:r w:rsidR="00A937CE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56EB" w:rsidRPr="00AB3B36" w:rsidRDefault="00D056EB" w:rsidP="00381476">
            <w:pPr>
              <w:rPr>
                <w:rFonts w:ascii="Arial" w:hAnsi="Arial" w:cs="Arial"/>
                <w:sz w:val="24"/>
                <w:szCs w:val="24"/>
              </w:rPr>
            </w:pPr>
            <w:r w:rsidRPr="00AB3B3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7"/>
            <w:r w:rsidRPr="00AB3B36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Pr="00AB3B36">
              <w:rPr>
                <w:rFonts w:ascii="Arial" w:hAnsi="Arial" w:cs="Arial"/>
                <w:b/>
                <w:sz w:val="24"/>
                <w:szCs w:val="24"/>
              </w:rPr>
            </w:r>
            <w:r w:rsidRPr="00AB3B3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9"/>
            <w:r w:rsidRPr="00AB3B36">
              <w:rPr>
                <w:rFonts w:ascii="Arial" w:hAnsi="Arial" w:cs="Arial"/>
                <w:b/>
              </w:rPr>
              <w:t xml:space="preserve"> ja,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D056EB" w:rsidRPr="00AB3B36" w:rsidRDefault="00D056EB" w:rsidP="00381476">
            <w:pPr>
              <w:rPr>
                <w:rFonts w:ascii="Arial" w:hAnsi="Arial" w:cs="Arial"/>
                <w:b/>
              </w:rPr>
            </w:pPr>
            <w:r w:rsidRPr="00AB3B36">
              <w:rPr>
                <w:rFonts w:ascii="Arial" w:hAnsi="Arial" w:cs="Arial"/>
                <w:b/>
              </w:rPr>
              <w:t xml:space="preserve">und zwar </w:t>
            </w:r>
            <w:r w:rsidR="00381476" w:rsidRPr="00AB3B3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10" w:name="Text18"/>
            <w:r w:rsidR="00381476" w:rsidRPr="00AB3B3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381476" w:rsidRPr="00AB3B36">
              <w:rPr>
                <w:rFonts w:ascii="Arial" w:hAnsi="Arial" w:cs="Arial"/>
                <w:sz w:val="24"/>
                <w:szCs w:val="24"/>
              </w:rPr>
            </w:r>
            <w:r w:rsidR="00381476" w:rsidRPr="00AB3B3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E39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E39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E39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E39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E39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81476" w:rsidRPr="00AB3B3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</w:tr>
    </w:tbl>
    <w:p w:rsidR="00D056EB" w:rsidRPr="00C47C93" w:rsidRDefault="00D056EB">
      <w:pPr>
        <w:rPr>
          <w:rFonts w:ascii="Arial" w:hAnsi="Arial" w:cs="Arial"/>
          <w:sz w:val="8"/>
          <w:szCs w:val="8"/>
        </w:rPr>
      </w:pPr>
    </w:p>
    <w:tbl>
      <w:tblPr>
        <w:tblW w:w="9889" w:type="dxa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095"/>
      </w:tblGrid>
      <w:tr w:rsidR="00382F7E" w:rsidRPr="00AB3B36" w:rsidTr="00382F7E">
        <w:trPr>
          <w:trHeight w:val="186"/>
        </w:trPr>
        <w:tc>
          <w:tcPr>
            <w:tcW w:w="3794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382F7E" w:rsidRPr="00AB3B36" w:rsidRDefault="00382F7E">
            <w:pPr>
              <w:rPr>
                <w:rFonts w:ascii="Arial" w:hAnsi="Arial" w:cs="Arial"/>
                <w:b/>
              </w:rPr>
            </w:pPr>
            <w:r w:rsidRPr="00AB3B36">
              <w:rPr>
                <w:rFonts w:ascii="Arial" w:hAnsi="Arial" w:cs="Arial"/>
                <w:b/>
              </w:rPr>
              <w:t>Bankverbindung: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82F7E" w:rsidRPr="00AB3B36" w:rsidRDefault="00382F7E">
            <w:pPr>
              <w:rPr>
                <w:rFonts w:ascii="Arial" w:hAnsi="Arial" w:cs="Arial"/>
                <w:b/>
              </w:rPr>
            </w:pPr>
          </w:p>
        </w:tc>
      </w:tr>
      <w:tr w:rsidR="00382F7E" w:rsidRPr="00AB3B36" w:rsidTr="00382F7E">
        <w:trPr>
          <w:trHeight w:val="186"/>
        </w:trPr>
        <w:tc>
          <w:tcPr>
            <w:tcW w:w="379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382F7E" w:rsidRPr="00AB3B36" w:rsidRDefault="00382F7E">
            <w:pPr>
              <w:rPr>
                <w:rFonts w:ascii="Arial" w:hAnsi="Arial" w:cs="Arial"/>
                <w:b/>
              </w:rPr>
            </w:pPr>
            <w:r w:rsidRPr="00AB3B36">
              <w:rPr>
                <w:rFonts w:ascii="Arial" w:hAnsi="Arial" w:cs="Arial"/>
                <w:b/>
              </w:rPr>
              <w:t>IBAN</w:t>
            </w:r>
          </w:p>
        </w:tc>
        <w:tc>
          <w:tcPr>
            <w:tcW w:w="6095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382F7E" w:rsidRPr="00AB3B36" w:rsidRDefault="00382F7E">
            <w:pPr>
              <w:rPr>
                <w:rFonts w:ascii="Arial" w:hAnsi="Arial" w:cs="Arial"/>
                <w:b/>
              </w:rPr>
            </w:pPr>
            <w:r w:rsidRPr="00AB3B36">
              <w:rPr>
                <w:rFonts w:ascii="Arial" w:hAnsi="Arial" w:cs="Arial"/>
                <w:b/>
              </w:rPr>
              <w:t>Name des Kreditinstituts</w:t>
            </w:r>
            <w:r w:rsidR="000F3B2A">
              <w:rPr>
                <w:rFonts w:ascii="Arial" w:hAnsi="Arial" w:cs="Arial"/>
                <w:b/>
              </w:rPr>
              <w:t>:</w:t>
            </w:r>
          </w:p>
        </w:tc>
      </w:tr>
      <w:tr w:rsidR="00382F7E" w:rsidRPr="00AB3B36" w:rsidTr="00382F7E">
        <w:trPr>
          <w:trHeight w:val="425"/>
        </w:trPr>
        <w:tc>
          <w:tcPr>
            <w:tcW w:w="379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2F7E" w:rsidRPr="00AB3B36" w:rsidRDefault="00382F7E" w:rsidP="009328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1" w:name="Text1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E39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E39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2" w:name="Text1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E39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E39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E39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E39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3" w:name="Text2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E39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E39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E39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E39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4" w:name="Text2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E39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E39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E39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E39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5" w:name="Text2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E39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E39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E39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E39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6" w:name="Text2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E39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E39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6095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82F7E" w:rsidRPr="00AB3B36" w:rsidRDefault="00382F7E" w:rsidP="00D829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17" w:name="Text1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E39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E39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E39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E39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E39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7"/>
          </w:p>
        </w:tc>
      </w:tr>
    </w:tbl>
    <w:p w:rsidR="00E3373C" w:rsidRPr="00C47C93" w:rsidRDefault="00E3373C">
      <w:pPr>
        <w:rPr>
          <w:rFonts w:ascii="Arial" w:hAnsi="Arial" w:cs="Arial"/>
          <w:sz w:val="8"/>
          <w:szCs w:val="8"/>
        </w:rPr>
      </w:pPr>
    </w:p>
    <w:tbl>
      <w:tblPr>
        <w:tblW w:w="9889" w:type="dxa"/>
        <w:tblBorders>
          <w:left w:val="double" w:sz="4" w:space="0" w:color="auto"/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F139FD" w:rsidRPr="00AB3B36" w:rsidTr="00AB3B36">
        <w:tc>
          <w:tcPr>
            <w:tcW w:w="9889" w:type="dxa"/>
            <w:shd w:val="clear" w:color="auto" w:fill="auto"/>
          </w:tcPr>
          <w:p w:rsidR="00F139FD" w:rsidRPr="00AB3B36" w:rsidRDefault="00F139FD" w:rsidP="00582E9E">
            <w:pPr>
              <w:rPr>
                <w:rFonts w:ascii="Arial" w:hAnsi="Arial" w:cs="Arial"/>
                <w:b/>
              </w:rPr>
            </w:pPr>
            <w:r w:rsidRPr="00AB3B36">
              <w:rPr>
                <w:rFonts w:ascii="Arial" w:hAnsi="Arial" w:cs="Arial"/>
                <w:b/>
              </w:rPr>
              <w:t>Name des Kontoinhabers</w:t>
            </w:r>
            <w:r w:rsidR="000F3B2A">
              <w:rPr>
                <w:rFonts w:ascii="Arial" w:hAnsi="Arial" w:cs="Arial"/>
                <w:b/>
              </w:rPr>
              <w:t>:</w:t>
            </w:r>
          </w:p>
        </w:tc>
      </w:tr>
      <w:tr w:rsidR="00D829FC" w:rsidRPr="00AB3B36" w:rsidTr="00AB3B36">
        <w:trPr>
          <w:trHeight w:val="425"/>
        </w:trPr>
        <w:tc>
          <w:tcPr>
            <w:tcW w:w="9889" w:type="dxa"/>
            <w:shd w:val="clear" w:color="auto" w:fill="auto"/>
            <w:vAlign w:val="center"/>
          </w:tcPr>
          <w:p w:rsidR="00D829FC" w:rsidRPr="00AB3B36" w:rsidRDefault="00056D63" w:rsidP="00D829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78"/>
                  </w:textInput>
                </w:ffData>
              </w:fldChar>
            </w:r>
            <w:bookmarkStart w:id="18" w:name="Text1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E39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E39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E39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E39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E39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8"/>
          </w:p>
        </w:tc>
      </w:tr>
    </w:tbl>
    <w:p w:rsidR="0079359F" w:rsidRPr="0039102F" w:rsidRDefault="0079359F" w:rsidP="00F114C2">
      <w:pPr>
        <w:jc w:val="both"/>
        <w:rPr>
          <w:rFonts w:ascii="Arial" w:hAnsi="Arial" w:cs="Arial"/>
          <w:sz w:val="22"/>
          <w:szCs w:val="22"/>
        </w:rPr>
      </w:pPr>
    </w:p>
    <w:p w:rsidR="00F139FD" w:rsidRDefault="00CD36A9" w:rsidP="00F114C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2. </w:t>
      </w:r>
      <w:r w:rsidR="00BC1DD0">
        <w:rPr>
          <w:rFonts w:ascii="Arial" w:hAnsi="Arial" w:cs="Arial"/>
          <w:b/>
          <w:sz w:val="22"/>
          <w:szCs w:val="22"/>
        </w:rPr>
        <w:t xml:space="preserve">Rechtsverbindliche </w:t>
      </w:r>
      <w:r w:rsidR="00F139FD" w:rsidRPr="007F62F2">
        <w:rPr>
          <w:rFonts w:ascii="Arial" w:hAnsi="Arial" w:cs="Arial"/>
          <w:b/>
          <w:sz w:val="22"/>
          <w:szCs w:val="22"/>
        </w:rPr>
        <w:t>Erklärungen</w:t>
      </w:r>
      <w:r w:rsidR="00970B2F">
        <w:rPr>
          <w:rFonts w:ascii="Arial" w:hAnsi="Arial" w:cs="Arial"/>
          <w:b/>
          <w:sz w:val="22"/>
          <w:szCs w:val="22"/>
        </w:rPr>
        <w:t>:</w:t>
      </w:r>
    </w:p>
    <w:p w:rsidR="00D829FC" w:rsidRPr="00B71759" w:rsidRDefault="00D829FC" w:rsidP="00F114C2">
      <w:pPr>
        <w:jc w:val="both"/>
        <w:rPr>
          <w:rFonts w:ascii="Arial" w:hAnsi="Arial" w:cs="Arial"/>
          <w:sz w:val="16"/>
          <w:szCs w:val="16"/>
        </w:rPr>
      </w:pPr>
    </w:p>
    <w:p w:rsidR="00225611" w:rsidRPr="009B5220" w:rsidRDefault="00225611" w:rsidP="006A0DF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z w:val="12"/>
          <w:szCs w:val="12"/>
        </w:rPr>
      </w:pPr>
    </w:p>
    <w:p w:rsidR="00F139FD" w:rsidRPr="008359E3" w:rsidRDefault="00970B2F" w:rsidP="006A0DF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Ich/Wir </w:t>
      </w:r>
      <w:r w:rsidR="00F139FD" w:rsidRPr="008359E3">
        <w:rPr>
          <w:rFonts w:ascii="Arial" w:hAnsi="Arial" w:cs="Arial"/>
        </w:rPr>
        <w:t>erklär</w:t>
      </w:r>
      <w:r>
        <w:rPr>
          <w:rFonts w:ascii="Arial" w:hAnsi="Arial" w:cs="Arial"/>
        </w:rPr>
        <w:t>e</w:t>
      </w:r>
      <w:r w:rsidR="00B70C57">
        <w:rPr>
          <w:rFonts w:ascii="Arial" w:hAnsi="Arial" w:cs="Arial"/>
        </w:rPr>
        <w:t>/</w:t>
      </w:r>
      <w:r>
        <w:rPr>
          <w:rFonts w:ascii="Arial" w:hAnsi="Arial" w:cs="Arial"/>
        </w:rPr>
        <w:t>n</w:t>
      </w:r>
      <w:r w:rsidR="00F139FD" w:rsidRPr="008359E3">
        <w:rPr>
          <w:rFonts w:ascii="Arial" w:hAnsi="Arial" w:cs="Arial"/>
        </w:rPr>
        <w:t>, dass</w:t>
      </w:r>
    </w:p>
    <w:p w:rsidR="007F62F2" w:rsidRPr="009B5220" w:rsidRDefault="007F62F2" w:rsidP="006A0DF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z w:val="12"/>
          <w:szCs w:val="12"/>
        </w:rPr>
      </w:pPr>
    </w:p>
    <w:p w:rsidR="007F62F2" w:rsidRDefault="0021463A" w:rsidP="008663B0">
      <w:pPr>
        <w:numPr>
          <w:ilvl w:val="0"/>
          <w:numId w:val="18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</w:rPr>
      </w:pPr>
      <w:r w:rsidRPr="008359E3">
        <w:rPr>
          <w:rFonts w:ascii="Arial" w:hAnsi="Arial" w:cs="Arial"/>
        </w:rPr>
        <w:t>d</w:t>
      </w:r>
      <w:r w:rsidR="00F139FD" w:rsidRPr="008359E3">
        <w:rPr>
          <w:rFonts w:ascii="Arial" w:hAnsi="Arial" w:cs="Arial"/>
        </w:rPr>
        <w:t xml:space="preserve">ie </w:t>
      </w:r>
      <w:r w:rsidRPr="008359E3">
        <w:rPr>
          <w:rFonts w:ascii="Arial" w:hAnsi="Arial" w:cs="Arial"/>
        </w:rPr>
        <w:t xml:space="preserve">Voraussetzungen des § </w:t>
      </w:r>
      <w:r w:rsidR="00AE7AC0">
        <w:rPr>
          <w:rFonts w:ascii="Arial" w:hAnsi="Arial" w:cs="Arial"/>
        </w:rPr>
        <w:t xml:space="preserve">25 APG DVO NRW </w:t>
      </w:r>
      <w:r w:rsidRPr="008359E3">
        <w:rPr>
          <w:rFonts w:ascii="Arial" w:hAnsi="Arial" w:cs="Arial"/>
        </w:rPr>
        <w:t>erfüllt werden (Abschluss eines Versorgungsvertrages nach § 72 SGB XI</w:t>
      </w:r>
      <w:r w:rsidR="00310B20" w:rsidRPr="008359E3">
        <w:rPr>
          <w:rFonts w:ascii="Arial" w:hAnsi="Arial" w:cs="Arial"/>
        </w:rPr>
        <w:t>, Vorliegen einer Vergütungsvereinbarung nach § 89 SGB XI</w:t>
      </w:r>
      <w:r w:rsidR="007F62F2" w:rsidRPr="008359E3">
        <w:rPr>
          <w:rFonts w:ascii="Arial" w:hAnsi="Arial" w:cs="Arial"/>
        </w:rPr>
        <w:t>)</w:t>
      </w:r>
      <w:r w:rsidRPr="008359E3">
        <w:rPr>
          <w:rFonts w:ascii="Arial" w:hAnsi="Arial" w:cs="Arial"/>
        </w:rPr>
        <w:t>,</w:t>
      </w:r>
    </w:p>
    <w:p w:rsidR="006E6518" w:rsidRPr="009B5220" w:rsidRDefault="006E6518" w:rsidP="006E651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z w:val="12"/>
          <w:szCs w:val="12"/>
        </w:rPr>
      </w:pPr>
    </w:p>
    <w:p w:rsidR="006E6518" w:rsidRPr="006E6518" w:rsidRDefault="006E6518" w:rsidP="006E6518">
      <w:pPr>
        <w:pStyle w:val="Listenabsatz"/>
        <w:numPr>
          <w:ilvl w:val="0"/>
          <w:numId w:val="18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Qualitätsvorgaben nach der Vereinbarung zur Qualitätssicherung </w:t>
      </w:r>
      <w:r w:rsidR="00DF62C2">
        <w:rPr>
          <w:rFonts w:ascii="Arial" w:hAnsi="Arial" w:cs="Arial"/>
        </w:rPr>
        <w:t>nach</w:t>
      </w:r>
      <w:r>
        <w:rPr>
          <w:rFonts w:ascii="Arial" w:hAnsi="Arial" w:cs="Arial"/>
        </w:rPr>
        <w:t xml:space="preserve"> §§ 112 ff SGB XI eingehalten werden,</w:t>
      </w:r>
    </w:p>
    <w:p w:rsidR="007F62F2" w:rsidRPr="009B5220" w:rsidRDefault="007F62F2" w:rsidP="006A0DF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z w:val="12"/>
          <w:szCs w:val="12"/>
        </w:rPr>
      </w:pPr>
    </w:p>
    <w:p w:rsidR="00AD2415" w:rsidRPr="008359E3" w:rsidRDefault="00AD2415" w:rsidP="008663B0">
      <w:pPr>
        <w:numPr>
          <w:ilvl w:val="0"/>
          <w:numId w:val="18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</w:rPr>
      </w:pPr>
      <w:r w:rsidRPr="00BC749F">
        <w:rPr>
          <w:rFonts w:ascii="Arial" w:hAnsi="Arial" w:cs="Arial"/>
        </w:rPr>
        <w:t>den</w:t>
      </w:r>
      <w:r w:rsidRPr="008359E3">
        <w:rPr>
          <w:rFonts w:ascii="Arial" w:hAnsi="Arial" w:cs="Arial"/>
        </w:rPr>
        <w:t xml:space="preserve"> </w:t>
      </w:r>
      <w:r w:rsidR="00691182">
        <w:rPr>
          <w:rFonts w:ascii="Arial" w:hAnsi="Arial" w:cs="Arial"/>
        </w:rPr>
        <w:t>p</w:t>
      </w:r>
      <w:r w:rsidRPr="008359E3">
        <w:rPr>
          <w:rFonts w:ascii="Arial" w:hAnsi="Arial" w:cs="Arial"/>
        </w:rPr>
        <w:t xml:space="preserve">flegebedürftigen </w:t>
      </w:r>
      <w:r w:rsidR="00691182">
        <w:rPr>
          <w:rFonts w:ascii="Arial" w:hAnsi="Arial" w:cs="Arial"/>
        </w:rPr>
        <w:t xml:space="preserve">Menschen </w:t>
      </w:r>
      <w:r w:rsidRPr="008359E3">
        <w:rPr>
          <w:rFonts w:ascii="Arial" w:hAnsi="Arial" w:cs="Arial"/>
        </w:rPr>
        <w:t xml:space="preserve">für den </w:t>
      </w:r>
      <w:r w:rsidR="00691182">
        <w:rPr>
          <w:rFonts w:ascii="Arial" w:hAnsi="Arial" w:cs="Arial"/>
        </w:rPr>
        <w:t>Förder</w:t>
      </w:r>
      <w:r w:rsidRPr="008359E3">
        <w:rPr>
          <w:rFonts w:ascii="Arial" w:hAnsi="Arial" w:cs="Arial"/>
        </w:rPr>
        <w:t xml:space="preserve">zeitraum </w:t>
      </w:r>
      <w:r w:rsidRPr="008359E3">
        <w:rPr>
          <w:rFonts w:ascii="Arial" w:hAnsi="Arial" w:cs="Arial"/>
          <w:b/>
        </w:rPr>
        <w:t>keine</w:t>
      </w:r>
      <w:r w:rsidRPr="008359E3">
        <w:rPr>
          <w:rFonts w:ascii="Arial" w:hAnsi="Arial" w:cs="Arial"/>
        </w:rPr>
        <w:t xml:space="preserve"> Investitionsaufwendungen </w:t>
      </w:r>
      <w:r w:rsidR="0019638D">
        <w:rPr>
          <w:rFonts w:ascii="Arial" w:hAnsi="Arial" w:cs="Arial"/>
        </w:rPr>
        <w:t xml:space="preserve">nach § 82 Abs. 2 Nr. </w:t>
      </w:r>
      <w:r w:rsidR="00B514B9">
        <w:rPr>
          <w:rFonts w:ascii="Arial" w:hAnsi="Arial" w:cs="Arial"/>
        </w:rPr>
        <w:t>3</w:t>
      </w:r>
      <w:r w:rsidR="0019638D">
        <w:rPr>
          <w:rFonts w:ascii="Arial" w:hAnsi="Arial" w:cs="Arial"/>
        </w:rPr>
        <w:t xml:space="preserve"> und </w:t>
      </w:r>
      <w:r w:rsidR="00B514B9">
        <w:rPr>
          <w:rFonts w:ascii="Arial" w:hAnsi="Arial" w:cs="Arial"/>
        </w:rPr>
        <w:t xml:space="preserve">Abs. </w:t>
      </w:r>
      <w:r w:rsidR="0019638D">
        <w:rPr>
          <w:rFonts w:ascii="Arial" w:hAnsi="Arial" w:cs="Arial"/>
        </w:rPr>
        <w:t xml:space="preserve">3 SGB XI </w:t>
      </w:r>
      <w:r w:rsidR="00691182">
        <w:rPr>
          <w:rFonts w:ascii="Arial" w:hAnsi="Arial" w:cs="Arial"/>
        </w:rPr>
        <w:t>ber</w:t>
      </w:r>
      <w:r w:rsidRPr="008359E3">
        <w:rPr>
          <w:rFonts w:ascii="Arial" w:hAnsi="Arial" w:cs="Arial"/>
        </w:rPr>
        <w:t>echn</w:t>
      </w:r>
      <w:r w:rsidR="00691182">
        <w:rPr>
          <w:rFonts w:ascii="Arial" w:hAnsi="Arial" w:cs="Arial"/>
        </w:rPr>
        <w:t>et</w:t>
      </w:r>
      <w:r w:rsidRPr="008359E3">
        <w:rPr>
          <w:rFonts w:ascii="Arial" w:hAnsi="Arial" w:cs="Arial"/>
        </w:rPr>
        <w:t xml:space="preserve"> werden,</w:t>
      </w:r>
    </w:p>
    <w:p w:rsidR="007F62F2" w:rsidRPr="009B5220" w:rsidRDefault="007F62F2" w:rsidP="006A0DF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z w:val="12"/>
          <w:szCs w:val="12"/>
        </w:rPr>
      </w:pPr>
    </w:p>
    <w:p w:rsidR="00AD2415" w:rsidRPr="008359E3" w:rsidRDefault="00AD2415" w:rsidP="008663B0">
      <w:pPr>
        <w:numPr>
          <w:ilvl w:val="0"/>
          <w:numId w:val="18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</w:rPr>
      </w:pPr>
      <w:r w:rsidRPr="008359E3">
        <w:rPr>
          <w:rFonts w:ascii="Arial" w:hAnsi="Arial" w:cs="Arial"/>
        </w:rPr>
        <w:t xml:space="preserve">dem </w:t>
      </w:r>
      <w:r w:rsidR="00377547" w:rsidRPr="008359E3">
        <w:rPr>
          <w:rFonts w:ascii="Arial" w:hAnsi="Arial" w:cs="Arial"/>
        </w:rPr>
        <w:t>FD 57</w:t>
      </w:r>
      <w:r w:rsidR="00834EF9">
        <w:rPr>
          <w:rFonts w:ascii="Arial" w:hAnsi="Arial" w:cs="Arial"/>
        </w:rPr>
        <w:t>.</w:t>
      </w:r>
      <w:r w:rsidR="00EC37B7">
        <w:rPr>
          <w:rFonts w:ascii="Arial" w:hAnsi="Arial" w:cs="Arial"/>
        </w:rPr>
        <w:t>1</w:t>
      </w:r>
      <w:r w:rsidR="00377547" w:rsidRPr="008359E3">
        <w:rPr>
          <w:rFonts w:ascii="Arial" w:hAnsi="Arial" w:cs="Arial"/>
        </w:rPr>
        <w:t xml:space="preserve"> des </w:t>
      </w:r>
      <w:r w:rsidRPr="008359E3">
        <w:rPr>
          <w:rFonts w:ascii="Arial" w:hAnsi="Arial" w:cs="Arial"/>
        </w:rPr>
        <w:t>Kreis</w:t>
      </w:r>
      <w:r w:rsidR="00377547" w:rsidRPr="008359E3">
        <w:rPr>
          <w:rFonts w:ascii="Arial" w:hAnsi="Arial" w:cs="Arial"/>
        </w:rPr>
        <w:t>es</w:t>
      </w:r>
      <w:r w:rsidRPr="008359E3">
        <w:rPr>
          <w:rFonts w:ascii="Arial" w:hAnsi="Arial" w:cs="Arial"/>
        </w:rPr>
        <w:t xml:space="preserve"> Recklinghausen </w:t>
      </w:r>
      <w:r w:rsidRPr="008359E3">
        <w:rPr>
          <w:rFonts w:ascii="Arial" w:hAnsi="Arial" w:cs="Arial"/>
          <w:b/>
        </w:rPr>
        <w:t>alle Änderungen</w:t>
      </w:r>
      <w:r w:rsidRPr="008359E3">
        <w:rPr>
          <w:rFonts w:ascii="Arial" w:hAnsi="Arial" w:cs="Arial"/>
        </w:rPr>
        <w:t xml:space="preserve"> der entscheidungserheblichen Tatsachen für die Gewährung der Investitionskostenpauschale (z. B. Betriebsschließung, Trägerwechsel, </w:t>
      </w:r>
      <w:r w:rsidR="00B90A18" w:rsidRPr="008359E3">
        <w:rPr>
          <w:rFonts w:ascii="Arial" w:hAnsi="Arial" w:cs="Arial"/>
        </w:rPr>
        <w:t xml:space="preserve">Umzug, </w:t>
      </w:r>
      <w:r w:rsidR="00D65B6F" w:rsidRPr="008359E3">
        <w:rPr>
          <w:rFonts w:ascii="Arial" w:hAnsi="Arial" w:cs="Arial"/>
        </w:rPr>
        <w:t xml:space="preserve">Insolvenzverfahren, </w:t>
      </w:r>
      <w:r w:rsidRPr="008359E3">
        <w:rPr>
          <w:rFonts w:ascii="Arial" w:hAnsi="Arial" w:cs="Arial"/>
        </w:rPr>
        <w:t>Änderung der Bezeichnung des Dienstes, Änderung der Rechtsform</w:t>
      </w:r>
      <w:r w:rsidR="000E4BE6">
        <w:rPr>
          <w:rFonts w:ascii="Arial" w:hAnsi="Arial" w:cs="Arial"/>
        </w:rPr>
        <w:t xml:space="preserve"> usw.</w:t>
      </w:r>
      <w:r w:rsidRPr="008359E3">
        <w:rPr>
          <w:rFonts w:ascii="Arial" w:hAnsi="Arial" w:cs="Arial"/>
        </w:rPr>
        <w:t xml:space="preserve">) </w:t>
      </w:r>
      <w:r w:rsidRPr="008359E3">
        <w:rPr>
          <w:rFonts w:ascii="Arial" w:hAnsi="Arial" w:cs="Arial"/>
          <w:b/>
        </w:rPr>
        <w:t>unve</w:t>
      </w:r>
      <w:r w:rsidRPr="008359E3">
        <w:rPr>
          <w:rFonts w:ascii="Arial" w:hAnsi="Arial" w:cs="Arial"/>
          <w:b/>
        </w:rPr>
        <w:t>r</w:t>
      </w:r>
      <w:r w:rsidRPr="008359E3">
        <w:rPr>
          <w:rFonts w:ascii="Arial" w:hAnsi="Arial" w:cs="Arial"/>
          <w:b/>
        </w:rPr>
        <w:t>züglich mitgeteilt werden</w:t>
      </w:r>
      <w:r w:rsidRPr="008359E3">
        <w:rPr>
          <w:rFonts w:ascii="Arial" w:hAnsi="Arial" w:cs="Arial"/>
        </w:rPr>
        <w:t>,</w:t>
      </w:r>
    </w:p>
    <w:p w:rsidR="007F62F2" w:rsidRPr="009B5220" w:rsidRDefault="007F62F2" w:rsidP="006A0DF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z w:val="12"/>
          <w:szCs w:val="12"/>
        </w:rPr>
      </w:pPr>
    </w:p>
    <w:p w:rsidR="00AD2415" w:rsidRPr="008359E3" w:rsidRDefault="00AD2415" w:rsidP="008663B0">
      <w:pPr>
        <w:numPr>
          <w:ilvl w:val="0"/>
          <w:numId w:val="18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</w:rPr>
      </w:pPr>
      <w:r w:rsidRPr="008359E3">
        <w:rPr>
          <w:rFonts w:ascii="Arial" w:hAnsi="Arial" w:cs="Arial"/>
        </w:rPr>
        <w:t>die Angaben in diesem Antrag (einschließlich Antragsunterlagen) vollständig und richtig sind</w:t>
      </w:r>
      <w:r w:rsidR="00BD486A" w:rsidRPr="008359E3">
        <w:rPr>
          <w:rFonts w:ascii="Arial" w:hAnsi="Arial" w:cs="Arial"/>
        </w:rPr>
        <w:t>,</w:t>
      </w:r>
    </w:p>
    <w:p w:rsidR="00BC1DD0" w:rsidRPr="009B5220" w:rsidRDefault="00BC1DD0" w:rsidP="006A0DF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z w:val="12"/>
          <w:szCs w:val="12"/>
        </w:rPr>
      </w:pPr>
    </w:p>
    <w:p w:rsidR="00BC1DD0" w:rsidRDefault="00BC1DD0" w:rsidP="008663B0">
      <w:pPr>
        <w:numPr>
          <w:ilvl w:val="0"/>
          <w:numId w:val="18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</w:rPr>
      </w:pPr>
      <w:r w:rsidRPr="008359E3">
        <w:rPr>
          <w:rFonts w:ascii="Arial" w:hAnsi="Arial" w:cs="Arial"/>
        </w:rPr>
        <w:t xml:space="preserve">prüffähige Unterlagen über die Leistungsvoraussetzungen mindestens </w:t>
      </w:r>
      <w:r w:rsidR="005B3ED8">
        <w:rPr>
          <w:rFonts w:ascii="Arial" w:hAnsi="Arial" w:cs="Arial"/>
        </w:rPr>
        <w:t>10</w:t>
      </w:r>
      <w:r w:rsidRPr="008359E3">
        <w:rPr>
          <w:rFonts w:ascii="Arial" w:hAnsi="Arial" w:cs="Arial"/>
        </w:rPr>
        <w:t xml:space="preserve"> Jahre aufbewahrt werden</w:t>
      </w:r>
      <w:r w:rsidR="00D65B6F" w:rsidRPr="008359E3">
        <w:rPr>
          <w:rFonts w:ascii="Arial" w:hAnsi="Arial" w:cs="Arial"/>
        </w:rPr>
        <w:t xml:space="preserve"> und </w:t>
      </w:r>
      <w:r w:rsidRPr="008359E3">
        <w:rPr>
          <w:rFonts w:ascii="Arial" w:hAnsi="Arial" w:cs="Arial"/>
        </w:rPr>
        <w:t>bei einer Prüfung durch den Kreis Recklinghausen</w:t>
      </w:r>
      <w:r w:rsidR="00FE6611" w:rsidRPr="00FE6611">
        <w:rPr>
          <w:rFonts w:ascii="Arial" w:hAnsi="Arial" w:cs="Arial"/>
        </w:rPr>
        <w:t xml:space="preserve"> </w:t>
      </w:r>
      <w:r w:rsidR="00FE6611" w:rsidRPr="008359E3">
        <w:rPr>
          <w:rFonts w:ascii="Arial" w:hAnsi="Arial" w:cs="Arial"/>
        </w:rPr>
        <w:t>diese Unterlagen</w:t>
      </w:r>
      <w:r w:rsidRPr="008359E3">
        <w:rPr>
          <w:rFonts w:ascii="Arial" w:hAnsi="Arial" w:cs="Arial"/>
        </w:rPr>
        <w:t xml:space="preserve"> vorgelegt werden</w:t>
      </w:r>
      <w:r w:rsidR="00822557">
        <w:rPr>
          <w:rFonts w:ascii="Arial" w:hAnsi="Arial" w:cs="Arial"/>
        </w:rPr>
        <w:t>,</w:t>
      </w:r>
    </w:p>
    <w:p w:rsidR="00D73047" w:rsidRPr="009B5220" w:rsidRDefault="00D73047" w:rsidP="00D7304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z w:val="12"/>
          <w:szCs w:val="12"/>
        </w:rPr>
      </w:pPr>
    </w:p>
    <w:p w:rsidR="00D73047" w:rsidRDefault="00D73047" w:rsidP="008663B0">
      <w:pPr>
        <w:numPr>
          <w:ilvl w:val="0"/>
          <w:numId w:val="18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die Vorschriften des § 83 Abs. 1 Nr. 3 SGB XI (Pflegebuchführungsverordnung) erfüllt</w:t>
      </w:r>
      <w:r w:rsidR="00822557">
        <w:rPr>
          <w:rFonts w:ascii="Arial" w:hAnsi="Arial" w:cs="Arial"/>
        </w:rPr>
        <w:t xml:space="preserve"> </w:t>
      </w:r>
      <w:r w:rsidR="00970B2F">
        <w:rPr>
          <w:rFonts w:ascii="Arial" w:hAnsi="Arial" w:cs="Arial"/>
        </w:rPr>
        <w:t xml:space="preserve">werden </w:t>
      </w:r>
      <w:r w:rsidR="00822557">
        <w:rPr>
          <w:rFonts w:ascii="Arial" w:hAnsi="Arial" w:cs="Arial"/>
        </w:rPr>
        <w:t>und</w:t>
      </w:r>
    </w:p>
    <w:p w:rsidR="00D73047" w:rsidRPr="009B5220" w:rsidRDefault="00D73047" w:rsidP="00D7304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z w:val="12"/>
          <w:szCs w:val="12"/>
        </w:rPr>
      </w:pPr>
    </w:p>
    <w:p w:rsidR="00D73047" w:rsidRPr="00D73047" w:rsidRDefault="00970B2F" w:rsidP="008663B0">
      <w:pPr>
        <w:numPr>
          <w:ilvl w:val="0"/>
          <w:numId w:val="18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mir/uns</w:t>
      </w:r>
      <w:r w:rsidR="00D73047" w:rsidRPr="00D73047">
        <w:rPr>
          <w:rFonts w:ascii="Arial" w:hAnsi="Arial" w:cs="Arial"/>
        </w:rPr>
        <w:t xml:space="preserve"> bekannt ist, dass </w:t>
      </w:r>
      <w:r>
        <w:rPr>
          <w:rFonts w:ascii="Arial" w:hAnsi="Arial" w:cs="Arial"/>
        </w:rPr>
        <w:t>ich/wir</w:t>
      </w:r>
      <w:r w:rsidR="00D73047" w:rsidRPr="00D73047">
        <w:rPr>
          <w:rFonts w:ascii="Arial" w:hAnsi="Arial" w:cs="Arial"/>
        </w:rPr>
        <w:t xml:space="preserve"> wegen unvollständiger oder unwahrer Angaben strafrechtlich verfolgt werden</w:t>
      </w:r>
      <w:r w:rsidR="00B70C57">
        <w:rPr>
          <w:rFonts w:ascii="Arial" w:hAnsi="Arial" w:cs="Arial"/>
        </w:rPr>
        <w:t xml:space="preserve"> kann/</w:t>
      </w:r>
      <w:r w:rsidR="00D73047" w:rsidRPr="00D73047">
        <w:rPr>
          <w:rFonts w:ascii="Arial" w:hAnsi="Arial" w:cs="Arial"/>
        </w:rPr>
        <w:t>k</w:t>
      </w:r>
      <w:r>
        <w:rPr>
          <w:rFonts w:ascii="Arial" w:hAnsi="Arial" w:cs="Arial"/>
        </w:rPr>
        <w:t>önnen</w:t>
      </w:r>
      <w:r w:rsidR="00D73047" w:rsidRPr="00D73047">
        <w:rPr>
          <w:rFonts w:ascii="Arial" w:hAnsi="Arial" w:cs="Arial"/>
        </w:rPr>
        <w:t xml:space="preserve"> (§ 263 Strafgesetzbuch - StGB)</w:t>
      </w:r>
      <w:r w:rsidR="00822557">
        <w:rPr>
          <w:rFonts w:ascii="Arial" w:hAnsi="Arial" w:cs="Arial"/>
        </w:rPr>
        <w:t>.</w:t>
      </w:r>
    </w:p>
    <w:p w:rsidR="00225611" w:rsidRPr="009B5220" w:rsidRDefault="00225611" w:rsidP="0022561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z w:val="12"/>
          <w:szCs w:val="12"/>
        </w:rPr>
      </w:pPr>
    </w:p>
    <w:p w:rsidR="00AD2415" w:rsidRDefault="00AD2415" w:rsidP="00F114C2">
      <w:pPr>
        <w:jc w:val="both"/>
        <w:rPr>
          <w:rFonts w:ascii="Arial" w:hAnsi="Arial" w:cs="Arial"/>
          <w:sz w:val="16"/>
          <w:szCs w:val="16"/>
        </w:rPr>
      </w:pPr>
    </w:p>
    <w:p w:rsidR="007718A8" w:rsidRDefault="007718A8" w:rsidP="00F114C2">
      <w:pPr>
        <w:jc w:val="both"/>
        <w:rPr>
          <w:rFonts w:ascii="Arial" w:hAnsi="Arial" w:cs="Arial"/>
          <w:sz w:val="16"/>
          <w:szCs w:val="16"/>
        </w:rPr>
      </w:pPr>
    </w:p>
    <w:p w:rsidR="00AD2415" w:rsidRDefault="00CD36A9" w:rsidP="00F114C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3. </w:t>
      </w:r>
      <w:r w:rsidR="008663B0">
        <w:rPr>
          <w:rFonts w:ascii="Arial" w:hAnsi="Arial" w:cs="Arial"/>
          <w:b/>
          <w:sz w:val="22"/>
          <w:szCs w:val="22"/>
        </w:rPr>
        <w:t xml:space="preserve">Folgende </w:t>
      </w:r>
      <w:r w:rsidR="005B0603">
        <w:rPr>
          <w:rFonts w:ascii="Arial" w:hAnsi="Arial" w:cs="Arial"/>
          <w:b/>
          <w:sz w:val="22"/>
          <w:szCs w:val="22"/>
        </w:rPr>
        <w:t>Unterlagen</w:t>
      </w:r>
      <w:r w:rsidR="008663B0">
        <w:rPr>
          <w:rFonts w:ascii="Arial" w:hAnsi="Arial" w:cs="Arial"/>
          <w:b/>
          <w:sz w:val="22"/>
          <w:szCs w:val="22"/>
        </w:rPr>
        <w:t xml:space="preserve"> sind dem Antrag beigefügt:</w:t>
      </w:r>
    </w:p>
    <w:p w:rsidR="00D829FC" w:rsidRPr="00B71759" w:rsidRDefault="00D829FC" w:rsidP="00F114C2">
      <w:pPr>
        <w:jc w:val="both"/>
        <w:rPr>
          <w:rFonts w:ascii="Arial" w:hAnsi="Arial" w:cs="Arial"/>
          <w:sz w:val="16"/>
          <w:szCs w:val="16"/>
        </w:rPr>
      </w:pPr>
    </w:p>
    <w:p w:rsidR="00225611" w:rsidRPr="009B5220" w:rsidRDefault="00225611" w:rsidP="00BC1DD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705" w:hanging="705"/>
        <w:jc w:val="both"/>
        <w:rPr>
          <w:rFonts w:ascii="Arial" w:hAnsi="Arial" w:cs="Arial"/>
          <w:sz w:val="12"/>
          <w:szCs w:val="12"/>
        </w:rPr>
      </w:pPr>
    </w:p>
    <w:p w:rsidR="009C5601" w:rsidRDefault="005B0603" w:rsidP="005B060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Kontrollkästchen8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9"/>
      <w:r>
        <w:rPr>
          <w:rFonts w:ascii="Arial" w:hAnsi="Arial" w:cs="Arial"/>
        </w:rPr>
        <w:t xml:space="preserve"> </w:t>
      </w:r>
      <w:r w:rsidR="00A37589">
        <w:rPr>
          <w:rFonts w:ascii="Arial" w:hAnsi="Arial" w:cs="Arial"/>
        </w:rPr>
        <w:t>Anlage 1 - Berechnung</w:t>
      </w:r>
      <w:r w:rsidR="00B70C57">
        <w:rPr>
          <w:rFonts w:ascii="Arial" w:hAnsi="Arial" w:cs="Arial"/>
        </w:rPr>
        <w:t xml:space="preserve"> </w:t>
      </w:r>
      <w:r w:rsidR="000C714D">
        <w:rPr>
          <w:rFonts w:ascii="Arial" w:hAnsi="Arial" w:cs="Arial"/>
        </w:rPr>
        <w:t xml:space="preserve">der Investitionskostenpauschale </w:t>
      </w:r>
      <w:r w:rsidR="009C5601">
        <w:rPr>
          <w:rFonts w:ascii="Arial" w:hAnsi="Arial" w:cs="Arial"/>
        </w:rPr>
        <w:t>20</w:t>
      </w:r>
      <w:r w:rsidR="00B815F5">
        <w:rPr>
          <w:rFonts w:ascii="Arial" w:hAnsi="Arial" w:cs="Arial"/>
        </w:rPr>
        <w:t>2</w:t>
      </w:r>
      <w:r w:rsidR="00D12D02">
        <w:rPr>
          <w:rFonts w:ascii="Arial" w:hAnsi="Arial" w:cs="Arial"/>
        </w:rPr>
        <w:t>1</w:t>
      </w:r>
      <w:r w:rsidR="00911EE2">
        <w:rPr>
          <w:rFonts w:ascii="Arial" w:hAnsi="Arial" w:cs="Arial"/>
        </w:rPr>
        <w:t xml:space="preserve"> </w:t>
      </w:r>
      <w:r w:rsidR="00A37589">
        <w:rPr>
          <w:rFonts w:ascii="Arial" w:hAnsi="Arial" w:cs="Arial"/>
        </w:rPr>
        <w:t>für</w:t>
      </w:r>
      <w:r w:rsidR="00911EE2">
        <w:rPr>
          <w:rFonts w:ascii="Arial" w:hAnsi="Arial" w:cs="Arial"/>
        </w:rPr>
        <w:t xml:space="preserve"> umseitig genannte Pflegeeinrichtung</w:t>
      </w:r>
    </w:p>
    <w:p w:rsidR="001C0F21" w:rsidRPr="009B5220" w:rsidRDefault="001C0F21" w:rsidP="005B060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z w:val="12"/>
          <w:szCs w:val="12"/>
        </w:rPr>
      </w:pPr>
    </w:p>
    <w:p w:rsidR="00EC06E0" w:rsidRDefault="005B0603" w:rsidP="005B060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2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20"/>
      <w:r>
        <w:rPr>
          <w:rFonts w:ascii="Arial" w:hAnsi="Arial" w:cs="Arial"/>
        </w:rPr>
        <w:t xml:space="preserve"> </w:t>
      </w:r>
      <w:r w:rsidR="003838F2">
        <w:rPr>
          <w:rFonts w:ascii="Arial" w:hAnsi="Arial" w:cs="Arial"/>
        </w:rPr>
        <w:t xml:space="preserve">Summen- und Saldenliste </w:t>
      </w:r>
      <w:r w:rsidR="00EC06E0">
        <w:rPr>
          <w:rFonts w:ascii="Arial" w:hAnsi="Arial" w:cs="Arial"/>
        </w:rPr>
        <w:t>der Kontenklasse 4 (</w:t>
      </w:r>
      <w:r w:rsidR="00582E9E">
        <w:rPr>
          <w:rFonts w:ascii="Arial" w:hAnsi="Arial" w:cs="Arial"/>
        </w:rPr>
        <w:t>Konten</w:t>
      </w:r>
      <w:r w:rsidR="00D12D02">
        <w:rPr>
          <w:rFonts w:ascii="Arial" w:hAnsi="Arial" w:cs="Arial"/>
        </w:rPr>
        <w:t xml:space="preserve"> 4000 - 4085</w:t>
      </w:r>
      <w:r w:rsidR="00EC06E0">
        <w:rPr>
          <w:rFonts w:ascii="Arial" w:hAnsi="Arial" w:cs="Arial"/>
        </w:rPr>
        <w:t>)</w:t>
      </w:r>
      <w:r w:rsidR="00582E9E">
        <w:rPr>
          <w:rFonts w:ascii="Arial" w:hAnsi="Arial" w:cs="Arial"/>
        </w:rPr>
        <w:t xml:space="preserve"> </w:t>
      </w:r>
      <w:r w:rsidR="002E63D0">
        <w:rPr>
          <w:rFonts w:ascii="Arial" w:hAnsi="Arial" w:cs="Arial"/>
        </w:rPr>
        <w:t xml:space="preserve">analog dem DATEV-Kontenrahmen </w:t>
      </w:r>
    </w:p>
    <w:p w:rsidR="001C0F21" w:rsidRDefault="00EC06E0" w:rsidP="005B060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DD170E">
        <w:rPr>
          <w:rFonts w:ascii="Arial" w:hAnsi="Arial" w:cs="Arial"/>
        </w:rPr>
        <w:t xml:space="preserve">für </w:t>
      </w:r>
      <w:r>
        <w:rPr>
          <w:rFonts w:ascii="Arial" w:hAnsi="Arial" w:cs="Arial"/>
        </w:rPr>
        <w:t>den Zeitraum 1.1.20</w:t>
      </w:r>
      <w:r w:rsidR="00D12D02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bis 31.12.20</w:t>
      </w:r>
      <w:r w:rsidR="00D12D02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</w:t>
      </w:r>
    </w:p>
    <w:p w:rsidR="00582E9E" w:rsidRDefault="00582E9E" w:rsidP="005B060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z w:val="12"/>
          <w:szCs w:val="12"/>
        </w:rPr>
      </w:pPr>
    </w:p>
    <w:p w:rsidR="00582E9E" w:rsidRDefault="00582E9E" w:rsidP="00582E9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Monatliche und anonymisierte Aufstellung der Pflegebedürftigen mit folgenden Angaben: Kundennummer</w:t>
      </w:r>
    </w:p>
    <w:p w:rsidR="00582E9E" w:rsidRDefault="00582E9E" w:rsidP="00582E9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(innerhalb des Pflegedienstes), Pflegekasse, Pflege</w:t>
      </w:r>
      <w:r w:rsidR="00294C4B">
        <w:rPr>
          <w:rFonts w:ascii="Arial" w:hAnsi="Arial" w:cs="Arial"/>
        </w:rPr>
        <w:t>grad</w:t>
      </w:r>
      <w:r>
        <w:rPr>
          <w:rFonts w:ascii="Arial" w:hAnsi="Arial" w:cs="Arial"/>
        </w:rPr>
        <w:t>, Leistungsart und Rechnungsbetrag</w:t>
      </w:r>
      <w:r w:rsidR="00593E23">
        <w:rPr>
          <w:rFonts w:ascii="Arial" w:hAnsi="Arial" w:cs="Arial"/>
        </w:rPr>
        <w:t xml:space="preserve"> aus dem</w:t>
      </w:r>
    </w:p>
    <w:p w:rsidR="00593E23" w:rsidRDefault="00593E23" w:rsidP="00582E9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internen Rechnungs-/Verwaltungsprogramm (z.B. Medifox)</w:t>
      </w:r>
      <w:r w:rsidR="00E22961">
        <w:rPr>
          <w:rFonts w:ascii="Arial" w:hAnsi="Arial" w:cs="Arial"/>
        </w:rPr>
        <w:t xml:space="preserve"> </w:t>
      </w:r>
      <w:r w:rsidR="002E63D0">
        <w:rPr>
          <w:rFonts w:ascii="Arial" w:hAnsi="Arial" w:cs="Arial"/>
        </w:rPr>
        <w:t>des</w:t>
      </w:r>
      <w:r w:rsidR="00E22961">
        <w:rPr>
          <w:rFonts w:ascii="Arial" w:hAnsi="Arial" w:cs="Arial"/>
        </w:rPr>
        <w:t xml:space="preserve"> Jahr</w:t>
      </w:r>
      <w:r w:rsidR="002E63D0">
        <w:rPr>
          <w:rFonts w:ascii="Arial" w:hAnsi="Arial" w:cs="Arial"/>
        </w:rPr>
        <w:t>es</w:t>
      </w:r>
      <w:r w:rsidR="00E22961">
        <w:rPr>
          <w:rFonts w:ascii="Arial" w:hAnsi="Arial" w:cs="Arial"/>
        </w:rPr>
        <w:t xml:space="preserve"> 20</w:t>
      </w:r>
      <w:r w:rsidR="00D12D02">
        <w:rPr>
          <w:rFonts w:ascii="Arial" w:hAnsi="Arial" w:cs="Arial"/>
        </w:rPr>
        <w:t>20</w:t>
      </w:r>
    </w:p>
    <w:p w:rsidR="008310AF" w:rsidRPr="009B5220" w:rsidRDefault="008310AF" w:rsidP="005B060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z w:val="12"/>
          <w:szCs w:val="12"/>
        </w:rPr>
      </w:pPr>
    </w:p>
    <w:p w:rsidR="007718A8" w:rsidRDefault="005B0603" w:rsidP="005B060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4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21"/>
      <w:r>
        <w:rPr>
          <w:rFonts w:ascii="Arial" w:hAnsi="Arial" w:cs="Arial"/>
        </w:rPr>
        <w:t xml:space="preserve"> </w:t>
      </w:r>
      <w:r w:rsidR="009C5601" w:rsidRPr="009C5601">
        <w:rPr>
          <w:rFonts w:ascii="Arial" w:hAnsi="Arial" w:cs="Arial"/>
        </w:rPr>
        <w:t xml:space="preserve">Kopie des Versorgungsvertrages nach § 72 SGB XI, </w:t>
      </w:r>
      <w:r w:rsidR="007718A8">
        <w:rPr>
          <w:rFonts w:ascii="Arial" w:hAnsi="Arial" w:cs="Arial"/>
        </w:rPr>
        <w:t xml:space="preserve">weil dieser in der aktuellen </w:t>
      </w:r>
      <w:r w:rsidR="009C5601" w:rsidRPr="009C5601">
        <w:rPr>
          <w:rFonts w:ascii="Arial" w:hAnsi="Arial" w:cs="Arial"/>
        </w:rPr>
        <w:t xml:space="preserve">Fassung </w:t>
      </w:r>
      <w:r w:rsidR="007718A8">
        <w:rPr>
          <w:rFonts w:ascii="Arial" w:hAnsi="Arial" w:cs="Arial"/>
        </w:rPr>
        <w:t xml:space="preserve">noch nicht </w:t>
      </w:r>
    </w:p>
    <w:p w:rsidR="009C5601" w:rsidRDefault="007718A8" w:rsidP="005B060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82E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vorliegt</w:t>
      </w:r>
    </w:p>
    <w:p w:rsidR="008310AF" w:rsidRPr="009B5220" w:rsidRDefault="008310AF" w:rsidP="005B060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z w:val="12"/>
          <w:szCs w:val="12"/>
        </w:rPr>
      </w:pPr>
    </w:p>
    <w:p w:rsidR="00561CF5" w:rsidRDefault="00561CF5" w:rsidP="005B060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9C5601">
        <w:rPr>
          <w:rFonts w:ascii="Arial" w:hAnsi="Arial" w:cs="Arial"/>
        </w:rPr>
        <w:t>Kopie de</w:t>
      </w:r>
      <w:r>
        <w:rPr>
          <w:rFonts w:ascii="Arial" w:hAnsi="Arial" w:cs="Arial"/>
        </w:rPr>
        <w:t>r</w:t>
      </w:r>
      <w:r w:rsidRPr="009C5601">
        <w:rPr>
          <w:rFonts w:ascii="Arial" w:hAnsi="Arial" w:cs="Arial"/>
        </w:rPr>
        <w:t xml:space="preserve"> Ver</w:t>
      </w:r>
      <w:r>
        <w:rPr>
          <w:rFonts w:ascii="Arial" w:hAnsi="Arial" w:cs="Arial"/>
        </w:rPr>
        <w:t xml:space="preserve">gütungsvereinbarung </w:t>
      </w:r>
      <w:r w:rsidRPr="009C5601">
        <w:rPr>
          <w:rFonts w:ascii="Arial" w:hAnsi="Arial" w:cs="Arial"/>
        </w:rPr>
        <w:t xml:space="preserve">nach § </w:t>
      </w:r>
      <w:r>
        <w:rPr>
          <w:rFonts w:ascii="Arial" w:hAnsi="Arial" w:cs="Arial"/>
        </w:rPr>
        <w:t>89</w:t>
      </w:r>
      <w:r w:rsidRPr="009C5601">
        <w:rPr>
          <w:rFonts w:ascii="Arial" w:hAnsi="Arial" w:cs="Arial"/>
        </w:rPr>
        <w:t xml:space="preserve"> SGB XI, </w:t>
      </w:r>
      <w:r w:rsidR="007718A8">
        <w:rPr>
          <w:rFonts w:ascii="Arial" w:hAnsi="Arial" w:cs="Arial"/>
        </w:rPr>
        <w:t>weil diese in der aktuellen Fassung noch nicht</w:t>
      </w:r>
    </w:p>
    <w:p w:rsidR="007718A8" w:rsidRDefault="007718A8" w:rsidP="005B060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F5B3F">
        <w:rPr>
          <w:rFonts w:ascii="Arial" w:hAnsi="Arial" w:cs="Arial"/>
        </w:rPr>
        <w:t>v</w:t>
      </w:r>
      <w:r>
        <w:rPr>
          <w:rFonts w:ascii="Arial" w:hAnsi="Arial" w:cs="Arial"/>
        </w:rPr>
        <w:t>orliegt</w:t>
      </w:r>
    </w:p>
    <w:p w:rsidR="008310AF" w:rsidRPr="009B5220" w:rsidRDefault="008310AF" w:rsidP="005B060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z w:val="12"/>
          <w:szCs w:val="12"/>
        </w:rPr>
      </w:pPr>
    </w:p>
    <w:p w:rsidR="00FF5B3F" w:rsidRDefault="00FF5B3F" w:rsidP="00FF5B3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Nachweis der Vertretungsberechtigung/Vollmacht</w:t>
      </w:r>
    </w:p>
    <w:p w:rsidR="007718A8" w:rsidRPr="009B5220" w:rsidRDefault="007718A8" w:rsidP="005B060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z w:val="12"/>
          <w:szCs w:val="12"/>
        </w:rPr>
      </w:pPr>
    </w:p>
    <w:p w:rsidR="007F62F2" w:rsidRPr="00B55EB1" w:rsidRDefault="007F62F2">
      <w:pPr>
        <w:rPr>
          <w:rFonts w:ascii="Arial" w:hAnsi="Arial" w:cs="Arial"/>
          <w:sz w:val="16"/>
          <w:szCs w:val="16"/>
        </w:rPr>
      </w:pPr>
    </w:p>
    <w:p w:rsidR="000E4BE6" w:rsidRPr="00B55EB1" w:rsidRDefault="000E4BE6">
      <w:pPr>
        <w:rPr>
          <w:rFonts w:ascii="Arial" w:hAnsi="Arial" w:cs="Arial"/>
          <w:sz w:val="16"/>
          <w:szCs w:val="16"/>
        </w:rPr>
      </w:pPr>
    </w:p>
    <w:p w:rsidR="00B71759" w:rsidRPr="00C4669A" w:rsidRDefault="00B71759" w:rsidP="000E709B">
      <w:pPr>
        <w:jc w:val="both"/>
        <w:rPr>
          <w:rFonts w:ascii="Arial" w:hAnsi="Arial" w:cs="Arial"/>
          <w:b/>
        </w:rPr>
      </w:pPr>
      <w:r w:rsidRPr="00C4669A">
        <w:rPr>
          <w:rFonts w:ascii="Arial" w:hAnsi="Arial" w:cs="Arial"/>
          <w:b/>
        </w:rPr>
        <w:t xml:space="preserve">Mir/Uns ist bekannt, dass unvollständige und unrichtige Angaben, die zu einer erhöhten Auszahlung der Investitionskostenpauschale führen, </w:t>
      </w:r>
      <w:r w:rsidR="00DF62C2">
        <w:rPr>
          <w:rFonts w:ascii="Arial" w:hAnsi="Arial" w:cs="Arial"/>
          <w:b/>
        </w:rPr>
        <w:t>Er</w:t>
      </w:r>
      <w:r w:rsidRPr="00C4669A">
        <w:rPr>
          <w:rFonts w:ascii="Arial" w:hAnsi="Arial" w:cs="Arial"/>
          <w:b/>
        </w:rPr>
        <w:t xml:space="preserve">stattungsansprüche </w:t>
      </w:r>
      <w:r w:rsidR="00DF62C2">
        <w:rPr>
          <w:rFonts w:ascii="Arial" w:hAnsi="Arial" w:cs="Arial"/>
          <w:b/>
        </w:rPr>
        <w:t>nach</w:t>
      </w:r>
      <w:r w:rsidRPr="00C4669A">
        <w:rPr>
          <w:rFonts w:ascii="Arial" w:hAnsi="Arial" w:cs="Arial"/>
          <w:b/>
        </w:rPr>
        <w:t xml:space="preserve"> § 45</w:t>
      </w:r>
      <w:r w:rsidR="00E47535" w:rsidRPr="00C4669A">
        <w:rPr>
          <w:rFonts w:ascii="Arial" w:hAnsi="Arial" w:cs="Arial"/>
          <w:b/>
        </w:rPr>
        <w:t xml:space="preserve"> Abs. 2 Nummer 2 Sozia</w:t>
      </w:r>
      <w:r w:rsidR="00E47535" w:rsidRPr="00C4669A">
        <w:rPr>
          <w:rFonts w:ascii="Arial" w:hAnsi="Arial" w:cs="Arial"/>
          <w:b/>
        </w:rPr>
        <w:t>l</w:t>
      </w:r>
      <w:r w:rsidR="00E47535" w:rsidRPr="00C4669A">
        <w:rPr>
          <w:rFonts w:ascii="Arial" w:hAnsi="Arial" w:cs="Arial"/>
          <w:b/>
        </w:rPr>
        <w:t>gesetzbuch - Zehntes Buch (</w:t>
      </w:r>
      <w:r w:rsidRPr="00C4669A">
        <w:rPr>
          <w:rFonts w:ascii="Arial" w:hAnsi="Arial" w:cs="Arial"/>
          <w:b/>
        </w:rPr>
        <w:t>SGB X</w:t>
      </w:r>
      <w:r w:rsidR="00E47535" w:rsidRPr="00C4669A">
        <w:rPr>
          <w:rFonts w:ascii="Arial" w:hAnsi="Arial" w:cs="Arial"/>
          <w:b/>
        </w:rPr>
        <w:t>)</w:t>
      </w:r>
      <w:r w:rsidRPr="00C4669A">
        <w:rPr>
          <w:rFonts w:ascii="Arial" w:hAnsi="Arial" w:cs="Arial"/>
          <w:b/>
        </w:rPr>
        <w:t xml:space="preserve"> nach sich ziehen.</w:t>
      </w:r>
    </w:p>
    <w:p w:rsidR="009B5220" w:rsidRDefault="009B5220">
      <w:pPr>
        <w:rPr>
          <w:rFonts w:ascii="Arial" w:hAnsi="Arial" w:cs="Arial"/>
        </w:rPr>
      </w:pPr>
    </w:p>
    <w:p w:rsidR="00DF106E" w:rsidRPr="00DF106E" w:rsidRDefault="00DF106E">
      <w:pPr>
        <w:rPr>
          <w:rFonts w:ascii="Arial" w:hAnsi="Arial" w:cs="Arial"/>
          <w:b/>
        </w:rPr>
      </w:pPr>
      <w:r w:rsidRPr="00DF106E">
        <w:rPr>
          <w:rFonts w:ascii="Arial" w:hAnsi="Arial" w:cs="Arial"/>
          <w:b/>
        </w:rPr>
        <w:t>Mit meiner/unserer Unterschrift bestätige/n ich/wir, dass ich/wir die Datenschutzerklärung zur Kenn</w:t>
      </w:r>
      <w:r w:rsidRPr="00DF106E">
        <w:rPr>
          <w:rFonts w:ascii="Arial" w:hAnsi="Arial" w:cs="Arial"/>
          <w:b/>
        </w:rPr>
        <w:t>t</w:t>
      </w:r>
      <w:r w:rsidRPr="00DF106E">
        <w:rPr>
          <w:rFonts w:ascii="Arial" w:hAnsi="Arial" w:cs="Arial"/>
          <w:b/>
        </w:rPr>
        <w:t>nis</w:t>
      </w:r>
      <w:r>
        <w:rPr>
          <w:rFonts w:ascii="Arial" w:hAnsi="Arial" w:cs="Arial"/>
          <w:b/>
        </w:rPr>
        <w:t xml:space="preserve"> </w:t>
      </w:r>
      <w:r w:rsidRPr="00DF106E">
        <w:rPr>
          <w:rFonts w:ascii="Arial" w:hAnsi="Arial" w:cs="Arial"/>
          <w:b/>
        </w:rPr>
        <w:t>genommen habe/n und ihr zustimme/n.</w:t>
      </w:r>
    </w:p>
    <w:p w:rsidR="008359E3" w:rsidRDefault="008359E3">
      <w:pPr>
        <w:rPr>
          <w:rFonts w:ascii="Arial" w:hAnsi="Arial" w:cs="Arial"/>
        </w:rPr>
      </w:pPr>
    </w:p>
    <w:p w:rsidR="00DF106E" w:rsidRDefault="00DF106E">
      <w:pPr>
        <w:rPr>
          <w:rFonts w:ascii="Arial" w:hAnsi="Arial" w:cs="Arial"/>
        </w:rPr>
      </w:pPr>
    </w:p>
    <w:p w:rsidR="00DF106E" w:rsidRPr="00C4669A" w:rsidRDefault="00DF106E">
      <w:pPr>
        <w:rPr>
          <w:rFonts w:ascii="Arial" w:hAnsi="Arial" w:cs="Arial"/>
        </w:rPr>
      </w:pPr>
    </w:p>
    <w:tbl>
      <w:tblPr>
        <w:tblW w:w="9889" w:type="dxa"/>
        <w:tblBorders>
          <w:left w:val="double" w:sz="4" w:space="0" w:color="auto"/>
          <w:bottom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386"/>
      </w:tblGrid>
      <w:tr w:rsidR="003831BB" w:rsidRPr="00AB3B36" w:rsidTr="00AB3B36">
        <w:trPr>
          <w:trHeight w:val="955"/>
        </w:trPr>
        <w:tc>
          <w:tcPr>
            <w:tcW w:w="4503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3831BB" w:rsidRPr="00AB3B36" w:rsidRDefault="009130E5" w:rsidP="008754DE">
            <w:pPr>
              <w:rPr>
                <w:rFonts w:ascii="Arial" w:hAnsi="Arial" w:cs="Arial"/>
                <w:sz w:val="26"/>
                <w:szCs w:val="26"/>
              </w:rPr>
            </w:pPr>
            <w:r w:rsidRPr="00AB3B36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22" w:name="Text15"/>
            <w:r w:rsidRPr="00AB3B36"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 w:rsidRPr="00AB3B36">
              <w:rPr>
                <w:rFonts w:ascii="Arial" w:hAnsi="Arial" w:cs="Arial"/>
                <w:sz w:val="26"/>
                <w:szCs w:val="26"/>
              </w:rPr>
            </w:r>
            <w:r w:rsidRPr="00AB3B36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="00DE39ED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="00DE39ED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="00DE39ED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="00DE39ED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="00DE39ED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AB3B36">
              <w:rPr>
                <w:rFonts w:ascii="Arial" w:hAnsi="Arial" w:cs="Arial"/>
                <w:sz w:val="26"/>
                <w:szCs w:val="26"/>
              </w:rPr>
              <w:fldChar w:fldCharType="end"/>
            </w:r>
            <w:bookmarkEnd w:id="22"/>
          </w:p>
          <w:p w:rsidR="003831BB" w:rsidRPr="00AB3B36" w:rsidRDefault="003831BB" w:rsidP="008754DE">
            <w:pPr>
              <w:rPr>
                <w:rFonts w:ascii="Arial" w:hAnsi="Arial" w:cs="Arial"/>
              </w:rPr>
            </w:pPr>
            <w:r w:rsidRPr="00AB3B36">
              <w:rPr>
                <w:rFonts w:ascii="Arial" w:hAnsi="Arial" w:cs="Arial"/>
              </w:rPr>
              <w:t>Ort, Datum</w:t>
            </w:r>
          </w:p>
        </w:tc>
        <w:tc>
          <w:tcPr>
            <w:tcW w:w="5386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831BB" w:rsidRPr="00AB3B36" w:rsidRDefault="003831BB" w:rsidP="008754DE">
            <w:pPr>
              <w:rPr>
                <w:rFonts w:ascii="Arial" w:hAnsi="Arial" w:cs="Arial"/>
              </w:rPr>
            </w:pPr>
          </w:p>
        </w:tc>
      </w:tr>
      <w:tr w:rsidR="003831BB" w:rsidRPr="00AB3B36" w:rsidTr="00AB3B36">
        <w:trPr>
          <w:trHeight w:val="318"/>
        </w:trPr>
        <w:tc>
          <w:tcPr>
            <w:tcW w:w="4503" w:type="dxa"/>
            <w:vMerge/>
            <w:shd w:val="clear" w:color="auto" w:fill="auto"/>
            <w:vAlign w:val="bottom"/>
          </w:tcPr>
          <w:p w:rsidR="003831BB" w:rsidRPr="00AB3B36" w:rsidRDefault="003831BB" w:rsidP="008754D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831BB" w:rsidRPr="00AB3B36" w:rsidRDefault="003831BB" w:rsidP="00AB3B36">
            <w:pPr>
              <w:jc w:val="center"/>
              <w:rPr>
                <w:rFonts w:ascii="Arial" w:hAnsi="Arial" w:cs="Arial"/>
              </w:rPr>
            </w:pPr>
            <w:r w:rsidRPr="00AB3B36">
              <w:rPr>
                <w:rFonts w:ascii="Arial" w:hAnsi="Arial" w:cs="Arial"/>
              </w:rPr>
              <w:t xml:space="preserve">rechtsverbindliche Unterschrift(en), </w:t>
            </w:r>
            <w:r w:rsidR="00336810" w:rsidRPr="00AB3B36">
              <w:rPr>
                <w:rFonts w:ascii="Arial" w:hAnsi="Arial" w:cs="Arial"/>
              </w:rPr>
              <w:t>Firmens</w:t>
            </w:r>
            <w:r w:rsidRPr="00AB3B36">
              <w:rPr>
                <w:rFonts w:ascii="Arial" w:hAnsi="Arial" w:cs="Arial"/>
              </w:rPr>
              <w:t>tempel</w:t>
            </w:r>
          </w:p>
        </w:tc>
      </w:tr>
    </w:tbl>
    <w:p w:rsidR="000132C9" w:rsidRPr="009B5220" w:rsidRDefault="000132C9" w:rsidP="009B5220">
      <w:pPr>
        <w:jc w:val="both"/>
        <w:rPr>
          <w:rFonts w:ascii="Arial" w:hAnsi="Arial" w:cs="Arial"/>
          <w:sz w:val="12"/>
          <w:szCs w:val="12"/>
        </w:rPr>
      </w:pPr>
    </w:p>
    <w:sectPr w:rsidR="000132C9" w:rsidRPr="009B5220" w:rsidSect="00AE7BF5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021" w:right="1134" w:bottom="102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2B5" w:rsidRDefault="00ED12B5">
      <w:r>
        <w:separator/>
      </w:r>
    </w:p>
  </w:endnote>
  <w:endnote w:type="continuationSeparator" w:id="0">
    <w:p w:rsidR="00ED12B5" w:rsidRDefault="00ED1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2B5" w:rsidRPr="00691182" w:rsidRDefault="00ED12B5" w:rsidP="00691182">
    <w:pPr>
      <w:pStyle w:val="Fuzeile"/>
      <w:jc w:val="center"/>
      <w:rPr>
        <w:rFonts w:ascii="Arial" w:hAnsi="Arial" w:cs="Arial"/>
        <w:sz w:val="18"/>
        <w:szCs w:val="18"/>
      </w:rPr>
    </w:pPr>
    <w:r w:rsidRPr="00691182">
      <w:rPr>
        <w:rFonts w:ascii="Arial" w:hAnsi="Arial" w:cs="Arial"/>
        <w:sz w:val="18"/>
        <w:szCs w:val="18"/>
      </w:rPr>
      <w:t xml:space="preserve">Seite </w:t>
    </w:r>
    <w:r w:rsidRPr="00691182">
      <w:rPr>
        <w:rFonts w:ascii="Arial" w:hAnsi="Arial" w:cs="Arial"/>
        <w:sz w:val="18"/>
        <w:szCs w:val="18"/>
      </w:rPr>
      <w:fldChar w:fldCharType="begin"/>
    </w:r>
    <w:r w:rsidRPr="00691182">
      <w:rPr>
        <w:rFonts w:ascii="Arial" w:hAnsi="Arial" w:cs="Arial"/>
        <w:sz w:val="18"/>
        <w:szCs w:val="18"/>
      </w:rPr>
      <w:instrText xml:space="preserve"> PAGE </w:instrText>
    </w:r>
    <w:r w:rsidRPr="00691182">
      <w:rPr>
        <w:rFonts w:ascii="Arial" w:hAnsi="Arial" w:cs="Arial"/>
        <w:sz w:val="18"/>
        <w:szCs w:val="18"/>
      </w:rPr>
      <w:fldChar w:fldCharType="separate"/>
    </w:r>
    <w:r w:rsidR="005F0668">
      <w:rPr>
        <w:rFonts w:ascii="Arial" w:hAnsi="Arial" w:cs="Arial"/>
        <w:noProof/>
        <w:sz w:val="18"/>
        <w:szCs w:val="18"/>
      </w:rPr>
      <w:t>2</w:t>
    </w:r>
    <w:r w:rsidRPr="00691182">
      <w:rPr>
        <w:rFonts w:ascii="Arial" w:hAnsi="Arial" w:cs="Arial"/>
        <w:sz w:val="18"/>
        <w:szCs w:val="18"/>
      </w:rPr>
      <w:fldChar w:fldCharType="end"/>
    </w:r>
    <w:r w:rsidRPr="00691182">
      <w:rPr>
        <w:rFonts w:ascii="Arial" w:hAnsi="Arial" w:cs="Arial"/>
        <w:sz w:val="18"/>
        <w:szCs w:val="18"/>
      </w:rPr>
      <w:t xml:space="preserve"> von </w:t>
    </w:r>
    <w:r w:rsidRPr="00691182">
      <w:rPr>
        <w:rFonts w:ascii="Arial" w:hAnsi="Arial" w:cs="Arial"/>
        <w:sz w:val="18"/>
        <w:szCs w:val="18"/>
      </w:rPr>
      <w:fldChar w:fldCharType="begin"/>
    </w:r>
    <w:r w:rsidRPr="00691182">
      <w:rPr>
        <w:rFonts w:ascii="Arial" w:hAnsi="Arial" w:cs="Arial"/>
        <w:sz w:val="18"/>
        <w:szCs w:val="18"/>
      </w:rPr>
      <w:instrText xml:space="preserve"> NUMPAGES </w:instrText>
    </w:r>
    <w:r w:rsidRPr="00691182">
      <w:rPr>
        <w:rFonts w:ascii="Arial" w:hAnsi="Arial" w:cs="Arial"/>
        <w:sz w:val="18"/>
        <w:szCs w:val="18"/>
      </w:rPr>
      <w:fldChar w:fldCharType="separate"/>
    </w:r>
    <w:r w:rsidR="005F0668">
      <w:rPr>
        <w:rFonts w:ascii="Arial" w:hAnsi="Arial" w:cs="Arial"/>
        <w:noProof/>
        <w:sz w:val="18"/>
        <w:szCs w:val="18"/>
      </w:rPr>
      <w:t>2</w:t>
    </w:r>
    <w:r w:rsidRPr="00691182"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2B5" w:rsidRPr="00691182" w:rsidRDefault="00ED12B5" w:rsidP="00691182">
    <w:pPr>
      <w:pStyle w:val="Fuzeile"/>
      <w:jc w:val="center"/>
      <w:rPr>
        <w:rFonts w:ascii="Arial" w:hAnsi="Arial" w:cs="Arial"/>
        <w:sz w:val="18"/>
        <w:szCs w:val="18"/>
      </w:rPr>
    </w:pPr>
    <w:r w:rsidRPr="00691182">
      <w:rPr>
        <w:rFonts w:ascii="Arial" w:hAnsi="Arial" w:cs="Arial"/>
        <w:sz w:val="18"/>
        <w:szCs w:val="18"/>
      </w:rPr>
      <w:t xml:space="preserve">Seite </w:t>
    </w:r>
    <w:r w:rsidRPr="00691182">
      <w:rPr>
        <w:rFonts w:ascii="Arial" w:hAnsi="Arial" w:cs="Arial"/>
        <w:sz w:val="18"/>
        <w:szCs w:val="18"/>
      </w:rPr>
      <w:fldChar w:fldCharType="begin"/>
    </w:r>
    <w:r w:rsidRPr="00691182">
      <w:rPr>
        <w:rFonts w:ascii="Arial" w:hAnsi="Arial" w:cs="Arial"/>
        <w:sz w:val="18"/>
        <w:szCs w:val="18"/>
      </w:rPr>
      <w:instrText xml:space="preserve"> PAGE </w:instrText>
    </w:r>
    <w:r w:rsidRPr="00691182">
      <w:rPr>
        <w:rFonts w:ascii="Arial" w:hAnsi="Arial" w:cs="Arial"/>
        <w:sz w:val="18"/>
        <w:szCs w:val="18"/>
      </w:rPr>
      <w:fldChar w:fldCharType="separate"/>
    </w:r>
    <w:r w:rsidR="005F0668">
      <w:rPr>
        <w:rFonts w:ascii="Arial" w:hAnsi="Arial" w:cs="Arial"/>
        <w:noProof/>
        <w:sz w:val="18"/>
        <w:szCs w:val="18"/>
      </w:rPr>
      <w:t>1</w:t>
    </w:r>
    <w:r w:rsidRPr="00691182">
      <w:rPr>
        <w:rFonts w:ascii="Arial" w:hAnsi="Arial" w:cs="Arial"/>
        <w:sz w:val="18"/>
        <w:szCs w:val="18"/>
      </w:rPr>
      <w:fldChar w:fldCharType="end"/>
    </w:r>
    <w:r w:rsidRPr="00691182">
      <w:rPr>
        <w:rFonts w:ascii="Arial" w:hAnsi="Arial" w:cs="Arial"/>
        <w:sz w:val="18"/>
        <w:szCs w:val="18"/>
      </w:rPr>
      <w:t xml:space="preserve"> von </w:t>
    </w:r>
    <w:r w:rsidRPr="00691182">
      <w:rPr>
        <w:rFonts w:ascii="Arial" w:hAnsi="Arial" w:cs="Arial"/>
        <w:sz w:val="18"/>
        <w:szCs w:val="18"/>
      </w:rPr>
      <w:fldChar w:fldCharType="begin"/>
    </w:r>
    <w:r w:rsidRPr="00691182">
      <w:rPr>
        <w:rFonts w:ascii="Arial" w:hAnsi="Arial" w:cs="Arial"/>
        <w:sz w:val="18"/>
        <w:szCs w:val="18"/>
      </w:rPr>
      <w:instrText xml:space="preserve"> NUMPAGES </w:instrText>
    </w:r>
    <w:r w:rsidRPr="00691182">
      <w:rPr>
        <w:rFonts w:ascii="Arial" w:hAnsi="Arial" w:cs="Arial"/>
        <w:sz w:val="18"/>
        <w:szCs w:val="18"/>
      </w:rPr>
      <w:fldChar w:fldCharType="separate"/>
    </w:r>
    <w:r w:rsidR="005F0668">
      <w:rPr>
        <w:rFonts w:ascii="Arial" w:hAnsi="Arial" w:cs="Arial"/>
        <w:noProof/>
        <w:sz w:val="18"/>
        <w:szCs w:val="18"/>
      </w:rPr>
      <w:t>2</w:t>
    </w:r>
    <w:r w:rsidRPr="00691182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2B5" w:rsidRDefault="00ED12B5">
      <w:r>
        <w:separator/>
      </w:r>
    </w:p>
  </w:footnote>
  <w:footnote w:type="continuationSeparator" w:id="0">
    <w:p w:rsidR="00ED12B5" w:rsidRDefault="00ED1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2B5" w:rsidRDefault="00ED12B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ED12B5" w:rsidRDefault="00ED12B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2B5" w:rsidRPr="007F62F2" w:rsidRDefault="00ED12B5">
    <w:pPr>
      <w:pStyle w:val="Kopfzeile"/>
      <w:rPr>
        <w:rFonts w:ascii="Arial" w:hAnsi="Arial"/>
        <w:sz w:val="22"/>
      </w:rPr>
    </w:pPr>
  </w:p>
  <w:p w:rsidR="00ED12B5" w:rsidRPr="007F62F2" w:rsidRDefault="00ED12B5">
    <w:pPr>
      <w:pStyle w:val="Kopfzeile"/>
      <w:rPr>
        <w:rFonts w:ascii="Arial" w:hAnsi="Arial"/>
        <w:sz w:val="22"/>
      </w:rPr>
    </w:pPr>
  </w:p>
  <w:p w:rsidR="00ED12B5" w:rsidRPr="007F62F2" w:rsidRDefault="00ED12B5">
    <w:pPr>
      <w:pStyle w:val="Kopfzeile"/>
      <w:rPr>
        <w:rFonts w:ascii="Arial" w:hAnsi="Arial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2B5" w:rsidRDefault="00ED12B5" w:rsidP="00226221">
    <w:pPr>
      <w:pStyle w:val="Kopfzeile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7728" behindDoc="0" locked="0" layoutInCell="1" allowOverlap="1" wp14:anchorId="10D6675A" wp14:editId="0C47B134">
          <wp:simplePos x="0" y="0"/>
          <wp:positionH relativeFrom="column">
            <wp:posOffset>4019550</wp:posOffset>
          </wp:positionH>
          <wp:positionV relativeFrom="paragraph">
            <wp:posOffset>-94615</wp:posOffset>
          </wp:positionV>
          <wp:extent cx="2125980" cy="1094740"/>
          <wp:effectExtent l="0" t="0" r="0" b="0"/>
          <wp:wrapNone/>
          <wp:docPr id="3" name="Bild 3" descr="Logo_Kre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Kre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980" cy="1094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12B5" w:rsidRDefault="00ED12B5" w:rsidP="00226221">
    <w:pPr>
      <w:pStyle w:val="Kopfzeile"/>
      <w:rPr>
        <w:rFonts w:ascii="Arial" w:hAnsi="Arial" w:cs="Arial"/>
        <w:b/>
      </w:rPr>
    </w:pPr>
  </w:p>
  <w:p w:rsidR="00ED12B5" w:rsidRDefault="00ED12B5" w:rsidP="00226221">
    <w:pPr>
      <w:pStyle w:val="Kopfzeile"/>
      <w:rPr>
        <w:rFonts w:ascii="Arial" w:hAnsi="Arial" w:cs="Arial"/>
        <w:b/>
      </w:rPr>
    </w:pPr>
  </w:p>
  <w:p w:rsidR="00ED12B5" w:rsidRDefault="00ED12B5" w:rsidP="00226221">
    <w:pPr>
      <w:pStyle w:val="Kopfzeile"/>
      <w:rPr>
        <w:rFonts w:ascii="Arial" w:hAnsi="Arial" w:cs="Arial"/>
        <w:b/>
      </w:rPr>
    </w:pPr>
  </w:p>
  <w:p w:rsidR="00ED12B5" w:rsidRDefault="00ED12B5" w:rsidP="00226221">
    <w:pPr>
      <w:pStyle w:val="Kopfzeile"/>
      <w:rPr>
        <w:rFonts w:ascii="Arial" w:hAnsi="Arial" w:cs="Arial"/>
        <w:b/>
      </w:rPr>
    </w:pPr>
  </w:p>
  <w:p w:rsidR="00ED12B5" w:rsidRPr="00A53F48" w:rsidRDefault="00ED12B5" w:rsidP="00226221">
    <w:pPr>
      <w:pStyle w:val="Kopfzeile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2EF7"/>
    <w:multiLevelType w:val="hybridMultilevel"/>
    <w:tmpl w:val="10C26428"/>
    <w:lvl w:ilvl="0" w:tplc="DD50C822">
      <w:start w:val="1"/>
      <w:numFmt w:val="bullet"/>
      <w:lvlText w:val=""/>
      <w:lvlJc w:val="left"/>
      <w:pPr>
        <w:tabs>
          <w:tab w:val="num" w:pos="0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0665C3"/>
    <w:multiLevelType w:val="hybridMultilevel"/>
    <w:tmpl w:val="4FCA497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9B6860"/>
    <w:multiLevelType w:val="multilevel"/>
    <w:tmpl w:val="2C54015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136D50"/>
    <w:multiLevelType w:val="multilevel"/>
    <w:tmpl w:val="C3D2CC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C03E9C"/>
    <w:multiLevelType w:val="hybridMultilevel"/>
    <w:tmpl w:val="A8B6BF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6E63EF"/>
    <w:multiLevelType w:val="hybridMultilevel"/>
    <w:tmpl w:val="EF6EED1E"/>
    <w:lvl w:ilvl="0" w:tplc="D42E75E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333A2"/>
    <w:multiLevelType w:val="multilevel"/>
    <w:tmpl w:val="FA5AE4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3F4A33C9"/>
    <w:multiLevelType w:val="hybridMultilevel"/>
    <w:tmpl w:val="C4BE35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6465B8"/>
    <w:multiLevelType w:val="hybridMultilevel"/>
    <w:tmpl w:val="2C54015E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9731AD"/>
    <w:multiLevelType w:val="hybridMultilevel"/>
    <w:tmpl w:val="E9481940"/>
    <w:lvl w:ilvl="0" w:tplc="DD50C822">
      <w:start w:val="1"/>
      <w:numFmt w:val="bullet"/>
      <w:lvlText w:val=""/>
      <w:lvlJc w:val="left"/>
      <w:pPr>
        <w:tabs>
          <w:tab w:val="num" w:pos="0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FF51F6"/>
    <w:multiLevelType w:val="hybridMultilevel"/>
    <w:tmpl w:val="3FCA7D9C"/>
    <w:lvl w:ilvl="0" w:tplc="737CF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397F1D"/>
    <w:multiLevelType w:val="multilevel"/>
    <w:tmpl w:val="FA5AE4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6391062C"/>
    <w:multiLevelType w:val="singleLevel"/>
    <w:tmpl w:val="EFA061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650F3640"/>
    <w:multiLevelType w:val="hybridMultilevel"/>
    <w:tmpl w:val="0AC43B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AE33DE"/>
    <w:multiLevelType w:val="multilevel"/>
    <w:tmpl w:val="4B6CCE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744D70CE"/>
    <w:multiLevelType w:val="hybridMultilevel"/>
    <w:tmpl w:val="C3D2CCC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260B65"/>
    <w:multiLevelType w:val="hybridMultilevel"/>
    <w:tmpl w:val="C23E3B2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1A7ED0"/>
    <w:multiLevelType w:val="multilevel"/>
    <w:tmpl w:val="10C26428"/>
    <w:lvl w:ilvl="0">
      <w:start w:val="1"/>
      <w:numFmt w:val="bullet"/>
      <w:lvlText w:val=""/>
      <w:lvlJc w:val="left"/>
      <w:pPr>
        <w:tabs>
          <w:tab w:val="num" w:pos="0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E252A5"/>
    <w:multiLevelType w:val="hybridMultilevel"/>
    <w:tmpl w:val="7CC8A94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0"/>
  </w:num>
  <w:num w:numId="5">
    <w:abstractNumId w:val="11"/>
  </w:num>
  <w:num w:numId="6">
    <w:abstractNumId w:val="9"/>
  </w:num>
  <w:num w:numId="7">
    <w:abstractNumId w:val="17"/>
  </w:num>
  <w:num w:numId="8">
    <w:abstractNumId w:val="8"/>
  </w:num>
  <w:num w:numId="9">
    <w:abstractNumId w:val="2"/>
  </w:num>
  <w:num w:numId="10">
    <w:abstractNumId w:val="18"/>
  </w:num>
  <w:num w:numId="11">
    <w:abstractNumId w:val="1"/>
  </w:num>
  <w:num w:numId="12">
    <w:abstractNumId w:val="15"/>
  </w:num>
  <w:num w:numId="13">
    <w:abstractNumId w:val="3"/>
  </w:num>
  <w:num w:numId="14">
    <w:abstractNumId w:val="10"/>
  </w:num>
  <w:num w:numId="15">
    <w:abstractNumId w:val="13"/>
  </w:num>
  <w:num w:numId="16">
    <w:abstractNumId w:val="7"/>
  </w:num>
  <w:num w:numId="17">
    <w:abstractNumId w:val="4"/>
  </w:num>
  <w:num w:numId="18">
    <w:abstractNumId w:val="1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sbVOiOOEWPPQ+WyzM3Ahe55iVw=" w:salt="74XWAtk5c7MMtUWYNCSnBQ==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5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7D4"/>
    <w:rsid w:val="00003F2A"/>
    <w:rsid w:val="00006521"/>
    <w:rsid w:val="000132C9"/>
    <w:rsid w:val="000152FE"/>
    <w:rsid w:val="0002672E"/>
    <w:rsid w:val="000378B1"/>
    <w:rsid w:val="00037D24"/>
    <w:rsid w:val="00043D83"/>
    <w:rsid w:val="00044441"/>
    <w:rsid w:val="00056D63"/>
    <w:rsid w:val="00082958"/>
    <w:rsid w:val="00083B07"/>
    <w:rsid w:val="000858B9"/>
    <w:rsid w:val="00087E55"/>
    <w:rsid w:val="000960DF"/>
    <w:rsid w:val="000963C6"/>
    <w:rsid w:val="000A3595"/>
    <w:rsid w:val="000A36A2"/>
    <w:rsid w:val="000C0D37"/>
    <w:rsid w:val="000C714D"/>
    <w:rsid w:val="000C7F72"/>
    <w:rsid w:val="000E10D8"/>
    <w:rsid w:val="000E20A1"/>
    <w:rsid w:val="000E4BE6"/>
    <w:rsid w:val="000E709B"/>
    <w:rsid w:val="000F3B2A"/>
    <w:rsid w:val="000F72D9"/>
    <w:rsid w:val="00100723"/>
    <w:rsid w:val="00104CBE"/>
    <w:rsid w:val="00105A0B"/>
    <w:rsid w:val="00123D82"/>
    <w:rsid w:val="00131898"/>
    <w:rsid w:val="00132ABB"/>
    <w:rsid w:val="00134002"/>
    <w:rsid w:val="00135453"/>
    <w:rsid w:val="00141FB4"/>
    <w:rsid w:val="001502A9"/>
    <w:rsid w:val="001558BB"/>
    <w:rsid w:val="00187F58"/>
    <w:rsid w:val="00190EC4"/>
    <w:rsid w:val="001937FA"/>
    <w:rsid w:val="0019638D"/>
    <w:rsid w:val="00197720"/>
    <w:rsid w:val="001A15B3"/>
    <w:rsid w:val="001A661E"/>
    <w:rsid w:val="001C0472"/>
    <w:rsid w:val="001C0F21"/>
    <w:rsid w:val="001C3258"/>
    <w:rsid w:val="001D3B47"/>
    <w:rsid w:val="001E25F8"/>
    <w:rsid w:val="001E306C"/>
    <w:rsid w:val="001E6862"/>
    <w:rsid w:val="001F17EC"/>
    <w:rsid w:val="001F32F1"/>
    <w:rsid w:val="00214244"/>
    <w:rsid w:val="0021463A"/>
    <w:rsid w:val="00225611"/>
    <w:rsid w:val="00226221"/>
    <w:rsid w:val="00231F47"/>
    <w:rsid w:val="002452AC"/>
    <w:rsid w:val="002537D4"/>
    <w:rsid w:val="00255F4B"/>
    <w:rsid w:val="00265360"/>
    <w:rsid w:val="00272869"/>
    <w:rsid w:val="0028053F"/>
    <w:rsid w:val="0028153E"/>
    <w:rsid w:val="00294C4B"/>
    <w:rsid w:val="002A72E1"/>
    <w:rsid w:val="002C417E"/>
    <w:rsid w:val="002C6FCF"/>
    <w:rsid w:val="002E63D0"/>
    <w:rsid w:val="002F7B1E"/>
    <w:rsid w:val="00301C2F"/>
    <w:rsid w:val="00310B20"/>
    <w:rsid w:val="00315A4A"/>
    <w:rsid w:val="00323508"/>
    <w:rsid w:val="00336810"/>
    <w:rsid w:val="00351090"/>
    <w:rsid w:val="00356027"/>
    <w:rsid w:val="00362BC0"/>
    <w:rsid w:val="00377547"/>
    <w:rsid w:val="00381476"/>
    <w:rsid w:val="00382F7E"/>
    <w:rsid w:val="003831BB"/>
    <w:rsid w:val="003838F2"/>
    <w:rsid w:val="00383CCE"/>
    <w:rsid w:val="0039102F"/>
    <w:rsid w:val="003A10D9"/>
    <w:rsid w:val="003A61D9"/>
    <w:rsid w:val="003B38CB"/>
    <w:rsid w:val="003C1ACF"/>
    <w:rsid w:val="003D5A21"/>
    <w:rsid w:val="003F08C8"/>
    <w:rsid w:val="003F4A5F"/>
    <w:rsid w:val="00412871"/>
    <w:rsid w:val="00416DBC"/>
    <w:rsid w:val="00420047"/>
    <w:rsid w:val="00426D7C"/>
    <w:rsid w:val="00443D50"/>
    <w:rsid w:val="00445F9A"/>
    <w:rsid w:val="00460907"/>
    <w:rsid w:val="00460B77"/>
    <w:rsid w:val="0046661C"/>
    <w:rsid w:val="00487981"/>
    <w:rsid w:val="00487DAC"/>
    <w:rsid w:val="004A02D0"/>
    <w:rsid w:val="004A342C"/>
    <w:rsid w:val="004B2660"/>
    <w:rsid w:val="004C38BF"/>
    <w:rsid w:val="004C6644"/>
    <w:rsid w:val="004D13D6"/>
    <w:rsid w:val="004D6589"/>
    <w:rsid w:val="004E09F6"/>
    <w:rsid w:val="004F3659"/>
    <w:rsid w:val="004F4137"/>
    <w:rsid w:val="00504260"/>
    <w:rsid w:val="0051178A"/>
    <w:rsid w:val="00514472"/>
    <w:rsid w:val="00514871"/>
    <w:rsid w:val="005310C9"/>
    <w:rsid w:val="0053749D"/>
    <w:rsid w:val="00560279"/>
    <w:rsid w:val="00561CF5"/>
    <w:rsid w:val="00570D5A"/>
    <w:rsid w:val="00571AC1"/>
    <w:rsid w:val="00582E9E"/>
    <w:rsid w:val="00582EF2"/>
    <w:rsid w:val="0058356E"/>
    <w:rsid w:val="00587306"/>
    <w:rsid w:val="00592336"/>
    <w:rsid w:val="00593E23"/>
    <w:rsid w:val="005A1C33"/>
    <w:rsid w:val="005A4C74"/>
    <w:rsid w:val="005B0603"/>
    <w:rsid w:val="005B3ED8"/>
    <w:rsid w:val="005B6AA1"/>
    <w:rsid w:val="005C4494"/>
    <w:rsid w:val="005C4D8D"/>
    <w:rsid w:val="005D6B7A"/>
    <w:rsid w:val="005D7D71"/>
    <w:rsid w:val="005E748D"/>
    <w:rsid w:val="005E76A2"/>
    <w:rsid w:val="005F03A5"/>
    <w:rsid w:val="005F0668"/>
    <w:rsid w:val="00604729"/>
    <w:rsid w:val="00614ADC"/>
    <w:rsid w:val="006171A2"/>
    <w:rsid w:val="00635F88"/>
    <w:rsid w:val="00641806"/>
    <w:rsid w:val="00656B2B"/>
    <w:rsid w:val="00667A63"/>
    <w:rsid w:val="006703A4"/>
    <w:rsid w:val="00674D4F"/>
    <w:rsid w:val="00691182"/>
    <w:rsid w:val="006977C1"/>
    <w:rsid w:val="006A0DF9"/>
    <w:rsid w:val="006A25A4"/>
    <w:rsid w:val="006B7A56"/>
    <w:rsid w:val="006C1D6B"/>
    <w:rsid w:val="006C29CA"/>
    <w:rsid w:val="006C7CD5"/>
    <w:rsid w:val="006E6518"/>
    <w:rsid w:val="006F5A41"/>
    <w:rsid w:val="00700939"/>
    <w:rsid w:val="00713739"/>
    <w:rsid w:val="007356ED"/>
    <w:rsid w:val="007718A8"/>
    <w:rsid w:val="007741AA"/>
    <w:rsid w:val="0079359F"/>
    <w:rsid w:val="0079479A"/>
    <w:rsid w:val="007A0A3A"/>
    <w:rsid w:val="007A592E"/>
    <w:rsid w:val="007A5A8D"/>
    <w:rsid w:val="007C20A2"/>
    <w:rsid w:val="007C3D74"/>
    <w:rsid w:val="007E2714"/>
    <w:rsid w:val="007E397A"/>
    <w:rsid w:val="007F62F2"/>
    <w:rsid w:val="00800998"/>
    <w:rsid w:val="0080429C"/>
    <w:rsid w:val="00816890"/>
    <w:rsid w:val="00822557"/>
    <w:rsid w:val="00822BEE"/>
    <w:rsid w:val="008310AF"/>
    <w:rsid w:val="00834EF9"/>
    <w:rsid w:val="008359E3"/>
    <w:rsid w:val="008454B1"/>
    <w:rsid w:val="00847344"/>
    <w:rsid w:val="008478DF"/>
    <w:rsid w:val="0085225B"/>
    <w:rsid w:val="008663B0"/>
    <w:rsid w:val="008754DE"/>
    <w:rsid w:val="008968FC"/>
    <w:rsid w:val="00896F4B"/>
    <w:rsid w:val="008B4E40"/>
    <w:rsid w:val="008B7468"/>
    <w:rsid w:val="008D7522"/>
    <w:rsid w:val="008E4EDF"/>
    <w:rsid w:val="008F471A"/>
    <w:rsid w:val="008F5039"/>
    <w:rsid w:val="008F7EF6"/>
    <w:rsid w:val="0090533C"/>
    <w:rsid w:val="00910F67"/>
    <w:rsid w:val="00911EE2"/>
    <w:rsid w:val="009130E5"/>
    <w:rsid w:val="00913C02"/>
    <w:rsid w:val="00915084"/>
    <w:rsid w:val="009277F7"/>
    <w:rsid w:val="00932877"/>
    <w:rsid w:val="00932ADB"/>
    <w:rsid w:val="009470B0"/>
    <w:rsid w:val="0096693C"/>
    <w:rsid w:val="00970B2F"/>
    <w:rsid w:val="00983405"/>
    <w:rsid w:val="00984F36"/>
    <w:rsid w:val="00992B23"/>
    <w:rsid w:val="009968FB"/>
    <w:rsid w:val="009A0B6E"/>
    <w:rsid w:val="009A5FB0"/>
    <w:rsid w:val="009A7BF0"/>
    <w:rsid w:val="009B5220"/>
    <w:rsid w:val="009C5601"/>
    <w:rsid w:val="009E0C8F"/>
    <w:rsid w:val="009F461D"/>
    <w:rsid w:val="009F4832"/>
    <w:rsid w:val="00A117DE"/>
    <w:rsid w:val="00A17EF9"/>
    <w:rsid w:val="00A37589"/>
    <w:rsid w:val="00A426C7"/>
    <w:rsid w:val="00A53CA4"/>
    <w:rsid w:val="00A53F48"/>
    <w:rsid w:val="00A62420"/>
    <w:rsid w:val="00A72AA2"/>
    <w:rsid w:val="00A937CE"/>
    <w:rsid w:val="00AB1AED"/>
    <w:rsid w:val="00AB1D9A"/>
    <w:rsid w:val="00AB3B36"/>
    <w:rsid w:val="00AC13CF"/>
    <w:rsid w:val="00AD1966"/>
    <w:rsid w:val="00AD2415"/>
    <w:rsid w:val="00AE0FF2"/>
    <w:rsid w:val="00AE521A"/>
    <w:rsid w:val="00AE7AC0"/>
    <w:rsid w:val="00AE7BF5"/>
    <w:rsid w:val="00B12D80"/>
    <w:rsid w:val="00B16C26"/>
    <w:rsid w:val="00B249FD"/>
    <w:rsid w:val="00B3647C"/>
    <w:rsid w:val="00B514B9"/>
    <w:rsid w:val="00B55EB1"/>
    <w:rsid w:val="00B600EF"/>
    <w:rsid w:val="00B631A7"/>
    <w:rsid w:val="00B67F15"/>
    <w:rsid w:val="00B70C57"/>
    <w:rsid w:val="00B71402"/>
    <w:rsid w:val="00B71759"/>
    <w:rsid w:val="00B72E35"/>
    <w:rsid w:val="00B815F5"/>
    <w:rsid w:val="00B90A18"/>
    <w:rsid w:val="00BB702B"/>
    <w:rsid w:val="00BC1DD0"/>
    <w:rsid w:val="00BC4BD8"/>
    <w:rsid w:val="00BC7073"/>
    <w:rsid w:val="00BC749F"/>
    <w:rsid w:val="00BD486A"/>
    <w:rsid w:val="00BE3AD6"/>
    <w:rsid w:val="00BF060C"/>
    <w:rsid w:val="00BF2CA7"/>
    <w:rsid w:val="00C04A4D"/>
    <w:rsid w:val="00C10F72"/>
    <w:rsid w:val="00C15046"/>
    <w:rsid w:val="00C16610"/>
    <w:rsid w:val="00C251C6"/>
    <w:rsid w:val="00C35894"/>
    <w:rsid w:val="00C4017D"/>
    <w:rsid w:val="00C427B0"/>
    <w:rsid w:val="00C42C09"/>
    <w:rsid w:val="00C4669A"/>
    <w:rsid w:val="00C478C5"/>
    <w:rsid w:val="00C47C93"/>
    <w:rsid w:val="00C569E7"/>
    <w:rsid w:val="00C6034D"/>
    <w:rsid w:val="00C60396"/>
    <w:rsid w:val="00C75F4A"/>
    <w:rsid w:val="00CB7F80"/>
    <w:rsid w:val="00CD36A9"/>
    <w:rsid w:val="00CD4FA2"/>
    <w:rsid w:val="00CD5228"/>
    <w:rsid w:val="00CF5B49"/>
    <w:rsid w:val="00CF63A4"/>
    <w:rsid w:val="00CF7109"/>
    <w:rsid w:val="00D056EB"/>
    <w:rsid w:val="00D10465"/>
    <w:rsid w:val="00D1067C"/>
    <w:rsid w:val="00D12D02"/>
    <w:rsid w:val="00D12DC6"/>
    <w:rsid w:val="00D22EEF"/>
    <w:rsid w:val="00D26EB9"/>
    <w:rsid w:val="00D27797"/>
    <w:rsid w:val="00D34EC1"/>
    <w:rsid w:val="00D355C1"/>
    <w:rsid w:val="00D62B46"/>
    <w:rsid w:val="00D65B6F"/>
    <w:rsid w:val="00D73047"/>
    <w:rsid w:val="00D8001C"/>
    <w:rsid w:val="00D819CC"/>
    <w:rsid w:val="00D829FC"/>
    <w:rsid w:val="00D87D3E"/>
    <w:rsid w:val="00D94A31"/>
    <w:rsid w:val="00DA6335"/>
    <w:rsid w:val="00DA6966"/>
    <w:rsid w:val="00DA748C"/>
    <w:rsid w:val="00DB0A30"/>
    <w:rsid w:val="00DB45B0"/>
    <w:rsid w:val="00DC01A8"/>
    <w:rsid w:val="00DC48C7"/>
    <w:rsid w:val="00DC5FF8"/>
    <w:rsid w:val="00DD0B90"/>
    <w:rsid w:val="00DD170E"/>
    <w:rsid w:val="00DE39ED"/>
    <w:rsid w:val="00DF106E"/>
    <w:rsid w:val="00DF28EC"/>
    <w:rsid w:val="00DF352A"/>
    <w:rsid w:val="00DF4791"/>
    <w:rsid w:val="00DF62C2"/>
    <w:rsid w:val="00DF6612"/>
    <w:rsid w:val="00E03B98"/>
    <w:rsid w:val="00E10249"/>
    <w:rsid w:val="00E22961"/>
    <w:rsid w:val="00E26150"/>
    <w:rsid w:val="00E27429"/>
    <w:rsid w:val="00E30EE6"/>
    <w:rsid w:val="00E3373C"/>
    <w:rsid w:val="00E40A14"/>
    <w:rsid w:val="00E4288C"/>
    <w:rsid w:val="00E46B41"/>
    <w:rsid w:val="00E47535"/>
    <w:rsid w:val="00E62CC4"/>
    <w:rsid w:val="00E66F1C"/>
    <w:rsid w:val="00E72B40"/>
    <w:rsid w:val="00E755E0"/>
    <w:rsid w:val="00E8427E"/>
    <w:rsid w:val="00E85ADF"/>
    <w:rsid w:val="00E95356"/>
    <w:rsid w:val="00E968B1"/>
    <w:rsid w:val="00EA2131"/>
    <w:rsid w:val="00EA326B"/>
    <w:rsid w:val="00EA42AE"/>
    <w:rsid w:val="00EA6474"/>
    <w:rsid w:val="00EA7D63"/>
    <w:rsid w:val="00EB1155"/>
    <w:rsid w:val="00EC0172"/>
    <w:rsid w:val="00EC06E0"/>
    <w:rsid w:val="00EC0F4E"/>
    <w:rsid w:val="00EC37B7"/>
    <w:rsid w:val="00EC4CC0"/>
    <w:rsid w:val="00EC7DC5"/>
    <w:rsid w:val="00ED12B5"/>
    <w:rsid w:val="00ED4CE2"/>
    <w:rsid w:val="00EE468C"/>
    <w:rsid w:val="00EF45F3"/>
    <w:rsid w:val="00F04246"/>
    <w:rsid w:val="00F114C2"/>
    <w:rsid w:val="00F12FF3"/>
    <w:rsid w:val="00F139FD"/>
    <w:rsid w:val="00F3622F"/>
    <w:rsid w:val="00F37427"/>
    <w:rsid w:val="00F558CA"/>
    <w:rsid w:val="00F55C80"/>
    <w:rsid w:val="00F56EF3"/>
    <w:rsid w:val="00F6081A"/>
    <w:rsid w:val="00F66333"/>
    <w:rsid w:val="00F72B1B"/>
    <w:rsid w:val="00F81570"/>
    <w:rsid w:val="00FB41FD"/>
    <w:rsid w:val="00FC1116"/>
    <w:rsid w:val="00FC145D"/>
    <w:rsid w:val="00FC25FA"/>
    <w:rsid w:val="00FD07EA"/>
    <w:rsid w:val="00FD46F0"/>
    <w:rsid w:val="00FE6611"/>
    <w:rsid w:val="00FF1E22"/>
    <w:rsid w:val="00FF2F01"/>
    <w:rsid w:val="00FF5B3F"/>
    <w:rsid w:val="00FF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5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043D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582EF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C14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043D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582EF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C1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50.3-allgemein\ALTENHI\Carlsson\Office%20Vorlagen\Investitionskosten\Anlage%20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B497D-7E40-400F-9053-03BBA852F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Anlage 1</Template>
  <TotalTime>0</TotalTime>
  <Pages>2</Pages>
  <Words>564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</vt:lpstr>
    </vt:vector>
  </TitlesOfParts>
  <Company>Kreisverwaltung Recklinghausen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</dc:title>
  <dc:creator>U503015</dc:creator>
  <cp:lastModifiedBy>Carlsson, A.</cp:lastModifiedBy>
  <cp:revision>53</cp:revision>
  <cp:lastPrinted>2020-12-01T09:25:00Z</cp:lastPrinted>
  <dcterms:created xsi:type="dcterms:W3CDTF">2016-11-23T08:54:00Z</dcterms:created>
  <dcterms:modified xsi:type="dcterms:W3CDTF">2020-12-01T09:25:00Z</dcterms:modified>
</cp:coreProperties>
</file>