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4C9F" w14:textId="77777777" w:rsidR="000F3419" w:rsidRDefault="000F3419" w:rsidP="00CE1B08">
      <w:pPr>
        <w:rPr>
          <w:sz w:val="22"/>
          <w:szCs w:val="22"/>
        </w:rPr>
      </w:pPr>
    </w:p>
    <w:p w14:paraId="10BA4DCD" w14:textId="77777777" w:rsidR="000F3419" w:rsidRDefault="000F3419" w:rsidP="001E6471">
      <w:pPr>
        <w:ind w:right="849"/>
        <w:rPr>
          <w:sz w:val="22"/>
          <w:szCs w:val="22"/>
        </w:rPr>
      </w:pPr>
    </w:p>
    <w:p w14:paraId="56476360" w14:textId="77777777" w:rsidR="000F3419" w:rsidRDefault="000F3419" w:rsidP="001E6471">
      <w:pPr>
        <w:ind w:right="849"/>
        <w:rPr>
          <w:sz w:val="22"/>
          <w:szCs w:val="22"/>
        </w:rPr>
      </w:pPr>
    </w:p>
    <w:p w14:paraId="1F767817" w14:textId="3FC97956" w:rsidR="008815E3" w:rsidRDefault="008815E3" w:rsidP="001E6471">
      <w:pPr>
        <w:ind w:right="849"/>
        <w:rPr>
          <w:sz w:val="22"/>
          <w:szCs w:val="22"/>
        </w:rPr>
      </w:pPr>
    </w:p>
    <w:p w14:paraId="2F40A8CB" w14:textId="77777777" w:rsidR="00690D49" w:rsidRDefault="00690D49" w:rsidP="001E6471">
      <w:pPr>
        <w:ind w:right="849"/>
        <w:rPr>
          <w:sz w:val="22"/>
          <w:szCs w:val="22"/>
        </w:rPr>
      </w:pPr>
    </w:p>
    <w:p w14:paraId="1EE9D357" w14:textId="77777777" w:rsidR="00CE1B08" w:rsidRPr="00635168" w:rsidRDefault="00CE1B08" w:rsidP="001E6471">
      <w:pPr>
        <w:ind w:right="849"/>
        <w:rPr>
          <w:sz w:val="22"/>
          <w:szCs w:val="22"/>
        </w:rPr>
      </w:pPr>
      <w:r w:rsidRPr="00635168">
        <w:rPr>
          <w:sz w:val="22"/>
          <w:szCs w:val="22"/>
        </w:rPr>
        <w:t>Kreis Recklinghausen</w:t>
      </w:r>
    </w:p>
    <w:p w14:paraId="0B5D60F0" w14:textId="77777777" w:rsidR="00B43CEA" w:rsidRDefault="00F9477F" w:rsidP="001E6471">
      <w:pPr>
        <w:ind w:right="849"/>
        <w:rPr>
          <w:sz w:val="22"/>
          <w:szCs w:val="22"/>
        </w:rPr>
      </w:pPr>
      <w:r>
        <w:rPr>
          <w:sz w:val="22"/>
          <w:szCs w:val="22"/>
        </w:rPr>
        <w:t>FD 53 - Gesundheit</w:t>
      </w:r>
    </w:p>
    <w:p w14:paraId="185C90BC" w14:textId="77777777" w:rsidR="00CE1B08" w:rsidRDefault="002633DF" w:rsidP="001E6471">
      <w:pPr>
        <w:ind w:right="849"/>
        <w:rPr>
          <w:sz w:val="22"/>
          <w:szCs w:val="22"/>
        </w:rPr>
      </w:pPr>
      <w:r>
        <w:rPr>
          <w:sz w:val="22"/>
          <w:szCs w:val="22"/>
        </w:rPr>
        <w:t>Ress. Gesundheitsverwaltung</w:t>
      </w:r>
    </w:p>
    <w:p w14:paraId="322942F5" w14:textId="77777777" w:rsidR="00CE1B08" w:rsidRPr="00635168" w:rsidRDefault="00CE1B08" w:rsidP="001E6471">
      <w:pPr>
        <w:ind w:right="849"/>
        <w:rPr>
          <w:sz w:val="22"/>
          <w:szCs w:val="22"/>
        </w:rPr>
      </w:pPr>
      <w:r w:rsidRPr="00635168">
        <w:rPr>
          <w:sz w:val="22"/>
          <w:szCs w:val="22"/>
        </w:rPr>
        <w:t>Kurt-Schumacher-Allee 1</w:t>
      </w:r>
    </w:p>
    <w:p w14:paraId="73FA6F7E" w14:textId="013E19E9" w:rsidR="00CE1B08" w:rsidRDefault="00CE1B08" w:rsidP="001E6471">
      <w:pPr>
        <w:ind w:right="849"/>
        <w:rPr>
          <w:sz w:val="22"/>
          <w:szCs w:val="22"/>
        </w:rPr>
      </w:pPr>
      <w:r w:rsidRPr="00635168">
        <w:rPr>
          <w:sz w:val="22"/>
          <w:szCs w:val="22"/>
        </w:rPr>
        <w:t>45657 Recklinghausen</w:t>
      </w:r>
    </w:p>
    <w:p w14:paraId="59A75C59" w14:textId="77777777" w:rsidR="0009552D" w:rsidRPr="00635168" w:rsidRDefault="0009552D" w:rsidP="001E6471">
      <w:pPr>
        <w:ind w:right="849"/>
        <w:rPr>
          <w:sz w:val="22"/>
          <w:szCs w:val="22"/>
        </w:rPr>
      </w:pPr>
    </w:p>
    <w:p w14:paraId="72D00E73" w14:textId="77777777" w:rsidR="00C1560F" w:rsidRDefault="00C1560F" w:rsidP="001E6471">
      <w:pPr>
        <w:tabs>
          <w:tab w:val="left" w:pos="6521"/>
        </w:tabs>
        <w:ind w:right="849"/>
        <w:rPr>
          <w:sz w:val="22"/>
          <w:szCs w:val="22"/>
        </w:rPr>
      </w:pPr>
    </w:p>
    <w:p w14:paraId="32C737AE" w14:textId="77777777" w:rsidR="00C1560F" w:rsidRDefault="00C1560F" w:rsidP="001E6471">
      <w:pPr>
        <w:tabs>
          <w:tab w:val="left" w:pos="6521"/>
        </w:tabs>
        <w:ind w:right="849"/>
        <w:rPr>
          <w:sz w:val="22"/>
          <w:szCs w:val="22"/>
        </w:rPr>
      </w:pPr>
    </w:p>
    <w:tbl>
      <w:tblPr>
        <w:tblStyle w:val="Tabellenraster"/>
        <w:tblW w:w="0" w:type="auto"/>
        <w:tblInd w:w="-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1"/>
      </w:tblGrid>
      <w:tr w:rsidR="001E6471" w14:paraId="5C5CF654" w14:textId="77777777" w:rsidTr="008815E3">
        <w:tc>
          <w:tcPr>
            <w:tcW w:w="10065" w:type="dxa"/>
            <w:shd w:val="clear" w:color="auto" w:fill="D9D9D9" w:themeFill="background1" w:themeFillShade="D9"/>
          </w:tcPr>
          <w:p w14:paraId="1FAFE940" w14:textId="77777777" w:rsidR="001E6471" w:rsidRPr="001E6471" w:rsidRDefault="001E6471" w:rsidP="001E6471">
            <w:pPr>
              <w:tabs>
                <w:tab w:val="left" w:pos="6521"/>
              </w:tabs>
              <w:ind w:right="849"/>
              <w:jc w:val="center"/>
              <w:rPr>
                <w:b/>
                <w:szCs w:val="24"/>
              </w:rPr>
            </w:pPr>
            <w:r w:rsidRPr="00833319">
              <w:rPr>
                <w:b/>
                <w:szCs w:val="24"/>
              </w:rPr>
              <w:t>Tätigkeitsanzeige nach § 8 der Berufsordnung für Hebammen in Nordrhein-Westfalen (</w:t>
            </w:r>
            <w:proofErr w:type="spellStart"/>
            <w:r w:rsidRPr="00833319">
              <w:rPr>
                <w:b/>
                <w:szCs w:val="24"/>
              </w:rPr>
              <w:t>HebBO</w:t>
            </w:r>
            <w:proofErr w:type="spellEnd"/>
            <w:r w:rsidRPr="00833319">
              <w:rPr>
                <w:b/>
                <w:szCs w:val="24"/>
              </w:rPr>
              <w:t xml:space="preserve"> NRW)</w:t>
            </w:r>
          </w:p>
          <w:p w14:paraId="3A940A53" w14:textId="77777777" w:rsidR="001E6471" w:rsidRDefault="001E6471" w:rsidP="001E6471">
            <w:pPr>
              <w:tabs>
                <w:tab w:val="left" w:pos="6521"/>
              </w:tabs>
              <w:ind w:right="849"/>
              <w:rPr>
                <w:sz w:val="22"/>
                <w:szCs w:val="22"/>
              </w:rPr>
            </w:pPr>
          </w:p>
        </w:tc>
      </w:tr>
    </w:tbl>
    <w:p w14:paraId="7562EF18" w14:textId="77777777" w:rsidR="00C1560F" w:rsidRDefault="00C1560F" w:rsidP="001E6471">
      <w:pPr>
        <w:tabs>
          <w:tab w:val="left" w:pos="6521"/>
        </w:tabs>
        <w:ind w:right="849"/>
        <w:rPr>
          <w:sz w:val="22"/>
          <w:szCs w:val="22"/>
        </w:rPr>
      </w:pPr>
    </w:p>
    <w:p w14:paraId="6F7B7236" w14:textId="77777777" w:rsidR="00C1560F" w:rsidRDefault="00C1560F" w:rsidP="004A3C0D">
      <w:pPr>
        <w:tabs>
          <w:tab w:val="left" w:pos="6521"/>
        </w:tabs>
        <w:ind w:right="142"/>
        <w:rPr>
          <w:sz w:val="22"/>
          <w:szCs w:val="22"/>
        </w:rPr>
      </w:pPr>
      <w:r w:rsidRPr="00833319">
        <w:rPr>
          <w:b/>
          <w:sz w:val="22"/>
          <w:szCs w:val="22"/>
          <w:u w:val="single"/>
        </w:rPr>
        <w:t>Wichtiger Hinweis zur zuständigen Behörde</w:t>
      </w:r>
      <w:r>
        <w:rPr>
          <w:sz w:val="22"/>
          <w:szCs w:val="22"/>
        </w:rPr>
        <w:t>: Bis zum 31.03.2024 sind die jeweiligen Gesundheitsämter der Kreise und kreisfreien Städte wie bisher für sie zuständig, ab dem 01.04.2024 liegen die Zuständigkeiten bei den jeweiligen Bezirksregierungen.</w:t>
      </w:r>
    </w:p>
    <w:p w14:paraId="6DD9839E" w14:textId="77777777" w:rsidR="00C1560F" w:rsidRDefault="00C1560F" w:rsidP="004A3C0D">
      <w:pPr>
        <w:tabs>
          <w:tab w:val="left" w:pos="6521"/>
        </w:tabs>
        <w:ind w:right="142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833319" w14:paraId="76BE5213" w14:textId="77777777" w:rsidTr="00833319">
        <w:tc>
          <w:tcPr>
            <w:tcW w:w="10195" w:type="dxa"/>
            <w:tcBorders>
              <w:bottom w:val="nil"/>
            </w:tcBorders>
            <w:shd w:val="clear" w:color="auto" w:fill="D9D9D9" w:themeFill="background1" w:themeFillShade="D9"/>
          </w:tcPr>
          <w:p w14:paraId="4C9B23EE" w14:textId="77777777" w:rsidR="00833319" w:rsidRPr="003713C5" w:rsidRDefault="00833319" w:rsidP="004A3C0D">
            <w:pPr>
              <w:tabs>
                <w:tab w:val="left" w:pos="6521"/>
              </w:tabs>
              <w:ind w:right="142"/>
              <w:rPr>
                <w:b/>
                <w:sz w:val="23"/>
                <w:szCs w:val="23"/>
              </w:rPr>
            </w:pPr>
            <w:r w:rsidRPr="003713C5">
              <w:rPr>
                <w:b/>
                <w:sz w:val="23"/>
                <w:szCs w:val="23"/>
              </w:rPr>
              <w:t xml:space="preserve">Meldung über die Aufnahme/Beendigung oder Ummeldung meiner Tätigkeit als Hebamme nach § 8 </w:t>
            </w:r>
            <w:proofErr w:type="spellStart"/>
            <w:r w:rsidRPr="003713C5">
              <w:rPr>
                <w:b/>
                <w:sz w:val="23"/>
                <w:szCs w:val="23"/>
              </w:rPr>
              <w:t>HebBO</w:t>
            </w:r>
            <w:proofErr w:type="spellEnd"/>
            <w:r w:rsidRPr="003713C5">
              <w:rPr>
                <w:b/>
                <w:sz w:val="23"/>
                <w:szCs w:val="23"/>
              </w:rPr>
              <w:t xml:space="preserve"> NRW</w:t>
            </w:r>
          </w:p>
        </w:tc>
      </w:tr>
      <w:tr w:rsidR="00833319" w14:paraId="2B4FC1B2" w14:textId="77777777" w:rsidTr="004A3C0D">
        <w:trPr>
          <w:trHeight w:val="8179"/>
        </w:trPr>
        <w:tc>
          <w:tcPr>
            <w:tcW w:w="10195" w:type="dxa"/>
            <w:tcBorders>
              <w:top w:val="nil"/>
            </w:tcBorders>
          </w:tcPr>
          <w:p w14:paraId="7E5FA353" w14:textId="77777777" w:rsidR="00833319" w:rsidRDefault="00833319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8291"/>
            </w:tblGrid>
            <w:tr w:rsidR="00833319" w14:paraId="01628388" w14:textId="77777777" w:rsidTr="008815E3">
              <w:trPr>
                <w:trHeight w:val="709"/>
              </w:trPr>
              <w:tc>
                <w:tcPr>
                  <w:tcW w:w="862" w:type="dxa"/>
                </w:tcPr>
                <w:p w14:paraId="3609B43E" w14:textId="77777777" w:rsidR="00833319" w:rsidRDefault="00833319" w:rsidP="004A3C0D">
                  <w:pPr>
                    <w:tabs>
                      <w:tab w:val="left" w:pos="6521"/>
                    </w:tabs>
                    <w:ind w:righ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870" w:type="dxa"/>
                </w:tcPr>
                <w:p w14:paraId="48A9E525" w14:textId="7E988FC6" w:rsidR="008815E3" w:rsidRDefault="00B55FE2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Anmeldung Tätigkeit/Beginn der Berufsausübung ab dem</w:t>
                  </w:r>
                  <w:r w:rsidR="0082307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0"/>
                </w:p>
                <w:p w14:paraId="19C370E4" w14:textId="65128516" w:rsidR="00690D49" w:rsidRDefault="00690D49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12888A2A" w14:textId="007D83C1" w:rsidR="00690D49" w:rsidRDefault="00690D49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(Die </w:t>
                  </w:r>
                  <w:r w:rsidRPr="00690D49">
                    <w:rPr>
                      <w:b/>
                      <w:bCs/>
                      <w:sz w:val="22"/>
                      <w:szCs w:val="22"/>
                    </w:rPr>
                    <w:t>Erlaubnisurkunde</w:t>
                  </w:r>
                  <w:r>
                    <w:rPr>
                      <w:sz w:val="22"/>
                      <w:szCs w:val="22"/>
                    </w:rPr>
                    <w:t xml:space="preserve"> zur Führung der Berufsbezeichnung in beglaubigter Kopie und ein </w:t>
                  </w:r>
                  <w:r w:rsidRPr="00690D49">
                    <w:rPr>
                      <w:b/>
                      <w:bCs/>
                      <w:sz w:val="22"/>
                      <w:szCs w:val="22"/>
                    </w:rPr>
                    <w:t>Versicherungsnachweis</w:t>
                  </w:r>
                  <w:r>
                    <w:rPr>
                      <w:sz w:val="22"/>
                      <w:szCs w:val="22"/>
                    </w:rPr>
                    <w:t xml:space="preserve"> in einfacher Kopie - sofern auch freiberuflich tätig - ist/sind als Anlage beigefügt)</w:t>
                  </w:r>
                </w:p>
                <w:p w14:paraId="38C890A9" w14:textId="77777777" w:rsidR="00B55FE2" w:rsidRDefault="00B55FE2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B55FE2" w14:paraId="761E27F7" w14:textId="77777777" w:rsidTr="008815E3">
              <w:trPr>
                <w:trHeight w:val="709"/>
              </w:trPr>
              <w:tc>
                <w:tcPr>
                  <w:tcW w:w="862" w:type="dxa"/>
                </w:tcPr>
                <w:p w14:paraId="3B5CAD9B" w14:textId="77777777" w:rsidR="00B55FE2" w:rsidRDefault="00B55FE2" w:rsidP="004A3C0D">
                  <w:pPr>
                    <w:tabs>
                      <w:tab w:val="left" w:pos="6521"/>
                    </w:tabs>
                    <w:ind w:right="142"/>
                    <w:jc w:val="center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870" w:type="dxa"/>
                </w:tcPr>
                <w:p w14:paraId="6D7CEBCC" w14:textId="77777777" w:rsidR="00B55FE2" w:rsidRDefault="00B55FE2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jährliche Mitteilung der nach § 8 Abs. 1 </w:t>
                  </w:r>
                  <w:proofErr w:type="spellStart"/>
                  <w:r>
                    <w:rPr>
                      <w:sz w:val="22"/>
                      <w:szCs w:val="22"/>
                    </w:rPr>
                    <w:t>HebBO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NRW erforderlichen Angaben (diese </w:t>
                  </w:r>
                  <w:r w:rsidR="0010697C">
                    <w:rPr>
                      <w:sz w:val="22"/>
                      <w:szCs w:val="22"/>
                    </w:rPr>
                    <w:t xml:space="preserve">ist </w:t>
                  </w:r>
                  <w:r>
                    <w:rPr>
                      <w:sz w:val="22"/>
                      <w:szCs w:val="22"/>
                    </w:rPr>
                    <w:t>bis zum 31.01. des Folgejahres anzuzeigen)</w:t>
                  </w:r>
                </w:p>
                <w:p w14:paraId="6C6EEA44" w14:textId="77777777" w:rsidR="00B55FE2" w:rsidRDefault="00B55FE2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833319" w14:paraId="1F6EBEB9" w14:textId="77777777" w:rsidTr="008815E3">
              <w:trPr>
                <w:trHeight w:val="847"/>
              </w:trPr>
              <w:tc>
                <w:tcPr>
                  <w:tcW w:w="862" w:type="dxa"/>
                </w:tcPr>
                <w:p w14:paraId="7DF012E8" w14:textId="77777777" w:rsidR="00833319" w:rsidRDefault="00833319" w:rsidP="004A3C0D">
                  <w:pPr>
                    <w:tabs>
                      <w:tab w:val="left" w:pos="6521"/>
                    </w:tabs>
                    <w:ind w:righ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870" w:type="dxa"/>
                </w:tcPr>
                <w:p w14:paraId="7E1248EF" w14:textId="77777777" w:rsidR="008815E3" w:rsidRDefault="00833319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Ummeldung der Tätigkeit (Änderung persönlicher Daten oder Änderung </w:t>
                  </w:r>
                </w:p>
                <w:p w14:paraId="1E85065E" w14:textId="77777777" w:rsidR="008815E3" w:rsidRDefault="008815E3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7051FC44" w14:textId="1679C809" w:rsidR="00B55FE2" w:rsidRDefault="00833319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Tätigkeit/Beschäftigungsort) ab einschließlich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" w:name="Text2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1"/>
                </w:p>
                <w:p w14:paraId="1447BEC8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833319" w14:paraId="029BE868" w14:textId="77777777" w:rsidTr="00B55FE2">
              <w:trPr>
                <w:trHeight w:val="551"/>
              </w:trPr>
              <w:tc>
                <w:tcPr>
                  <w:tcW w:w="862" w:type="dxa"/>
                </w:tcPr>
                <w:p w14:paraId="76977E4B" w14:textId="77777777" w:rsidR="00833319" w:rsidRDefault="00833319" w:rsidP="004A3C0D">
                  <w:pPr>
                    <w:tabs>
                      <w:tab w:val="left" w:pos="6521"/>
                    </w:tabs>
                    <w:ind w:right="14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870" w:type="dxa"/>
                </w:tcPr>
                <w:p w14:paraId="2CD50134" w14:textId="484FC489" w:rsidR="00165D42" w:rsidRDefault="00833319" w:rsidP="00823075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Beendigung der Tätigkeit ab einschließlich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" w:name="Text3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833319" w14:paraId="2895892F" w14:textId="77777777" w:rsidTr="008815E3">
              <w:tc>
                <w:tcPr>
                  <w:tcW w:w="862" w:type="dxa"/>
                </w:tcPr>
                <w:p w14:paraId="322FA052" w14:textId="77777777" w:rsidR="00833319" w:rsidRDefault="00833319" w:rsidP="004A3C0D">
                  <w:pPr>
                    <w:tabs>
                      <w:tab w:val="left" w:pos="6521"/>
                    </w:tabs>
                    <w:ind w:right="142"/>
                    <w:jc w:val="center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870" w:type="dxa"/>
                </w:tcPr>
                <w:p w14:paraId="682628A7" w14:textId="225BB3AC" w:rsidR="004A3C0D" w:rsidRDefault="00833319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Aussetzung der Tätigkeit vom einschließlich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3" w:name="Text4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3"/>
                  <w:r w:rsidR="0082307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bis </w:t>
                  </w:r>
                </w:p>
                <w:p w14:paraId="1AF28EB9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665A12F1" w14:textId="53C8060E" w:rsidR="00833319" w:rsidRDefault="00833319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einschließlich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4" w:name="Text5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14:paraId="0BBC9D8E" w14:textId="77777777" w:rsidR="00833319" w:rsidRDefault="00833319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p w14:paraId="5DF4FD04" w14:textId="77777777" w:rsidR="00833319" w:rsidRDefault="00833319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p w14:paraId="1A9B77A5" w14:textId="77777777" w:rsidR="00833319" w:rsidRDefault="00833319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  <w:r w:rsidRPr="0099104C">
              <w:rPr>
                <w:b/>
                <w:sz w:val="22"/>
                <w:szCs w:val="22"/>
              </w:rPr>
              <w:t>Grund bei Beendigung/Aussetzung der Tätigkeit</w:t>
            </w:r>
            <w:r>
              <w:rPr>
                <w:sz w:val="22"/>
                <w:szCs w:val="22"/>
              </w:rPr>
              <w:t xml:space="preserve"> (z. B. zeitliche Unterbrechung, Erziehungsurlaub, Berufsaufgabe, Verrentung o. ä.):</w:t>
            </w:r>
          </w:p>
          <w:p w14:paraId="5949ABB6" w14:textId="77777777" w:rsidR="00833319" w:rsidRDefault="00833319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p w14:paraId="04EFFB14" w14:textId="14614CA4" w:rsidR="00833319" w:rsidRPr="00823075" w:rsidRDefault="00823075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  <w:r w:rsidRPr="00823075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23075">
              <w:rPr>
                <w:sz w:val="22"/>
                <w:szCs w:val="22"/>
              </w:rPr>
              <w:instrText xml:space="preserve"> FORMTEXT </w:instrText>
            </w:r>
            <w:r w:rsidRPr="00823075">
              <w:rPr>
                <w:sz w:val="22"/>
                <w:szCs w:val="22"/>
              </w:rPr>
            </w:r>
            <w:r w:rsidRPr="00823075">
              <w:rPr>
                <w:sz w:val="22"/>
                <w:szCs w:val="22"/>
              </w:rPr>
              <w:fldChar w:fldCharType="separate"/>
            </w:r>
            <w:r w:rsidRPr="00823075">
              <w:rPr>
                <w:noProof/>
                <w:sz w:val="22"/>
                <w:szCs w:val="22"/>
              </w:rPr>
              <w:t> </w:t>
            </w:r>
            <w:r w:rsidRPr="00823075">
              <w:rPr>
                <w:noProof/>
                <w:sz w:val="22"/>
                <w:szCs w:val="22"/>
              </w:rPr>
              <w:t> </w:t>
            </w:r>
            <w:r w:rsidRPr="00823075">
              <w:rPr>
                <w:noProof/>
                <w:sz w:val="22"/>
                <w:szCs w:val="22"/>
              </w:rPr>
              <w:t> </w:t>
            </w:r>
            <w:r w:rsidRPr="00823075">
              <w:rPr>
                <w:noProof/>
                <w:sz w:val="22"/>
                <w:szCs w:val="22"/>
              </w:rPr>
              <w:t> </w:t>
            </w:r>
            <w:r w:rsidRPr="00823075">
              <w:rPr>
                <w:noProof/>
                <w:sz w:val="22"/>
                <w:szCs w:val="22"/>
              </w:rPr>
              <w:t> </w:t>
            </w:r>
            <w:r w:rsidRPr="00823075">
              <w:rPr>
                <w:sz w:val="22"/>
                <w:szCs w:val="22"/>
              </w:rPr>
              <w:fldChar w:fldCharType="end"/>
            </w:r>
            <w:bookmarkEnd w:id="5"/>
          </w:p>
          <w:p w14:paraId="77B06FA8" w14:textId="77777777" w:rsidR="00823075" w:rsidRDefault="00823075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p w14:paraId="057FE6B1" w14:textId="77777777" w:rsidR="00833319" w:rsidRDefault="00833319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  <w:r w:rsidRPr="000A6D6A">
              <w:rPr>
                <w:b/>
                <w:sz w:val="22"/>
                <w:szCs w:val="22"/>
                <w:u w:val="single"/>
              </w:rPr>
              <w:t>Falls zutreffend</w:t>
            </w:r>
            <w:r w:rsidRPr="00D3760B">
              <w:rPr>
                <w:b/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 xml:space="preserve"> Angabe der bisher für Sie zuständigen Behörde (Angabe nur bei bereits ausgeübter Tätigkeit als Hebamme, sofern </w:t>
            </w:r>
            <w:r w:rsidRPr="00833319">
              <w:rPr>
                <w:sz w:val="22"/>
                <w:szCs w:val="22"/>
                <w:u w:val="single"/>
              </w:rPr>
              <w:t>nicht</w:t>
            </w:r>
            <w:r w:rsidRPr="0083331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der Kreis Recklinghausen zuständig war): </w:t>
            </w:r>
          </w:p>
          <w:p w14:paraId="16C1BF2A" w14:textId="77777777" w:rsidR="00833319" w:rsidRDefault="00833319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p w14:paraId="21CF5DD7" w14:textId="283B4616" w:rsidR="00690D49" w:rsidRPr="00823075" w:rsidRDefault="00823075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  <w:r w:rsidRPr="00823075"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23075">
              <w:rPr>
                <w:sz w:val="22"/>
                <w:szCs w:val="22"/>
              </w:rPr>
              <w:instrText xml:space="preserve"> FORMTEXT </w:instrText>
            </w:r>
            <w:r w:rsidRPr="00823075">
              <w:rPr>
                <w:sz w:val="22"/>
                <w:szCs w:val="22"/>
              </w:rPr>
            </w:r>
            <w:r w:rsidRPr="00823075">
              <w:rPr>
                <w:sz w:val="22"/>
                <w:szCs w:val="22"/>
              </w:rPr>
              <w:fldChar w:fldCharType="separate"/>
            </w:r>
            <w:r w:rsidRPr="00823075">
              <w:rPr>
                <w:noProof/>
                <w:sz w:val="22"/>
                <w:szCs w:val="22"/>
              </w:rPr>
              <w:t> </w:t>
            </w:r>
            <w:r w:rsidRPr="00823075">
              <w:rPr>
                <w:noProof/>
                <w:sz w:val="22"/>
                <w:szCs w:val="22"/>
              </w:rPr>
              <w:t> </w:t>
            </w:r>
            <w:r w:rsidRPr="00823075">
              <w:rPr>
                <w:noProof/>
                <w:sz w:val="22"/>
                <w:szCs w:val="22"/>
              </w:rPr>
              <w:t> </w:t>
            </w:r>
            <w:r w:rsidRPr="00823075">
              <w:rPr>
                <w:noProof/>
                <w:sz w:val="22"/>
                <w:szCs w:val="22"/>
              </w:rPr>
              <w:t> </w:t>
            </w:r>
            <w:r w:rsidRPr="00823075">
              <w:rPr>
                <w:noProof/>
                <w:sz w:val="22"/>
                <w:szCs w:val="22"/>
              </w:rPr>
              <w:t> </w:t>
            </w:r>
            <w:r w:rsidRPr="00823075">
              <w:rPr>
                <w:sz w:val="22"/>
                <w:szCs w:val="22"/>
              </w:rPr>
              <w:fldChar w:fldCharType="end"/>
            </w:r>
            <w:bookmarkEnd w:id="6"/>
          </w:p>
        </w:tc>
      </w:tr>
    </w:tbl>
    <w:p w14:paraId="2DC6932C" w14:textId="7C24A036" w:rsidR="008815E3" w:rsidRDefault="008815E3" w:rsidP="004A3C0D">
      <w:pPr>
        <w:ind w:right="142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A3C0D" w14:paraId="6B21E8EA" w14:textId="77777777" w:rsidTr="00D50CDE">
        <w:tc>
          <w:tcPr>
            <w:tcW w:w="9346" w:type="dxa"/>
            <w:tcBorders>
              <w:bottom w:val="nil"/>
            </w:tcBorders>
            <w:shd w:val="clear" w:color="auto" w:fill="D9D9D9" w:themeFill="background1" w:themeFillShade="D9"/>
          </w:tcPr>
          <w:p w14:paraId="3608B9BB" w14:textId="77777777" w:rsidR="004A3C0D" w:rsidRPr="003713C5" w:rsidRDefault="004A3C0D" w:rsidP="004A3C0D">
            <w:pPr>
              <w:tabs>
                <w:tab w:val="left" w:pos="6521"/>
              </w:tabs>
              <w:ind w:right="142"/>
              <w:rPr>
                <w:b/>
                <w:sz w:val="23"/>
                <w:szCs w:val="23"/>
              </w:rPr>
            </w:pPr>
            <w:r w:rsidRPr="003713C5">
              <w:rPr>
                <w:b/>
                <w:sz w:val="23"/>
                <w:szCs w:val="23"/>
              </w:rPr>
              <w:lastRenderedPageBreak/>
              <w:t>Angaben bzgl. freiberuflicher Tätigkeit</w:t>
            </w:r>
          </w:p>
          <w:p w14:paraId="07C9FE00" w14:textId="77777777" w:rsidR="004A3C0D" w:rsidRDefault="004A3C0D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</w:tc>
      </w:tr>
      <w:tr w:rsidR="004A3C0D" w14:paraId="56D1926E" w14:textId="77777777" w:rsidTr="00D50CDE">
        <w:tc>
          <w:tcPr>
            <w:tcW w:w="9346" w:type="dxa"/>
            <w:tcBorders>
              <w:top w:val="nil"/>
            </w:tcBorders>
          </w:tcPr>
          <w:p w14:paraId="0EF14B94" w14:textId="77777777" w:rsidR="004A3C0D" w:rsidRDefault="004A3C0D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628"/>
              <w:gridCol w:w="7881"/>
            </w:tblGrid>
            <w:tr w:rsidR="004A3C0D" w14:paraId="56F35A43" w14:textId="77777777" w:rsidTr="00CB1B5C">
              <w:tc>
                <w:tcPr>
                  <w:tcW w:w="9130" w:type="dxa"/>
                  <w:gridSpan w:val="3"/>
                </w:tcPr>
                <w:p w14:paraId="59ED15E6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Ich bin </w:t>
                  </w:r>
                  <w:r w:rsidRPr="00E745FB">
                    <w:rPr>
                      <w:b/>
                      <w:sz w:val="22"/>
                      <w:szCs w:val="22"/>
                      <w:u w:val="single"/>
                    </w:rPr>
                    <w:t>freiberuflich</w:t>
                  </w:r>
                  <w:r w:rsidRPr="003713C5">
                    <w:rPr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als Hebamme tätig</w:t>
                  </w:r>
                  <w:r w:rsidR="00E745FB">
                    <w:rPr>
                      <w:sz w:val="22"/>
                      <w:szCs w:val="22"/>
                    </w:rPr>
                    <w:t>:</w:t>
                  </w:r>
                </w:p>
                <w:p w14:paraId="776E0E0A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541D8EA4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ja          </w:t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nein     </w:t>
                  </w:r>
                </w:p>
                <w:p w14:paraId="0CF610E8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4A3C0D" w14:paraId="67D1495E" w14:textId="77777777" w:rsidTr="004A3C0D">
              <w:tc>
                <w:tcPr>
                  <w:tcW w:w="621" w:type="dxa"/>
                </w:tcPr>
                <w:p w14:paraId="50DAAF34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28" w:type="dxa"/>
                </w:tcPr>
                <w:p w14:paraId="7080492F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881" w:type="dxa"/>
                </w:tcPr>
                <w:p w14:paraId="0484947A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keine Änderung zur Vormeldung</w:t>
                  </w:r>
                </w:p>
                <w:p w14:paraId="6D40BE4C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4A3C0D" w14:paraId="179D0EB1" w14:textId="77777777" w:rsidTr="004A3C0D">
              <w:tc>
                <w:tcPr>
                  <w:tcW w:w="621" w:type="dxa"/>
                </w:tcPr>
                <w:p w14:paraId="62F87A61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628" w:type="dxa"/>
                </w:tcPr>
                <w:p w14:paraId="717BD645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881" w:type="dxa"/>
                </w:tcPr>
                <w:p w14:paraId="36D7F8A6" w14:textId="77777777" w:rsidR="004A3C0D" w:rsidRPr="004A3C0D" w:rsidRDefault="00D7457F" w:rsidP="004A3C0D">
                  <w:pPr>
                    <w:tabs>
                      <w:tab w:val="left" w:pos="6521"/>
                    </w:tabs>
                    <w:ind w:right="142"/>
                    <w:rPr>
                      <w:rFonts w:cs="Arial"/>
                      <w:sz w:val="22"/>
                      <w:szCs w:val="22"/>
                    </w:rPr>
                  </w:pPr>
                  <w:r>
                    <w:rPr>
                      <w:rFonts w:cs="Arial"/>
                      <w:sz w:val="22"/>
                      <w:szCs w:val="22"/>
                    </w:rPr>
                    <w:t>ich</w:t>
                  </w:r>
                  <w:r w:rsidR="004A3C0D" w:rsidRPr="004A3C0D">
                    <w:rPr>
                      <w:rFonts w:cs="Arial"/>
                      <w:sz w:val="22"/>
                      <w:szCs w:val="22"/>
                    </w:rPr>
                    <w:t xml:space="preserve"> bitte um schriftliche Bestätigung </w:t>
                  </w:r>
                  <w:r>
                    <w:rPr>
                      <w:rFonts w:cs="Arial"/>
                      <w:sz w:val="22"/>
                      <w:szCs w:val="22"/>
                    </w:rPr>
                    <w:t>dieser neuen</w:t>
                  </w:r>
                  <w:r w:rsidR="004A3C0D" w:rsidRPr="004A3C0D">
                    <w:rPr>
                      <w:rFonts w:cs="Arial"/>
                      <w:sz w:val="22"/>
                      <w:szCs w:val="22"/>
                    </w:rPr>
                    <w:t xml:space="preserve"> Niederlassungsanzeige</w:t>
                  </w:r>
                </w:p>
                <w:p w14:paraId="166ABB38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 w:rsidRPr="004A3C0D">
                    <w:rPr>
                      <w:rFonts w:cs="Arial"/>
                      <w:sz w:val="22"/>
                      <w:szCs w:val="22"/>
                      <w:u w:val="single"/>
                    </w:rPr>
                    <w:t>Hinweis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: </w:t>
                  </w:r>
                  <w:r w:rsidR="00D7457F">
                    <w:rPr>
                      <w:rFonts w:cs="Arial"/>
                      <w:sz w:val="22"/>
                      <w:szCs w:val="22"/>
                    </w:rPr>
                    <w:t>d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iese Bestätigung </w:t>
                  </w:r>
                  <w:r w:rsidR="00D7457F">
                    <w:rPr>
                      <w:rFonts w:cs="Arial"/>
                      <w:sz w:val="22"/>
                      <w:szCs w:val="22"/>
                    </w:rPr>
                    <w:t xml:space="preserve">kann </w:t>
                  </w:r>
                  <w:r w:rsidR="000A6D6A">
                    <w:rPr>
                      <w:rFonts w:cs="Arial"/>
                      <w:sz w:val="22"/>
                      <w:szCs w:val="22"/>
                    </w:rPr>
                    <w:t>(</w:t>
                  </w:r>
                  <w:r w:rsidR="00D7457F">
                    <w:rPr>
                      <w:rFonts w:cs="Arial"/>
                      <w:sz w:val="22"/>
                      <w:szCs w:val="22"/>
                    </w:rPr>
                    <w:t>falls zutreffend</w:t>
                  </w:r>
                  <w:r w:rsidR="000A6D6A">
                    <w:rPr>
                      <w:rFonts w:cs="Arial"/>
                      <w:sz w:val="22"/>
                      <w:szCs w:val="22"/>
                    </w:rPr>
                    <w:t>)</w:t>
                  </w:r>
                  <w:r w:rsidR="00D7457F">
                    <w:rPr>
                      <w:rFonts w:cs="Arial"/>
                      <w:sz w:val="22"/>
                      <w:szCs w:val="22"/>
                    </w:rPr>
                    <w:t xml:space="preserve"> optional erfolgen und ist </w:t>
                  </w:r>
                  <w:r>
                    <w:rPr>
                      <w:rFonts w:cs="Arial"/>
                      <w:sz w:val="22"/>
                      <w:szCs w:val="22"/>
                    </w:rPr>
                    <w:t xml:space="preserve">gebührenpflichtig </w:t>
                  </w:r>
                  <w:r w:rsidRPr="004C7BCD">
                    <w:rPr>
                      <w:rFonts w:cs="Arial"/>
                      <w:sz w:val="22"/>
                      <w:szCs w:val="22"/>
                    </w:rPr>
                    <w:t>(</w:t>
                  </w:r>
                  <w:r>
                    <w:rPr>
                      <w:rFonts w:cs="Arial"/>
                      <w:sz w:val="22"/>
                      <w:szCs w:val="22"/>
                    </w:rPr>
                    <w:t>25</w:t>
                  </w:r>
                  <w:r w:rsidRPr="004C7BCD">
                    <w:rPr>
                      <w:rFonts w:cs="Arial"/>
                      <w:sz w:val="22"/>
                      <w:szCs w:val="22"/>
                    </w:rPr>
                    <w:t>,00 €</w:t>
                  </w:r>
                  <w:r>
                    <w:rPr>
                      <w:rFonts w:cs="Arial"/>
                      <w:sz w:val="22"/>
                      <w:szCs w:val="22"/>
                    </w:rPr>
                    <w:t>)</w:t>
                  </w:r>
                </w:p>
              </w:tc>
            </w:tr>
          </w:tbl>
          <w:p w14:paraId="7F494A61" w14:textId="77777777" w:rsidR="004A3C0D" w:rsidRDefault="004A3C0D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p w14:paraId="39B76047" w14:textId="77777777" w:rsidR="004A3C0D" w:rsidRPr="00E745FB" w:rsidRDefault="004A3C0D" w:rsidP="004A3C0D">
            <w:pPr>
              <w:tabs>
                <w:tab w:val="left" w:pos="6521"/>
              </w:tabs>
              <w:ind w:right="142"/>
              <w:rPr>
                <w:b/>
                <w:sz w:val="22"/>
                <w:szCs w:val="22"/>
                <w:u w:val="single"/>
              </w:rPr>
            </w:pPr>
            <w:r w:rsidRPr="00E745FB">
              <w:rPr>
                <w:b/>
                <w:sz w:val="22"/>
                <w:szCs w:val="22"/>
                <w:u w:val="single"/>
              </w:rPr>
              <w:t>Tätigkeitsumfang</w:t>
            </w:r>
            <w:r w:rsidR="00E745FB" w:rsidRPr="000A6D6A">
              <w:rPr>
                <w:b/>
                <w:sz w:val="22"/>
                <w:szCs w:val="22"/>
              </w:rPr>
              <w:t>:</w:t>
            </w:r>
          </w:p>
          <w:p w14:paraId="4AF55324" w14:textId="77777777" w:rsidR="004A3C0D" w:rsidRPr="00635168" w:rsidRDefault="004A3C0D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8"/>
              <w:gridCol w:w="628"/>
              <w:gridCol w:w="7874"/>
            </w:tblGrid>
            <w:tr w:rsidR="004A3C0D" w14:paraId="21760528" w14:textId="77777777" w:rsidTr="000A6D6A">
              <w:tc>
                <w:tcPr>
                  <w:tcW w:w="628" w:type="dxa"/>
                </w:tcPr>
                <w:p w14:paraId="408373A1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02" w:type="dxa"/>
                  <w:gridSpan w:val="2"/>
                </w:tcPr>
                <w:p w14:paraId="0DF7C261" w14:textId="77777777" w:rsidR="004A3C0D" w:rsidRP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b/>
                      <w:sz w:val="22"/>
                      <w:szCs w:val="22"/>
                    </w:rPr>
                  </w:pPr>
                  <w:r w:rsidRPr="004A3C0D">
                    <w:rPr>
                      <w:b/>
                      <w:sz w:val="22"/>
                      <w:szCs w:val="22"/>
                    </w:rPr>
                    <w:t>Schwangerschaft</w:t>
                  </w:r>
                </w:p>
                <w:p w14:paraId="74E8C360" w14:textId="0A070CBE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geschätzter Anteil (in Prozent):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7" w:name="Text29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7"/>
                  <w:r>
                    <w:rPr>
                      <w:sz w:val="22"/>
                      <w:szCs w:val="22"/>
                    </w:rPr>
                    <w:t>%</w:t>
                  </w:r>
                </w:p>
                <w:p w14:paraId="209C264C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4A3C0D" w14:paraId="41A90E67" w14:textId="77777777" w:rsidTr="000A6D6A">
              <w:tc>
                <w:tcPr>
                  <w:tcW w:w="628" w:type="dxa"/>
                </w:tcPr>
                <w:p w14:paraId="47B09750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33" w:type="dxa"/>
                </w:tcPr>
                <w:p w14:paraId="5CA9B25A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969" w:type="dxa"/>
                </w:tcPr>
                <w:p w14:paraId="752BFBD0" w14:textId="6C48DCB3" w:rsidR="004A3C0D" w:rsidRDefault="004A3C0D" w:rsidP="00E745FB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Vorsorge (Gesamtzahl der betreuten Frauen im Vorjahr: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8" w:name="Text30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8"/>
                </w:p>
                <w:p w14:paraId="33684197" w14:textId="77777777" w:rsidR="002D7574" w:rsidRDefault="002D7574" w:rsidP="00E745FB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4A3C0D" w14:paraId="0206C55A" w14:textId="77777777" w:rsidTr="000A6D6A">
              <w:tc>
                <w:tcPr>
                  <w:tcW w:w="628" w:type="dxa"/>
                </w:tcPr>
                <w:p w14:paraId="0D9A6960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33" w:type="dxa"/>
                </w:tcPr>
                <w:p w14:paraId="77C94730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969" w:type="dxa"/>
                </w:tcPr>
                <w:p w14:paraId="7FBCE8EE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Geburtsvorbereitung (in der Gruppe) </w:t>
                  </w:r>
                </w:p>
                <w:p w14:paraId="0D40F344" w14:textId="77777777" w:rsidR="00E745FB" w:rsidRDefault="00E745FB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0FC13479" w14:textId="77777777" w:rsidR="00D7457F" w:rsidRDefault="00D7457F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4A3C0D" w14:paraId="1C29AF54" w14:textId="77777777" w:rsidTr="000A6D6A">
              <w:tc>
                <w:tcPr>
                  <w:tcW w:w="628" w:type="dxa"/>
                </w:tcPr>
                <w:p w14:paraId="58CDB46F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02" w:type="dxa"/>
                  <w:gridSpan w:val="2"/>
                </w:tcPr>
                <w:p w14:paraId="668FDCA4" w14:textId="77777777" w:rsidR="004A3C0D" w:rsidRP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b/>
                      <w:sz w:val="22"/>
                      <w:szCs w:val="22"/>
                    </w:rPr>
                  </w:pPr>
                  <w:r w:rsidRPr="004A3C0D">
                    <w:rPr>
                      <w:b/>
                      <w:sz w:val="22"/>
                      <w:szCs w:val="22"/>
                    </w:rPr>
                    <w:t>Geburt</w:t>
                  </w:r>
                </w:p>
                <w:p w14:paraId="38107A03" w14:textId="54A8DA3C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geschätzter Anteil (in Prozent):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9" w:name="Text31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9"/>
                  <w:r>
                    <w:rPr>
                      <w:sz w:val="22"/>
                      <w:szCs w:val="22"/>
                    </w:rPr>
                    <w:t>%</w:t>
                  </w:r>
                </w:p>
                <w:p w14:paraId="6B259749" w14:textId="77777777" w:rsidR="00E745FB" w:rsidRDefault="00E745FB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4A3C0D" w14:paraId="6C86F8B9" w14:textId="77777777" w:rsidTr="000A6D6A">
              <w:trPr>
                <w:trHeight w:val="113"/>
              </w:trPr>
              <w:tc>
                <w:tcPr>
                  <w:tcW w:w="628" w:type="dxa"/>
                  <w:vMerge w:val="restart"/>
                </w:tcPr>
                <w:p w14:paraId="0637DAE6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33" w:type="dxa"/>
                </w:tcPr>
                <w:p w14:paraId="27D55191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969" w:type="dxa"/>
                </w:tcPr>
                <w:p w14:paraId="3DA7015E" w14:textId="77777777" w:rsidR="004A3C0D" w:rsidRDefault="00E745FB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  <w:r w:rsidR="004A3C0D">
                    <w:rPr>
                      <w:sz w:val="22"/>
                      <w:szCs w:val="22"/>
                    </w:rPr>
                    <w:t xml:space="preserve">ußerklinisch (Gesamtzahl der außerklinisch </w:t>
                  </w:r>
                  <w:r w:rsidR="004A3C0D" w:rsidRPr="00E745FB">
                    <w:rPr>
                      <w:sz w:val="22"/>
                      <w:szCs w:val="22"/>
                      <w:u w:val="single"/>
                    </w:rPr>
                    <w:t>geleiteten</w:t>
                  </w:r>
                  <w:r w:rsidR="004A3C0D">
                    <w:rPr>
                      <w:sz w:val="22"/>
                      <w:szCs w:val="22"/>
                    </w:rPr>
                    <w:t xml:space="preserve"> Geburten im </w:t>
                  </w:r>
                </w:p>
                <w:p w14:paraId="4AEC36E2" w14:textId="77777777" w:rsidR="00D5645C" w:rsidRDefault="00D5645C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63025DBB" w14:textId="7822C983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Vorjahr: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32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10"/>
                </w:p>
                <w:p w14:paraId="6CD2C2C5" w14:textId="77777777" w:rsidR="00E745FB" w:rsidRDefault="00E745FB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4A3C0D" w14:paraId="6F939E3D" w14:textId="77777777" w:rsidTr="000A6D6A">
              <w:trPr>
                <w:trHeight w:val="112"/>
              </w:trPr>
              <w:tc>
                <w:tcPr>
                  <w:tcW w:w="628" w:type="dxa"/>
                  <w:vMerge/>
                </w:tcPr>
                <w:p w14:paraId="1100C679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33" w:type="dxa"/>
                </w:tcPr>
                <w:p w14:paraId="65CACDC5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969" w:type="dxa"/>
                </w:tcPr>
                <w:p w14:paraId="3044F926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Beleghebamme im Krankenhaus</w:t>
                  </w:r>
                </w:p>
                <w:p w14:paraId="611706F0" w14:textId="77777777" w:rsidR="00D7457F" w:rsidRDefault="00D7457F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4B7200C0" w14:textId="77777777" w:rsidR="00D7457F" w:rsidRDefault="00D7457F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4A3C0D" w14:paraId="4AAAE37B" w14:textId="77777777" w:rsidTr="000A6D6A">
              <w:tc>
                <w:tcPr>
                  <w:tcW w:w="628" w:type="dxa"/>
                </w:tcPr>
                <w:p w14:paraId="0D2A77DC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02" w:type="dxa"/>
                  <w:gridSpan w:val="2"/>
                </w:tcPr>
                <w:p w14:paraId="3144E367" w14:textId="77777777" w:rsidR="004A3C0D" w:rsidRP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b/>
                      <w:sz w:val="22"/>
                      <w:szCs w:val="22"/>
                    </w:rPr>
                  </w:pPr>
                  <w:r w:rsidRPr="004A3C0D">
                    <w:rPr>
                      <w:b/>
                      <w:sz w:val="22"/>
                      <w:szCs w:val="22"/>
                    </w:rPr>
                    <w:t>Wochenbett und Stillzeit</w:t>
                  </w:r>
                </w:p>
                <w:p w14:paraId="3AD4ADE6" w14:textId="41C22FFC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geschätzter Anteil (in Prozent):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33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11"/>
                  <w:r>
                    <w:rPr>
                      <w:sz w:val="22"/>
                      <w:szCs w:val="22"/>
                    </w:rPr>
                    <w:t>%</w:t>
                  </w:r>
                </w:p>
                <w:p w14:paraId="0C203556" w14:textId="77777777" w:rsidR="00E745FB" w:rsidRDefault="00E745FB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4A3C0D" w14:paraId="0F25944D" w14:textId="77777777" w:rsidTr="000A6D6A">
              <w:tc>
                <w:tcPr>
                  <w:tcW w:w="628" w:type="dxa"/>
                </w:tcPr>
                <w:p w14:paraId="18E5CB37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33" w:type="dxa"/>
                </w:tcPr>
                <w:p w14:paraId="42B1B52D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969" w:type="dxa"/>
                </w:tcPr>
                <w:p w14:paraId="36806207" w14:textId="77777777" w:rsidR="00D50CDE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Wochenbettbetreuung (Gesamtzahl der betreuten Frauen im Vorjahr: </w:t>
                  </w:r>
                </w:p>
                <w:p w14:paraId="763D88D9" w14:textId="77777777" w:rsidR="00D50CDE" w:rsidRDefault="00D50CDE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1455F3E5" w14:textId="77777777" w:rsidR="00E745FB" w:rsidRDefault="00823075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3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3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2"/>
                </w:p>
                <w:p w14:paraId="74197189" w14:textId="6F1F06D4" w:rsidR="00823075" w:rsidRDefault="00823075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4A3C0D" w14:paraId="5B842B11" w14:textId="77777777" w:rsidTr="000A6D6A">
              <w:tc>
                <w:tcPr>
                  <w:tcW w:w="628" w:type="dxa"/>
                </w:tcPr>
                <w:p w14:paraId="2FB70772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33" w:type="dxa"/>
                </w:tcPr>
                <w:p w14:paraId="1BA5601B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969" w:type="dxa"/>
                </w:tcPr>
                <w:p w14:paraId="3264AE6C" w14:textId="77777777" w:rsidR="004A3C0D" w:rsidRDefault="004A3C0D" w:rsidP="004A3C0D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Rückbildungsgymnastik in der Gruppe </w:t>
                  </w:r>
                </w:p>
              </w:tc>
            </w:tr>
          </w:tbl>
          <w:p w14:paraId="7875101A" w14:textId="77777777" w:rsidR="004A3C0D" w:rsidRDefault="004A3C0D" w:rsidP="004A3C0D">
            <w:pPr>
              <w:ind w:right="142"/>
              <w:rPr>
                <w:sz w:val="22"/>
                <w:szCs w:val="22"/>
              </w:rPr>
            </w:pPr>
          </w:p>
          <w:p w14:paraId="3DF7A8FC" w14:textId="77777777" w:rsidR="004A3C0D" w:rsidRDefault="004A3C0D" w:rsidP="004A3C0D">
            <w:pPr>
              <w:ind w:right="142"/>
              <w:rPr>
                <w:sz w:val="22"/>
                <w:szCs w:val="22"/>
              </w:rPr>
            </w:pPr>
          </w:p>
          <w:p w14:paraId="611AA8FB" w14:textId="77777777" w:rsidR="004A3C0D" w:rsidRDefault="004A3C0D" w:rsidP="004A3C0D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</w:tc>
      </w:tr>
    </w:tbl>
    <w:p w14:paraId="40EB595B" w14:textId="77777777" w:rsidR="00995CA2" w:rsidRDefault="00995CA2" w:rsidP="004A3C0D">
      <w:pPr>
        <w:tabs>
          <w:tab w:val="left" w:pos="6521"/>
        </w:tabs>
        <w:ind w:right="142"/>
        <w:rPr>
          <w:sz w:val="22"/>
          <w:szCs w:val="22"/>
        </w:rPr>
      </w:pPr>
    </w:p>
    <w:p w14:paraId="1FCFD845" w14:textId="77777777" w:rsidR="00995CA2" w:rsidRDefault="00995CA2" w:rsidP="004A3C0D">
      <w:pPr>
        <w:tabs>
          <w:tab w:val="left" w:pos="6521"/>
        </w:tabs>
        <w:ind w:right="142"/>
        <w:rPr>
          <w:sz w:val="22"/>
          <w:szCs w:val="22"/>
        </w:rPr>
      </w:pPr>
    </w:p>
    <w:p w14:paraId="03A88B3D" w14:textId="77777777" w:rsidR="00D50CDE" w:rsidRDefault="00D50CDE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9351"/>
      </w:tblGrid>
      <w:tr w:rsidR="00D50CDE" w14:paraId="2999B7EA" w14:textId="77777777" w:rsidTr="00CB1B5C">
        <w:tc>
          <w:tcPr>
            <w:tcW w:w="9351" w:type="dxa"/>
            <w:tcBorders>
              <w:bottom w:val="nil"/>
            </w:tcBorders>
            <w:shd w:val="clear" w:color="auto" w:fill="D9D9D9" w:themeFill="background1" w:themeFillShade="D9"/>
          </w:tcPr>
          <w:p w14:paraId="73F2512A" w14:textId="77777777" w:rsidR="00D50CDE" w:rsidRPr="003713C5" w:rsidRDefault="00D50CDE" w:rsidP="00CB1B5C">
            <w:pPr>
              <w:tabs>
                <w:tab w:val="left" w:pos="6521"/>
              </w:tabs>
              <w:ind w:right="142"/>
              <w:rPr>
                <w:b/>
                <w:sz w:val="23"/>
                <w:szCs w:val="23"/>
              </w:rPr>
            </w:pPr>
            <w:r w:rsidRPr="003713C5">
              <w:rPr>
                <w:b/>
                <w:sz w:val="23"/>
                <w:szCs w:val="23"/>
              </w:rPr>
              <w:lastRenderedPageBreak/>
              <w:t>Angaben bzgl. angestellter Tätigkeit</w:t>
            </w:r>
          </w:p>
          <w:p w14:paraId="3220A654" w14:textId="77777777" w:rsidR="00D50CDE" w:rsidRPr="003713C5" w:rsidRDefault="00D50CDE" w:rsidP="00CB1B5C">
            <w:pPr>
              <w:tabs>
                <w:tab w:val="left" w:pos="6521"/>
              </w:tabs>
              <w:ind w:right="142"/>
              <w:rPr>
                <w:sz w:val="23"/>
                <w:szCs w:val="23"/>
              </w:rPr>
            </w:pPr>
          </w:p>
        </w:tc>
      </w:tr>
      <w:tr w:rsidR="00D50CDE" w14:paraId="17E0F641" w14:textId="77777777" w:rsidTr="00CB1B5C">
        <w:tc>
          <w:tcPr>
            <w:tcW w:w="9351" w:type="dxa"/>
            <w:tcBorders>
              <w:top w:val="nil"/>
            </w:tcBorders>
          </w:tcPr>
          <w:p w14:paraId="093145DB" w14:textId="77777777" w:rsidR="00D50CDE" w:rsidRDefault="00D50CDE" w:rsidP="00CB1B5C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tbl>
            <w:tblPr>
              <w:tblStyle w:val="Tabellenraster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20" w:firstRow="1" w:lastRow="0" w:firstColumn="0" w:lastColumn="0" w:noHBand="0" w:noVBand="1"/>
            </w:tblPr>
            <w:tblGrid>
              <w:gridCol w:w="596"/>
              <w:gridCol w:w="8613"/>
            </w:tblGrid>
            <w:tr w:rsidR="00D50CDE" w14:paraId="36CF01DA" w14:textId="77777777" w:rsidTr="00CB1B5C">
              <w:trPr>
                <w:trHeight w:val="1246"/>
              </w:trPr>
              <w:tc>
                <w:tcPr>
                  <w:tcW w:w="9209" w:type="dxa"/>
                  <w:gridSpan w:val="2"/>
                </w:tcPr>
                <w:p w14:paraId="42519EBA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Ich bin als </w:t>
                  </w:r>
                  <w:r w:rsidRPr="00E745FB">
                    <w:rPr>
                      <w:b/>
                      <w:sz w:val="22"/>
                      <w:szCs w:val="22"/>
                      <w:u w:val="single"/>
                    </w:rPr>
                    <w:t>angestellte</w:t>
                  </w:r>
                  <w:r>
                    <w:rPr>
                      <w:sz w:val="22"/>
                      <w:szCs w:val="22"/>
                    </w:rPr>
                    <w:t xml:space="preserve"> Hebamme tätig (</w:t>
                  </w:r>
                  <w:r w:rsidR="00E745FB">
                    <w:rPr>
                      <w:sz w:val="22"/>
                      <w:szCs w:val="22"/>
                    </w:rPr>
                    <w:t>s</w:t>
                  </w:r>
                  <w:r>
                    <w:rPr>
                      <w:sz w:val="22"/>
                      <w:szCs w:val="22"/>
                    </w:rPr>
                    <w:t>ozialversicherungspflichtige und sonstige Beschäftigung):</w:t>
                  </w:r>
                </w:p>
                <w:p w14:paraId="504319F0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3946FA42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ja          </w:t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  <w:r>
                    <w:rPr>
                      <w:sz w:val="22"/>
                      <w:szCs w:val="22"/>
                    </w:rPr>
                    <w:t xml:space="preserve">  nein      </w:t>
                  </w:r>
                </w:p>
                <w:p w14:paraId="72FB894B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5ECF081D" w14:textId="77777777" w:rsidTr="00CB1B5C">
              <w:trPr>
                <w:trHeight w:val="268"/>
              </w:trPr>
              <w:tc>
                <w:tcPr>
                  <w:tcW w:w="596" w:type="dxa"/>
                </w:tcPr>
                <w:p w14:paraId="3E86C88F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613" w:type="dxa"/>
                </w:tcPr>
                <w:p w14:paraId="53C8F0E9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keine Änderung zur Vormeldung</w:t>
                  </w:r>
                </w:p>
              </w:tc>
            </w:tr>
            <w:tr w:rsidR="00D50CDE" w14:paraId="1186F726" w14:textId="77777777" w:rsidTr="00CB1B5C">
              <w:trPr>
                <w:trHeight w:val="243"/>
              </w:trPr>
              <w:tc>
                <w:tcPr>
                  <w:tcW w:w="596" w:type="dxa"/>
                </w:tcPr>
                <w:p w14:paraId="477728D6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613" w:type="dxa"/>
                </w:tcPr>
                <w:p w14:paraId="41666D96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5F6FD54A" w14:textId="77777777" w:rsidTr="00CB1B5C">
              <w:trPr>
                <w:trHeight w:val="243"/>
              </w:trPr>
              <w:tc>
                <w:tcPr>
                  <w:tcW w:w="9209" w:type="dxa"/>
                  <w:gridSpan w:val="2"/>
                </w:tcPr>
                <w:p w14:paraId="01C4369D" w14:textId="77777777" w:rsidR="00D50CDE" w:rsidRPr="000A6D6A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0A6D6A">
                    <w:rPr>
                      <w:b/>
                      <w:sz w:val="22"/>
                      <w:szCs w:val="22"/>
                      <w:u w:val="single"/>
                    </w:rPr>
                    <w:t>Tätigkeitsort/e</w:t>
                  </w:r>
                  <w:r w:rsidR="000A6D6A" w:rsidRPr="000A6D6A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D50CDE" w14:paraId="221CCDBD" w14:textId="77777777" w:rsidTr="00CB1B5C">
              <w:trPr>
                <w:trHeight w:val="268"/>
              </w:trPr>
              <w:tc>
                <w:tcPr>
                  <w:tcW w:w="596" w:type="dxa"/>
                </w:tcPr>
                <w:p w14:paraId="605650D3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613" w:type="dxa"/>
                </w:tcPr>
                <w:p w14:paraId="6A67906E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Klinik</w:t>
                  </w:r>
                </w:p>
              </w:tc>
            </w:tr>
            <w:tr w:rsidR="00D50CDE" w14:paraId="041E9CAF" w14:textId="77777777" w:rsidTr="00CB1B5C">
              <w:trPr>
                <w:trHeight w:val="256"/>
              </w:trPr>
              <w:tc>
                <w:tcPr>
                  <w:tcW w:w="596" w:type="dxa"/>
                </w:tcPr>
                <w:p w14:paraId="460D9637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613" w:type="dxa"/>
                </w:tcPr>
                <w:p w14:paraId="12488B8F" w14:textId="77777777" w:rsidR="00D50CDE" w:rsidRDefault="00E745FB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  <w:r w:rsidR="00D50CDE">
                    <w:rPr>
                      <w:sz w:val="22"/>
                      <w:szCs w:val="22"/>
                    </w:rPr>
                    <w:t>ußerklinisch (Hebammenpraxis o. ä.)</w:t>
                  </w:r>
                </w:p>
              </w:tc>
            </w:tr>
          </w:tbl>
          <w:p w14:paraId="256D8DBD" w14:textId="77777777" w:rsidR="00D50CDE" w:rsidRDefault="00D50CDE" w:rsidP="00CB1B5C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p w14:paraId="76E34CEB" w14:textId="71AF4D24" w:rsidR="00D50CDE" w:rsidRDefault="00D50CDE" w:rsidP="00CB1B5C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Die regelmäßige wöchentliche Arbeitszeit beträgt </w:t>
            </w:r>
            <w:r w:rsidR="00823075" w:rsidRPr="00823075">
              <w:rPr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823075" w:rsidRPr="00823075">
              <w:rPr>
                <w:sz w:val="22"/>
                <w:szCs w:val="22"/>
              </w:rPr>
              <w:instrText xml:space="preserve"> FORMTEXT </w:instrText>
            </w:r>
            <w:r w:rsidR="00823075" w:rsidRPr="00823075">
              <w:rPr>
                <w:sz w:val="22"/>
                <w:szCs w:val="22"/>
              </w:rPr>
            </w:r>
            <w:r w:rsidR="00823075" w:rsidRPr="00823075">
              <w:rPr>
                <w:sz w:val="22"/>
                <w:szCs w:val="22"/>
              </w:rPr>
              <w:fldChar w:fldCharType="separate"/>
            </w:r>
            <w:r w:rsidR="00823075" w:rsidRPr="00823075">
              <w:rPr>
                <w:noProof/>
                <w:sz w:val="22"/>
                <w:szCs w:val="22"/>
              </w:rPr>
              <w:t> </w:t>
            </w:r>
            <w:r w:rsidR="00823075" w:rsidRPr="00823075">
              <w:rPr>
                <w:noProof/>
                <w:sz w:val="22"/>
                <w:szCs w:val="22"/>
              </w:rPr>
              <w:t> </w:t>
            </w:r>
            <w:r w:rsidR="00823075" w:rsidRPr="00823075">
              <w:rPr>
                <w:noProof/>
                <w:sz w:val="22"/>
                <w:szCs w:val="22"/>
              </w:rPr>
              <w:t> </w:t>
            </w:r>
            <w:r w:rsidR="00823075" w:rsidRPr="00823075">
              <w:rPr>
                <w:noProof/>
                <w:sz w:val="22"/>
                <w:szCs w:val="22"/>
              </w:rPr>
              <w:t> </w:t>
            </w:r>
            <w:r w:rsidR="00823075" w:rsidRPr="00823075">
              <w:rPr>
                <w:noProof/>
                <w:sz w:val="22"/>
                <w:szCs w:val="22"/>
              </w:rPr>
              <w:t> </w:t>
            </w:r>
            <w:r w:rsidR="00823075" w:rsidRPr="00823075">
              <w:rPr>
                <w:sz w:val="22"/>
                <w:szCs w:val="22"/>
              </w:rPr>
              <w:fldChar w:fldCharType="end"/>
            </w:r>
            <w:bookmarkEnd w:id="13"/>
            <w:r w:rsidRPr="00A20F53">
              <w:rPr>
                <w:sz w:val="22"/>
                <w:szCs w:val="22"/>
              </w:rPr>
              <w:t>Stunden.</w:t>
            </w:r>
          </w:p>
          <w:p w14:paraId="090ADB98" w14:textId="77777777" w:rsidR="00D50CDE" w:rsidRDefault="00D50CDE" w:rsidP="00CB1B5C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p w14:paraId="00971264" w14:textId="77777777" w:rsidR="00D50CDE" w:rsidRPr="00E745FB" w:rsidRDefault="00D50CDE" w:rsidP="00CB1B5C">
            <w:pPr>
              <w:tabs>
                <w:tab w:val="left" w:pos="6521"/>
              </w:tabs>
              <w:ind w:right="142"/>
              <w:rPr>
                <w:b/>
                <w:sz w:val="22"/>
                <w:szCs w:val="22"/>
                <w:u w:val="single"/>
              </w:rPr>
            </w:pPr>
            <w:r w:rsidRPr="00E745FB">
              <w:rPr>
                <w:b/>
                <w:sz w:val="22"/>
                <w:szCs w:val="22"/>
                <w:u w:val="single"/>
              </w:rPr>
              <w:t>Tätigkeitsumfang</w:t>
            </w:r>
            <w:r w:rsidRPr="000A6D6A">
              <w:rPr>
                <w:b/>
                <w:sz w:val="22"/>
                <w:szCs w:val="22"/>
              </w:rPr>
              <w:t>:</w:t>
            </w:r>
          </w:p>
          <w:p w14:paraId="3EA93456" w14:textId="77777777" w:rsidR="00D50CDE" w:rsidRDefault="00D50CDE" w:rsidP="00CB1B5C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9383"/>
            </w:tblGrid>
            <w:tr w:rsidR="00D50CDE" w14:paraId="00370577" w14:textId="77777777" w:rsidTr="00CB1B5C">
              <w:tc>
                <w:tcPr>
                  <w:tcW w:w="596" w:type="dxa"/>
                </w:tcPr>
                <w:p w14:paraId="7C498EF2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383" w:type="dxa"/>
                </w:tcPr>
                <w:p w14:paraId="2CFDDF10" w14:textId="77777777" w:rsidR="00D50CDE" w:rsidRPr="004A3C0D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b/>
                      <w:sz w:val="22"/>
                      <w:szCs w:val="22"/>
                    </w:rPr>
                  </w:pPr>
                  <w:r w:rsidRPr="004A3C0D">
                    <w:rPr>
                      <w:b/>
                      <w:sz w:val="22"/>
                      <w:szCs w:val="22"/>
                    </w:rPr>
                    <w:t>Schwangerschaft</w:t>
                  </w:r>
                </w:p>
                <w:p w14:paraId="22633A1D" w14:textId="3699DE3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zeitlicher Anteil (in Prozent): </w:t>
                  </w:r>
                  <w:r w:rsidR="00823075" w:rsidRP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9"/>
                  <w:r w:rsidR="00823075" w:rsidRP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 w:rsidRPr="00823075">
                    <w:rPr>
                      <w:sz w:val="22"/>
                      <w:szCs w:val="22"/>
                    </w:rPr>
                  </w:r>
                  <w:r w:rsidR="00823075" w:rsidRPr="00823075">
                    <w:rPr>
                      <w:sz w:val="22"/>
                      <w:szCs w:val="22"/>
                    </w:rPr>
                    <w:fldChar w:fldCharType="separate"/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sz w:val="22"/>
                      <w:szCs w:val="22"/>
                    </w:rPr>
                    <w:fldChar w:fldCharType="end"/>
                  </w:r>
                  <w:bookmarkEnd w:id="14"/>
                  <w:r>
                    <w:rPr>
                      <w:sz w:val="22"/>
                      <w:szCs w:val="22"/>
                    </w:rPr>
                    <w:t>%</w:t>
                  </w:r>
                </w:p>
                <w:p w14:paraId="53B92115" w14:textId="77777777" w:rsidR="00E745FB" w:rsidRDefault="00E745FB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27FA97E1" w14:textId="77777777" w:rsidTr="00CB1B5C">
              <w:tc>
                <w:tcPr>
                  <w:tcW w:w="596" w:type="dxa"/>
                </w:tcPr>
                <w:p w14:paraId="59D949BF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383" w:type="dxa"/>
                </w:tcPr>
                <w:p w14:paraId="7FEF01F8" w14:textId="77777777" w:rsidR="00D50CDE" w:rsidRPr="004A3C0D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b/>
                      <w:sz w:val="22"/>
                      <w:szCs w:val="22"/>
                    </w:rPr>
                  </w:pPr>
                  <w:r w:rsidRPr="004A3C0D">
                    <w:rPr>
                      <w:b/>
                      <w:sz w:val="22"/>
                      <w:szCs w:val="22"/>
                    </w:rPr>
                    <w:t>Geburt</w:t>
                  </w:r>
                </w:p>
                <w:p w14:paraId="0F2B90AA" w14:textId="1FC54B2A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zeitlicher Anteil (in Prozent): </w:t>
                  </w:r>
                  <w:r w:rsidR="00823075" w:rsidRP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5" w:name="Text10"/>
                  <w:r w:rsidR="00823075" w:rsidRP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 w:rsidRPr="00823075">
                    <w:rPr>
                      <w:sz w:val="22"/>
                      <w:szCs w:val="22"/>
                    </w:rPr>
                  </w:r>
                  <w:r w:rsidR="00823075" w:rsidRPr="00823075">
                    <w:rPr>
                      <w:sz w:val="22"/>
                      <w:szCs w:val="22"/>
                    </w:rPr>
                    <w:fldChar w:fldCharType="separate"/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sz w:val="22"/>
                      <w:szCs w:val="22"/>
                    </w:rPr>
                    <w:fldChar w:fldCharType="end"/>
                  </w:r>
                  <w:bookmarkEnd w:id="15"/>
                  <w:r>
                    <w:rPr>
                      <w:sz w:val="22"/>
                      <w:szCs w:val="22"/>
                    </w:rPr>
                    <w:t>%</w:t>
                  </w:r>
                </w:p>
                <w:p w14:paraId="1559901E" w14:textId="77777777" w:rsidR="00E745FB" w:rsidRDefault="00E745FB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7FED09F8" w14:textId="77777777" w:rsidTr="00CB1B5C">
              <w:tc>
                <w:tcPr>
                  <w:tcW w:w="596" w:type="dxa"/>
                </w:tcPr>
                <w:p w14:paraId="53A1696E" w14:textId="77777777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9383" w:type="dxa"/>
                </w:tcPr>
                <w:p w14:paraId="725680DE" w14:textId="77777777" w:rsidR="00D50CDE" w:rsidRPr="004A3C0D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b/>
                      <w:sz w:val="22"/>
                      <w:szCs w:val="22"/>
                    </w:rPr>
                  </w:pPr>
                  <w:r w:rsidRPr="004A3C0D">
                    <w:rPr>
                      <w:b/>
                      <w:sz w:val="22"/>
                      <w:szCs w:val="22"/>
                    </w:rPr>
                    <w:t>Wochenbett und Stillzeit</w:t>
                  </w:r>
                </w:p>
                <w:p w14:paraId="7B9AB1AA" w14:textId="694AA0AA" w:rsidR="00D50CDE" w:rsidRDefault="00D50CDE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zeitlicher Anteil (in Prozent): </w:t>
                  </w:r>
                  <w:r w:rsidR="00823075" w:rsidRP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6" w:name="Text11"/>
                  <w:r w:rsidR="00823075" w:rsidRP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 w:rsidRPr="00823075">
                    <w:rPr>
                      <w:sz w:val="22"/>
                      <w:szCs w:val="22"/>
                    </w:rPr>
                  </w:r>
                  <w:r w:rsidR="00823075" w:rsidRPr="00823075">
                    <w:rPr>
                      <w:sz w:val="22"/>
                      <w:szCs w:val="22"/>
                    </w:rPr>
                    <w:fldChar w:fldCharType="separate"/>
                  </w:r>
                  <w:bookmarkStart w:id="17" w:name="_GoBack"/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bookmarkEnd w:id="17"/>
                  <w:r w:rsidR="00823075" w:rsidRPr="00823075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  <w:r>
                    <w:rPr>
                      <w:sz w:val="22"/>
                      <w:szCs w:val="22"/>
                    </w:rPr>
                    <w:t>%</w:t>
                  </w:r>
                </w:p>
                <w:p w14:paraId="789ED20C" w14:textId="77777777" w:rsidR="00E745FB" w:rsidRDefault="00E745FB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3A479C9" w14:textId="77777777" w:rsidR="00D50CDE" w:rsidRDefault="00D50CDE" w:rsidP="00CB1B5C">
            <w:pPr>
              <w:tabs>
                <w:tab w:val="left" w:pos="6521"/>
              </w:tabs>
              <w:ind w:right="142"/>
              <w:rPr>
                <w:sz w:val="22"/>
                <w:szCs w:val="22"/>
              </w:rPr>
            </w:pPr>
          </w:p>
        </w:tc>
      </w:tr>
    </w:tbl>
    <w:p w14:paraId="2C53D41C" w14:textId="77777777" w:rsidR="00D50CDE" w:rsidRDefault="00D50CDE" w:rsidP="00D50CDE">
      <w:pPr>
        <w:tabs>
          <w:tab w:val="left" w:pos="6521"/>
        </w:tabs>
        <w:ind w:right="142"/>
        <w:rPr>
          <w:sz w:val="22"/>
          <w:szCs w:val="22"/>
        </w:rPr>
      </w:pPr>
    </w:p>
    <w:p w14:paraId="26FD0E5D" w14:textId="77777777" w:rsidR="00995CA2" w:rsidRDefault="00995CA2" w:rsidP="004A3C0D">
      <w:pPr>
        <w:tabs>
          <w:tab w:val="left" w:pos="6521"/>
        </w:tabs>
        <w:ind w:right="142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50CDE" w14:paraId="5B8AFF32" w14:textId="77777777" w:rsidTr="00D50CDE">
        <w:tc>
          <w:tcPr>
            <w:tcW w:w="9346" w:type="dxa"/>
            <w:tcBorders>
              <w:bottom w:val="nil"/>
            </w:tcBorders>
            <w:shd w:val="clear" w:color="auto" w:fill="D9D9D9" w:themeFill="background1" w:themeFillShade="D9"/>
          </w:tcPr>
          <w:p w14:paraId="551CD79B" w14:textId="77777777" w:rsidR="00D50CDE" w:rsidRPr="003713C5" w:rsidRDefault="00D50CDE" w:rsidP="00D50CDE">
            <w:pPr>
              <w:ind w:right="142"/>
              <w:rPr>
                <w:b/>
                <w:sz w:val="23"/>
                <w:szCs w:val="23"/>
              </w:rPr>
            </w:pPr>
            <w:r w:rsidRPr="003713C5">
              <w:rPr>
                <w:b/>
                <w:sz w:val="23"/>
                <w:szCs w:val="23"/>
              </w:rPr>
              <w:t>Angaben zu Fortbildungsveranstaltungen im Vorjahreszeitraum</w:t>
            </w:r>
          </w:p>
          <w:p w14:paraId="4E883CA2" w14:textId="77777777" w:rsidR="00D50CDE" w:rsidRDefault="00D50CDE" w:rsidP="004A3C0D">
            <w:pPr>
              <w:ind w:right="142"/>
              <w:rPr>
                <w:sz w:val="22"/>
                <w:szCs w:val="22"/>
              </w:rPr>
            </w:pPr>
          </w:p>
        </w:tc>
      </w:tr>
      <w:tr w:rsidR="00D50CDE" w14:paraId="29D5C272" w14:textId="77777777" w:rsidTr="00D50CDE">
        <w:tc>
          <w:tcPr>
            <w:tcW w:w="9346" w:type="dxa"/>
            <w:tcBorders>
              <w:top w:val="nil"/>
            </w:tcBorders>
          </w:tcPr>
          <w:p w14:paraId="7E6D1407" w14:textId="77777777" w:rsidR="00D50CDE" w:rsidRDefault="00D50CDE" w:rsidP="004A3C0D">
            <w:pPr>
              <w:ind w:right="142"/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8"/>
              <w:gridCol w:w="628"/>
              <w:gridCol w:w="7874"/>
            </w:tblGrid>
            <w:tr w:rsidR="00D50CDE" w14:paraId="10381F5B" w14:textId="77777777" w:rsidTr="005836FD">
              <w:tc>
                <w:tcPr>
                  <w:tcW w:w="628" w:type="dxa"/>
                </w:tcPr>
                <w:p w14:paraId="39A63BD7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02" w:type="dxa"/>
                  <w:gridSpan w:val="2"/>
                </w:tcPr>
                <w:p w14:paraId="39528524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 Vorjahreszeitraum wurde von mir folgende Fortbildungsveranstaltungen besucht</w:t>
                  </w:r>
                  <w:r w:rsidR="002D7574">
                    <w:rPr>
                      <w:sz w:val="22"/>
                      <w:szCs w:val="22"/>
                    </w:rPr>
                    <w:t>:</w:t>
                  </w:r>
                  <w:r>
                    <w:rPr>
                      <w:sz w:val="22"/>
                      <w:szCs w:val="22"/>
                    </w:rPr>
                    <w:t xml:space="preserve"> (</w:t>
                  </w:r>
                  <w:r w:rsidR="005E4522">
                    <w:rPr>
                      <w:sz w:val="22"/>
                      <w:szCs w:val="22"/>
                    </w:rPr>
                    <w:t>b</w:t>
                  </w:r>
                  <w:r>
                    <w:rPr>
                      <w:sz w:val="22"/>
                      <w:szCs w:val="22"/>
                    </w:rPr>
                    <w:t>itte für jede Fortbildungsveranstaltung getrennt angeben /</w:t>
                  </w:r>
                  <w:r w:rsidR="002D757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Nachweise sind beizufügen</w:t>
                  </w:r>
                  <w:r w:rsidR="005E4522">
                    <w:rPr>
                      <w:sz w:val="22"/>
                      <w:szCs w:val="22"/>
                    </w:rPr>
                    <w:t>; ggf. weitere Fortbildungen auf Anlagen angeben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  <w:p w14:paraId="2DCA8E58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4EC39EC2" w14:textId="44871509" w:rsidR="00D50CDE" w:rsidRPr="00823075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Ort: </w:t>
                  </w:r>
                  <w:r w:rsidR="00823075" w:rsidRP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18" w:name="Text12"/>
                  <w:r w:rsidR="00823075" w:rsidRP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 w:rsidRPr="00823075">
                    <w:rPr>
                      <w:sz w:val="22"/>
                      <w:szCs w:val="22"/>
                    </w:rPr>
                  </w:r>
                  <w:r w:rsidR="00823075" w:rsidRPr="00823075">
                    <w:rPr>
                      <w:sz w:val="22"/>
                      <w:szCs w:val="22"/>
                    </w:rPr>
                    <w:fldChar w:fldCharType="separate"/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  <w:p w14:paraId="41AE5BAF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59000EEE" w14:textId="4D36175C" w:rsidR="00D50CDE" w:rsidRPr="00823075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  <w:u w:val="single"/>
                    </w:rPr>
                  </w:pPr>
                  <w:r>
                    <w:rPr>
                      <w:sz w:val="22"/>
                      <w:szCs w:val="22"/>
                    </w:rPr>
                    <w:t xml:space="preserve">Veranstalter: </w:t>
                  </w:r>
                  <w:r w:rsidR="00823075" w:rsidRP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/>
                      </w:ffData>
                    </w:fldChar>
                  </w:r>
                  <w:bookmarkStart w:id="19" w:name="Text13"/>
                  <w:r w:rsidR="00823075" w:rsidRP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 w:rsidRPr="00823075">
                    <w:rPr>
                      <w:sz w:val="22"/>
                      <w:szCs w:val="22"/>
                    </w:rPr>
                  </w:r>
                  <w:r w:rsidR="00823075" w:rsidRPr="00823075">
                    <w:rPr>
                      <w:sz w:val="22"/>
                      <w:szCs w:val="22"/>
                    </w:rPr>
                    <w:fldChar w:fldCharType="separate"/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 w:rsidRPr="00823075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  <w:p w14:paraId="7249AFCD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0FEA4888" w14:textId="40FA97BF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Thema: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20" w:name="Text14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  <w:p w14:paraId="29ED4307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0E31312C" w14:textId="35C0E2EF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Datum</w:t>
                  </w:r>
                  <w:r w:rsidR="001E16D0">
                    <w:rPr>
                      <w:sz w:val="22"/>
                      <w:szCs w:val="22"/>
                    </w:rPr>
                    <w:t xml:space="preserve"> der Fortbildung</w:t>
                  </w:r>
                  <w:r>
                    <w:rPr>
                      <w:sz w:val="22"/>
                      <w:szCs w:val="22"/>
                    </w:rPr>
                    <w:t xml:space="preserve">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15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  <w:tr w:rsidR="00D50CDE" w14:paraId="2B8526FC" w14:textId="77777777" w:rsidTr="005836FD">
              <w:tc>
                <w:tcPr>
                  <w:tcW w:w="628" w:type="dxa"/>
                </w:tcPr>
                <w:p w14:paraId="5417ACA4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8502" w:type="dxa"/>
                  <w:gridSpan w:val="2"/>
                </w:tcPr>
                <w:p w14:paraId="2B46ED77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5B10B88F" w14:textId="77777777" w:rsidR="00D50CDE" w:rsidRDefault="00840AF3" w:rsidP="005E4522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="001E16D0">
                    <w:rPr>
                      <w:sz w:val="22"/>
                      <w:szCs w:val="22"/>
                    </w:rPr>
                    <w:t xml:space="preserve">ie vorgenannte </w:t>
                  </w:r>
                  <w:r w:rsidR="00D50CDE">
                    <w:rPr>
                      <w:sz w:val="22"/>
                      <w:szCs w:val="22"/>
                    </w:rPr>
                    <w:t xml:space="preserve">Fortbildung </w:t>
                  </w:r>
                  <w:r w:rsidR="001E16D0">
                    <w:rPr>
                      <w:sz w:val="22"/>
                      <w:szCs w:val="22"/>
                    </w:rPr>
                    <w:t>ist eine</w:t>
                  </w:r>
                  <w:r w:rsidR="00D50CDE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D50CDE" w14:paraId="025E4C0A" w14:textId="77777777" w:rsidTr="000A6D6A">
              <w:trPr>
                <w:trHeight w:val="113"/>
              </w:trPr>
              <w:tc>
                <w:tcPr>
                  <w:tcW w:w="628" w:type="dxa"/>
                  <w:vMerge w:val="restart"/>
                </w:tcPr>
                <w:p w14:paraId="2E354DA4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33" w:type="dxa"/>
                </w:tcPr>
                <w:p w14:paraId="4DF059FB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969" w:type="dxa"/>
                </w:tcPr>
                <w:p w14:paraId="18B8BE04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berufliche Fortbildung nach § 7 </w:t>
                  </w:r>
                  <w:proofErr w:type="spellStart"/>
                  <w:r>
                    <w:rPr>
                      <w:sz w:val="22"/>
                      <w:szCs w:val="22"/>
                    </w:rPr>
                    <w:t>HebBO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NRW</w:t>
                  </w:r>
                </w:p>
              </w:tc>
            </w:tr>
            <w:tr w:rsidR="00D50CDE" w14:paraId="590A7461" w14:textId="77777777" w:rsidTr="000A6D6A">
              <w:trPr>
                <w:trHeight w:val="112"/>
              </w:trPr>
              <w:tc>
                <w:tcPr>
                  <w:tcW w:w="628" w:type="dxa"/>
                  <w:vMerge/>
                </w:tcPr>
                <w:p w14:paraId="7697D207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533" w:type="dxa"/>
                </w:tcPr>
                <w:p w14:paraId="396151CE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7969" w:type="dxa"/>
                </w:tcPr>
                <w:p w14:paraId="658C0E98" w14:textId="77777777" w:rsidR="00D50CDE" w:rsidRDefault="001E16D0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</w:t>
                  </w:r>
                  <w:r w:rsidR="00D50CDE">
                    <w:rPr>
                      <w:sz w:val="22"/>
                      <w:szCs w:val="22"/>
                    </w:rPr>
                    <w:t>erufspädagogische Fortbildungen für Praxisanleitungen</w:t>
                  </w:r>
                </w:p>
                <w:p w14:paraId="4918D75A" w14:textId="77777777" w:rsidR="00E745FB" w:rsidRDefault="00E745FB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5836FD" w14:paraId="2F6E3DC4" w14:textId="77777777" w:rsidTr="005836FD">
              <w:trPr>
                <w:trHeight w:val="112"/>
              </w:trPr>
              <w:tc>
                <w:tcPr>
                  <w:tcW w:w="628" w:type="dxa"/>
                </w:tcPr>
                <w:p w14:paraId="011FA188" w14:textId="77777777" w:rsidR="005836FD" w:rsidRDefault="005836FD" w:rsidP="00D50CDE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02" w:type="dxa"/>
                  <w:gridSpan w:val="2"/>
                </w:tcPr>
                <w:p w14:paraId="35848E49" w14:textId="77777777" w:rsidR="004C7890" w:rsidRDefault="002D7574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</w:t>
                  </w:r>
                  <w:r w:rsidR="005836FD">
                    <w:rPr>
                      <w:sz w:val="22"/>
                      <w:szCs w:val="22"/>
                    </w:rPr>
                    <w:t xml:space="preserve">bgesehen von der zuvor aufgeführten Fortbildungsveranstaltung habe ich im </w:t>
                  </w:r>
                </w:p>
                <w:p w14:paraId="395362FC" w14:textId="77777777" w:rsidR="004C7890" w:rsidRDefault="004C7890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4F092208" w14:textId="45F402EA" w:rsidR="005836FD" w:rsidRPr="002D7574" w:rsidRDefault="005836FD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Vorjahreszeitraum noch insgesamt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16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  <w:r w:rsidR="0082307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(Anzahl) weitere Fortbildung/en besucht, die ich </w:t>
                  </w:r>
                  <w:r w:rsidRPr="002D7574">
                    <w:rPr>
                      <w:sz w:val="22"/>
                      <w:szCs w:val="22"/>
                    </w:rPr>
                    <w:t>entsprechend auf weiteren Anlagen (s. u.) ange</w:t>
                  </w:r>
                  <w:r w:rsidR="004C7890" w:rsidRPr="002D7574">
                    <w:rPr>
                      <w:sz w:val="22"/>
                      <w:szCs w:val="22"/>
                    </w:rPr>
                    <w:t>be</w:t>
                  </w:r>
                  <w:r w:rsidR="002D7574">
                    <w:rPr>
                      <w:sz w:val="22"/>
                      <w:szCs w:val="22"/>
                    </w:rPr>
                    <w:t>.</w:t>
                  </w:r>
                  <w:r w:rsidRPr="002D7574">
                    <w:rPr>
                      <w:sz w:val="22"/>
                      <w:szCs w:val="22"/>
                    </w:rPr>
                    <w:t xml:space="preserve"> </w:t>
                  </w:r>
                </w:p>
                <w:p w14:paraId="2C6B677F" w14:textId="77777777" w:rsidR="00E745FB" w:rsidRDefault="00E745FB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7C027351" w14:textId="77777777" w:rsidTr="005836FD">
              <w:trPr>
                <w:trHeight w:val="408"/>
              </w:trPr>
              <w:tc>
                <w:tcPr>
                  <w:tcW w:w="628" w:type="dxa"/>
                </w:tcPr>
                <w:p w14:paraId="33445EBF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02" w:type="dxa"/>
                  <w:gridSpan w:val="2"/>
                </w:tcPr>
                <w:p w14:paraId="60F3975B" w14:textId="77777777" w:rsidR="00D50CDE" w:rsidRDefault="00D50CDE" w:rsidP="00D50CDE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Im Vorjahreszeitraum wurden </w:t>
                  </w:r>
                  <w:r w:rsidR="005E4522">
                    <w:rPr>
                      <w:sz w:val="22"/>
                      <w:szCs w:val="22"/>
                    </w:rPr>
                    <w:t xml:space="preserve">von mir </w:t>
                  </w:r>
                  <w:r>
                    <w:rPr>
                      <w:sz w:val="22"/>
                      <w:szCs w:val="22"/>
                    </w:rPr>
                    <w:t>keine Fortbildungsveranstaltungen besucht</w:t>
                  </w:r>
                  <w:r w:rsidR="005E4522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50EF4E6" w14:textId="77777777" w:rsidR="00D50CDE" w:rsidRDefault="00D50CDE" w:rsidP="004A3C0D">
            <w:pPr>
              <w:ind w:right="142"/>
              <w:rPr>
                <w:sz w:val="22"/>
                <w:szCs w:val="22"/>
              </w:rPr>
            </w:pPr>
          </w:p>
        </w:tc>
      </w:tr>
    </w:tbl>
    <w:p w14:paraId="08914D4F" w14:textId="77777777" w:rsidR="00742FB1" w:rsidRDefault="00742FB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D50CDE" w14:paraId="58AA9721" w14:textId="77777777" w:rsidTr="00D50CDE">
        <w:tc>
          <w:tcPr>
            <w:tcW w:w="9346" w:type="dxa"/>
            <w:tcBorders>
              <w:bottom w:val="nil"/>
            </w:tcBorders>
            <w:shd w:val="clear" w:color="auto" w:fill="D9D9D9" w:themeFill="background1" w:themeFillShade="D9"/>
          </w:tcPr>
          <w:p w14:paraId="494F8486" w14:textId="77777777" w:rsidR="00D50CDE" w:rsidRPr="003713C5" w:rsidRDefault="00D50CDE" w:rsidP="00D50CDE">
            <w:pPr>
              <w:ind w:right="142"/>
              <w:rPr>
                <w:b/>
                <w:sz w:val="23"/>
                <w:szCs w:val="23"/>
              </w:rPr>
            </w:pPr>
            <w:r w:rsidRPr="003713C5">
              <w:rPr>
                <w:b/>
                <w:sz w:val="23"/>
                <w:szCs w:val="23"/>
              </w:rPr>
              <w:lastRenderedPageBreak/>
              <w:t>Persönliche Angaben</w:t>
            </w:r>
          </w:p>
          <w:p w14:paraId="0A9BE4B2" w14:textId="77777777" w:rsidR="00D50CDE" w:rsidRPr="003713C5" w:rsidRDefault="00D50CDE" w:rsidP="00742FB1">
            <w:pPr>
              <w:ind w:right="142"/>
              <w:rPr>
                <w:b/>
                <w:sz w:val="23"/>
                <w:szCs w:val="23"/>
              </w:rPr>
            </w:pPr>
            <w:r w:rsidRPr="003713C5">
              <w:rPr>
                <w:b/>
                <w:sz w:val="23"/>
                <w:szCs w:val="23"/>
              </w:rPr>
              <w:t xml:space="preserve">(Angaben </w:t>
            </w:r>
            <w:r w:rsidR="00742FB1" w:rsidRPr="003713C5">
              <w:rPr>
                <w:b/>
                <w:sz w:val="23"/>
                <w:szCs w:val="23"/>
              </w:rPr>
              <w:t xml:space="preserve">ab Zeile Straße und Hausnummer </w:t>
            </w:r>
            <w:r w:rsidRPr="003713C5">
              <w:rPr>
                <w:b/>
                <w:sz w:val="23"/>
                <w:szCs w:val="23"/>
              </w:rPr>
              <w:t>grundsätzlich nur bei Erstmeldungen und</w:t>
            </w:r>
            <w:r w:rsidR="002D7574">
              <w:rPr>
                <w:b/>
                <w:sz w:val="23"/>
                <w:szCs w:val="23"/>
              </w:rPr>
              <w:t>/oder</w:t>
            </w:r>
            <w:r w:rsidRPr="003713C5">
              <w:rPr>
                <w:b/>
                <w:sz w:val="23"/>
                <w:szCs w:val="23"/>
              </w:rPr>
              <w:t xml:space="preserve"> Änderungen erforderlich)</w:t>
            </w:r>
          </w:p>
          <w:p w14:paraId="19A1363E" w14:textId="77777777" w:rsidR="00742FB1" w:rsidRPr="003713C5" w:rsidRDefault="00742FB1" w:rsidP="00742FB1">
            <w:pPr>
              <w:ind w:right="142"/>
              <w:rPr>
                <w:b/>
                <w:sz w:val="23"/>
                <w:szCs w:val="23"/>
              </w:rPr>
            </w:pPr>
          </w:p>
        </w:tc>
      </w:tr>
      <w:tr w:rsidR="00D50CDE" w14:paraId="47CA7101" w14:textId="77777777" w:rsidTr="00D50CDE">
        <w:tc>
          <w:tcPr>
            <w:tcW w:w="9346" w:type="dxa"/>
            <w:tcBorders>
              <w:top w:val="nil"/>
            </w:tcBorders>
          </w:tcPr>
          <w:p w14:paraId="2374A615" w14:textId="77777777" w:rsidR="00D50CDE" w:rsidRDefault="00D50CDE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73"/>
              <w:gridCol w:w="5557"/>
            </w:tblGrid>
            <w:tr w:rsidR="00D50CDE" w14:paraId="63E76416" w14:textId="77777777" w:rsidTr="00D50CDE">
              <w:tc>
                <w:tcPr>
                  <w:tcW w:w="3573" w:type="dxa"/>
                </w:tcPr>
                <w:p w14:paraId="4D1425FB" w14:textId="77777777" w:rsidR="00D50CDE" w:rsidRDefault="00D50CDE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Familienname:</w:t>
                  </w:r>
                </w:p>
              </w:tc>
              <w:tc>
                <w:tcPr>
                  <w:tcW w:w="5557" w:type="dxa"/>
                </w:tcPr>
                <w:p w14:paraId="321533A6" w14:textId="77777777" w:rsidR="00D50CDE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23" w:name="Text35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  <w:p w14:paraId="798AFBB6" w14:textId="413F3D08" w:rsidR="00823075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6289E5FA" w14:textId="77777777" w:rsidTr="00D50CDE">
              <w:tc>
                <w:tcPr>
                  <w:tcW w:w="3573" w:type="dxa"/>
                </w:tcPr>
                <w:p w14:paraId="3EF77A48" w14:textId="77777777" w:rsidR="00D50CDE" w:rsidRDefault="00D50CDE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Geburtsname, falls abweichend:</w:t>
                  </w:r>
                </w:p>
              </w:tc>
              <w:tc>
                <w:tcPr>
                  <w:tcW w:w="5557" w:type="dxa"/>
                </w:tcPr>
                <w:p w14:paraId="15F72DE7" w14:textId="77777777" w:rsidR="00D50CDE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24" w:name="Text36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  <w:p w14:paraId="1FA6F175" w14:textId="726B35AD" w:rsidR="00823075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2CB3F47E" w14:textId="77777777" w:rsidTr="00D50CDE">
              <w:tc>
                <w:tcPr>
                  <w:tcW w:w="3573" w:type="dxa"/>
                </w:tcPr>
                <w:p w14:paraId="5F4884CE" w14:textId="77777777" w:rsidR="00D50CDE" w:rsidRDefault="00D50CDE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Vorname:</w:t>
                  </w:r>
                </w:p>
              </w:tc>
              <w:tc>
                <w:tcPr>
                  <w:tcW w:w="5557" w:type="dxa"/>
                </w:tcPr>
                <w:p w14:paraId="68682625" w14:textId="77777777" w:rsidR="00D50CDE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25" w:name="Text37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  <w:p w14:paraId="4F207EF9" w14:textId="6B7AFDD1" w:rsidR="00823075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47992D69" w14:textId="77777777" w:rsidTr="00D50CDE">
              <w:tc>
                <w:tcPr>
                  <w:tcW w:w="3573" w:type="dxa"/>
                </w:tcPr>
                <w:p w14:paraId="0EB75E0B" w14:textId="77777777" w:rsidR="00D50CDE" w:rsidRDefault="00D50CDE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Straße und Haunummer:</w:t>
                  </w:r>
                </w:p>
              </w:tc>
              <w:tc>
                <w:tcPr>
                  <w:tcW w:w="5557" w:type="dxa"/>
                </w:tcPr>
                <w:p w14:paraId="1E688CC9" w14:textId="77777777" w:rsidR="00D50CDE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38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  <w:p w14:paraId="20C1D871" w14:textId="4D35A786" w:rsidR="00823075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70B348E6" w14:textId="77777777" w:rsidTr="00D50CDE">
              <w:tc>
                <w:tcPr>
                  <w:tcW w:w="3573" w:type="dxa"/>
                </w:tcPr>
                <w:p w14:paraId="5A6FDE20" w14:textId="77777777" w:rsidR="00D50CDE" w:rsidRDefault="00D50CDE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Postleitzahl und Wohnort:</w:t>
                  </w:r>
                </w:p>
              </w:tc>
              <w:tc>
                <w:tcPr>
                  <w:tcW w:w="5557" w:type="dxa"/>
                </w:tcPr>
                <w:p w14:paraId="2BD979CD" w14:textId="77777777" w:rsidR="00D50CDE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27" w:name="Text39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7"/>
                </w:p>
                <w:p w14:paraId="49482B55" w14:textId="1BE7EF71" w:rsidR="00823075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0DA4642A" w14:textId="77777777" w:rsidTr="00D50CDE">
              <w:tc>
                <w:tcPr>
                  <w:tcW w:w="3573" w:type="dxa"/>
                </w:tcPr>
                <w:p w14:paraId="29008469" w14:textId="77777777" w:rsidR="00D50CDE" w:rsidRDefault="00D50CDE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Geburtsdatum und Geburtsort:</w:t>
                  </w:r>
                </w:p>
              </w:tc>
              <w:tc>
                <w:tcPr>
                  <w:tcW w:w="5557" w:type="dxa"/>
                </w:tcPr>
                <w:p w14:paraId="486E19DB" w14:textId="77777777" w:rsidR="00D50CDE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28" w:name="Text40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8"/>
                </w:p>
                <w:p w14:paraId="3EA2FBD8" w14:textId="20506CE4" w:rsidR="00823075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4C1CF9A4" w14:textId="77777777" w:rsidTr="00D50CDE">
              <w:tc>
                <w:tcPr>
                  <w:tcW w:w="3573" w:type="dxa"/>
                </w:tcPr>
                <w:p w14:paraId="76A358CD" w14:textId="77777777" w:rsidR="00D50CDE" w:rsidRDefault="00D50CDE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Telefonnummer:</w:t>
                  </w:r>
                </w:p>
              </w:tc>
              <w:tc>
                <w:tcPr>
                  <w:tcW w:w="5557" w:type="dxa"/>
                </w:tcPr>
                <w:p w14:paraId="4E32B1E9" w14:textId="77777777" w:rsidR="00D50CDE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29" w:name="Text41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  <w:p w14:paraId="5AB0CFB3" w14:textId="666BBCB1" w:rsidR="00823075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04DACBE1" w14:textId="77777777" w:rsidTr="00D50CDE">
              <w:tc>
                <w:tcPr>
                  <w:tcW w:w="3573" w:type="dxa"/>
                </w:tcPr>
                <w:p w14:paraId="0EA1ECD6" w14:textId="77777777" w:rsidR="00D50CDE" w:rsidRDefault="00D50CDE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Mobilfunknummer:</w:t>
                  </w:r>
                </w:p>
              </w:tc>
              <w:tc>
                <w:tcPr>
                  <w:tcW w:w="5557" w:type="dxa"/>
                </w:tcPr>
                <w:p w14:paraId="7DA4B403" w14:textId="77777777" w:rsidR="00D50CDE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42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  <w:p w14:paraId="3C28D0B0" w14:textId="2AAE594D" w:rsidR="00823075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D50CDE" w14:paraId="1C19A97F" w14:textId="77777777" w:rsidTr="00D50CDE">
              <w:tc>
                <w:tcPr>
                  <w:tcW w:w="3573" w:type="dxa"/>
                </w:tcPr>
                <w:p w14:paraId="58CC2558" w14:textId="77777777" w:rsidR="00D50CDE" w:rsidRDefault="00D50CDE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E-Mail-Adresse:</w:t>
                  </w:r>
                </w:p>
              </w:tc>
              <w:tc>
                <w:tcPr>
                  <w:tcW w:w="5557" w:type="dxa"/>
                </w:tcPr>
                <w:p w14:paraId="63EA0F9E" w14:textId="77777777" w:rsidR="00D50CDE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bookmarkStart w:id="31" w:name="Text43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  <w:p w14:paraId="5B746A2A" w14:textId="4B1446B9" w:rsidR="00823075" w:rsidRDefault="00823075" w:rsidP="00D50CDE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F88379E" w14:textId="77777777" w:rsidR="00D50CDE" w:rsidRDefault="00D50CDE" w:rsidP="004A3C0D">
            <w:pPr>
              <w:ind w:right="142"/>
              <w:rPr>
                <w:sz w:val="22"/>
                <w:szCs w:val="22"/>
              </w:rPr>
            </w:pPr>
          </w:p>
        </w:tc>
      </w:tr>
    </w:tbl>
    <w:p w14:paraId="3C5E0D94" w14:textId="77777777" w:rsidR="00EA6E5A" w:rsidRDefault="00EA6E5A" w:rsidP="004A3C0D">
      <w:pPr>
        <w:ind w:right="142"/>
        <w:rPr>
          <w:sz w:val="22"/>
          <w:szCs w:val="22"/>
        </w:rPr>
      </w:pPr>
    </w:p>
    <w:p w14:paraId="7F3BB4EA" w14:textId="77777777" w:rsidR="00D50CDE" w:rsidRDefault="00D50CDE" w:rsidP="004A3C0D">
      <w:pPr>
        <w:ind w:right="142"/>
        <w:rPr>
          <w:sz w:val="22"/>
          <w:szCs w:val="22"/>
        </w:rPr>
      </w:pPr>
    </w:p>
    <w:p w14:paraId="30986028" w14:textId="77777777" w:rsidR="00D50CDE" w:rsidRDefault="00D50CDE" w:rsidP="004A3C0D">
      <w:pPr>
        <w:ind w:right="142"/>
        <w:rPr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742FB1" w14:paraId="46048075" w14:textId="77777777" w:rsidTr="00742FB1">
        <w:tc>
          <w:tcPr>
            <w:tcW w:w="9346" w:type="dxa"/>
            <w:tcBorders>
              <w:bottom w:val="nil"/>
            </w:tcBorders>
            <w:shd w:val="clear" w:color="auto" w:fill="D9D9D9" w:themeFill="background1" w:themeFillShade="D9"/>
          </w:tcPr>
          <w:p w14:paraId="60ADAEC7" w14:textId="463C024D" w:rsidR="00742FB1" w:rsidRPr="003713C5" w:rsidRDefault="00742FB1" w:rsidP="00742FB1">
            <w:pPr>
              <w:ind w:right="142"/>
              <w:rPr>
                <w:b/>
                <w:sz w:val="23"/>
                <w:szCs w:val="23"/>
              </w:rPr>
            </w:pPr>
            <w:r w:rsidRPr="001B5797">
              <w:rPr>
                <w:b/>
                <w:sz w:val="23"/>
                <w:szCs w:val="23"/>
              </w:rPr>
              <w:t>Anschrift</w:t>
            </w:r>
            <w:r w:rsidRPr="003713C5">
              <w:rPr>
                <w:b/>
                <w:sz w:val="23"/>
                <w:szCs w:val="23"/>
              </w:rPr>
              <w:t xml:space="preserve"> der beruflichen </w:t>
            </w:r>
            <w:r w:rsidR="008C4850">
              <w:rPr>
                <w:b/>
                <w:sz w:val="23"/>
                <w:szCs w:val="23"/>
              </w:rPr>
              <w:t>T</w:t>
            </w:r>
            <w:r w:rsidRPr="003713C5">
              <w:rPr>
                <w:b/>
                <w:sz w:val="23"/>
                <w:szCs w:val="23"/>
              </w:rPr>
              <w:t>ätigkeit (Angaben nur bei Erstmeldung und Änderungen</w:t>
            </w:r>
            <w:r w:rsidR="00CB1B5C">
              <w:rPr>
                <w:b/>
                <w:sz w:val="23"/>
                <w:szCs w:val="23"/>
              </w:rPr>
              <w:t xml:space="preserve"> erforderlich</w:t>
            </w:r>
            <w:r w:rsidRPr="003713C5">
              <w:rPr>
                <w:b/>
                <w:sz w:val="23"/>
                <w:szCs w:val="23"/>
              </w:rPr>
              <w:t>)</w:t>
            </w:r>
          </w:p>
          <w:p w14:paraId="0216F6BE" w14:textId="77777777" w:rsidR="00742FB1" w:rsidRDefault="00742FB1" w:rsidP="004A3C0D">
            <w:pPr>
              <w:ind w:right="142"/>
              <w:rPr>
                <w:sz w:val="22"/>
                <w:szCs w:val="22"/>
              </w:rPr>
            </w:pPr>
          </w:p>
        </w:tc>
      </w:tr>
      <w:tr w:rsidR="00742FB1" w14:paraId="4F38EBA0" w14:textId="77777777" w:rsidTr="00742FB1">
        <w:trPr>
          <w:trHeight w:val="5299"/>
        </w:trPr>
        <w:tc>
          <w:tcPr>
            <w:tcW w:w="9346" w:type="dxa"/>
            <w:tcBorders>
              <w:top w:val="nil"/>
            </w:tcBorders>
          </w:tcPr>
          <w:p w14:paraId="35C0F381" w14:textId="77777777" w:rsidR="00742FB1" w:rsidRDefault="00742FB1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09"/>
              <w:gridCol w:w="2290"/>
              <w:gridCol w:w="6131"/>
            </w:tblGrid>
            <w:tr w:rsidR="00742FB1" w14:paraId="7403222F" w14:textId="77777777" w:rsidTr="00742FB1">
              <w:tc>
                <w:tcPr>
                  <w:tcW w:w="709" w:type="dxa"/>
                </w:tcPr>
                <w:p w14:paraId="464A7507" w14:textId="77777777" w:rsidR="00742FB1" w:rsidRDefault="00742FB1" w:rsidP="00742FB1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421" w:type="dxa"/>
                  <w:gridSpan w:val="2"/>
                </w:tcPr>
                <w:p w14:paraId="31786D3A" w14:textId="77777777" w:rsidR="00742FB1" w:rsidRDefault="00742FB1" w:rsidP="00742FB1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keine Änderungen</w:t>
                  </w:r>
                </w:p>
              </w:tc>
            </w:tr>
            <w:tr w:rsidR="00742FB1" w14:paraId="477DA25C" w14:textId="77777777" w:rsidTr="00742FB1">
              <w:tc>
                <w:tcPr>
                  <w:tcW w:w="709" w:type="dxa"/>
                </w:tcPr>
                <w:p w14:paraId="3743564B" w14:textId="77777777" w:rsidR="00742FB1" w:rsidRDefault="00742FB1" w:rsidP="00742FB1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</w:p>
              </w:tc>
              <w:tc>
                <w:tcPr>
                  <w:tcW w:w="8421" w:type="dxa"/>
                  <w:gridSpan w:val="2"/>
                </w:tcPr>
                <w:p w14:paraId="2D524068" w14:textId="77777777" w:rsidR="00742FB1" w:rsidRDefault="00742FB1" w:rsidP="00742FB1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742FB1" w14:paraId="1E0C8370" w14:textId="77777777" w:rsidTr="001E16D0">
              <w:tc>
                <w:tcPr>
                  <w:tcW w:w="2999" w:type="dxa"/>
                  <w:gridSpan w:val="2"/>
                </w:tcPr>
                <w:p w14:paraId="39CA6F53" w14:textId="77777777" w:rsidR="00742FB1" w:rsidRDefault="00742FB1" w:rsidP="00742FB1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 der Einrichtung oder eigenen Räumlichkeit (soweit vorhanden):</w:t>
                  </w:r>
                </w:p>
              </w:tc>
              <w:tc>
                <w:tcPr>
                  <w:tcW w:w="6131" w:type="dxa"/>
                </w:tcPr>
                <w:p w14:paraId="261D9D11" w14:textId="77777777" w:rsidR="00742FB1" w:rsidRDefault="00742FB1" w:rsidP="00742FB1">
                  <w:pPr>
                    <w:ind w:right="142"/>
                    <w:rPr>
                      <w:sz w:val="22"/>
                      <w:szCs w:val="22"/>
                    </w:rPr>
                  </w:pPr>
                </w:p>
                <w:p w14:paraId="591F6DD1" w14:textId="77777777" w:rsidR="00742FB1" w:rsidRDefault="00742FB1" w:rsidP="00742FB1">
                  <w:pPr>
                    <w:ind w:right="142"/>
                    <w:rPr>
                      <w:sz w:val="22"/>
                      <w:szCs w:val="22"/>
                    </w:rPr>
                  </w:pPr>
                </w:p>
                <w:p w14:paraId="491AC8FE" w14:textId="77777777" w:rsidR="00742FB1" w:rsidRDefault="00823075" w:rsidP="00742FB1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bookmarkStart w:id="32" w:name="Text4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  <w:p w14:paraId="080E0CC5" w14:textId="23532E0F" w:rsidR="00823075" w:rsidRDefault="00823075" w:rsidP="00742FB1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742FB1" w14:paraId="51CBB5F7" w14:textId="77777777" w:rsidTr="001E16D0">
              <w:tc>
                <w:tcPr>
                  <w:tcW w:w="2999" w:type="dxa"/>
                  <w:gridSpan w:val="2"/>
                </w:tcPr>
                <w:p w14:paraId="611B170F" w14:textId="64AA639C" w:rsidR="00742FB1" w:rsidRDefault="00742FB1" w:rsidP="00742FB1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Straße und Hausnummer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67793B3E" w14:textId="77777777" w:rsidR="00742FB1" w:rsidRDefault="00823075" w:rsidP="00742FB1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33" w:name="Text45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  <w:p w14:paraId="15E01D2B" w14:textId="12587B27" w:rsidR="00823075" w:rsidRDefault="00823075" w:rsidP="00742FB1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742FB1" w14:paraId="3A41D5DA" w14:textId="77777777" w:rsidTr="001E16D0">
              <w:tc>
                <w:tcPr>
                  <w:tcW w:w="2999" w:type="dxa"/>
                  <w:gridSpan w:val="2"/>
                </w:tcPr>
                <w:p w14:paraId="0F10992E" w14:textId="77BC36E7" w:rsidR="00742FB1" w:rsidRDefault="00742FB1" w:rsidP="00742FB1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Telefonnummer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01F80A82" w14:textId="77777777" w:rsidR="00742FB1" w:rsidRDefault="00823075" w:rsidP="00742FB1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46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4"/>
                </w:p>
                <w:p w14:paraId="14130F62" w14:textId="64A3FB99" w:rsidR="00823075" w:rsidRDefault="00823075" w:rsidP="00742FB1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742FB1" w14:paraId="45D39AEC" w14:textId="77777777" w:rsidTr="001E16D0">
              <w:tc>
                <w:tcPr>
                  <w:tcW w:w="2999" w:type="dxa"/>
                  <w:gridSpan w:val="2"/>
                </w:tcPr>
                <w:p w14:paraId="0AB5EF54" w14:textId="0A9336F4" w:rsidR="00742FB1" w:rsidRDefault="00742FB1" w:rsidP="00742FB1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Mobilfunknummer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7622463C" w14:textId="77777777" w:rsidR="00742FB1" w:rsidRDefault="00823075" w:rsidP="00742FB1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35" w:name="Text47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5"/>
                </w:p>
                <w:p w14:paraId="414D1962" w14:textId="7656AC70" w:rsidR="00823075" w:rsidRDefault="00823075" w:rsidP="00742FB1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742FB1" w14:paraId="268C84A2" w14:textId="77777777" w:rsidTr="001E16D0">
              <w:tc>
                <w:tcPr>
                  <w:tcW w:w="2999" w:type="dxa"/>
                  <w:gridSpan w:val="2"/>
                </w:tcPr>
                <w:p w14:paraId="61EB1843" w14:textId="4CAFEC02" w:rsidR="00742FB1" w:rsidRDefault="00742FB1" w:rsidP="00742FB1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E-Mail-Adresse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036E4B49" w14:textId="77777777" w:rsidR="00742FB1" w:rsidRDefault="00823075" w:rsidP="00742FB1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36" w:name="Text48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  <w:p w14:paraId="374D2B8D" w14:textId="2FA90D41" w:rsidR="00823075" w:rsidRDefault="00823075" w:rsidP="00742FB1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7C90E78" w14:textId="77777777" w:rsidR="00742FB1" w:rsidRDefault="00742FB1" w:rsidP="00742FB1">
            <w:pPr>
              <w:ind w:right="142"/>
              <w:rPr>
                <w:sz w:val="22"/>
                <w:szCs w:val="22"/>
              </w:rPr>
            </w:pPr>
          </w:p>
          <w:p w14:paraId="773D06B4" w14:textId="515D29EF" w:rsidR="00742FB1" w:rsidRDefault="00742FB1" w:rsidP="00742FB1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Ich bin damit einverstanden, dass meine </w:t>
            </w:r>
            <w:r w:rsidR="001744D3">
              <w:rPr>
                <w:sz w:val="22"/>
                <w:szCs w:val="22"/>
              </w:rPr>
              <w:t xml:space="preserve">hier angegebene </w:t>
            </w:r>
            <w:r>
              <w:rPr>
                <w:sz w:val="22"/>
                <w:szCs w:val="22"/>
              </w:rPr>
              <w:t>berufliche Anschrift, meine berufliche Telefonnummer und meine berufliche Mobilfunknummer veröffentlicht wird:</w:t>
            </w:r>
          </w:p>
          <w:p w14:paraId="7B3723FE" w14:textId="77777777" w:rsidR="00742FB1" w:rsidRDefault="00742FB1" w:rsidP="00742FB1">
            <w:pPr>
              <w:ind w:right="142"/>
              <w:rPr>
                <w:sz w:val="22"/>
                <w:szCs w:val="22"/>
              </w:rPr>
            </w:pPr>
          </w:p>
          <w:p w14:paraId="0D6CCA2D" w14:textId="77777777" w:rsidR="00742FB1" w:rsidRDefault="00CB1B5C" w:rsidP="00CB1B5C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742FB1">
              <w:rPr>
                <w:rFonts w:ascii="Symbol" w:hAnsi="Symbol"/>
                <w:sz w:val="22"/>
                <w:szCs w:val="22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FB1">
              <w:rPr>
                <w:rFonts w:ascii="Symbol" w:hAnsi="Symbol"/>
                <w:sz w:val="22"/>
                <w:szCs w:val="22"/>
                <w:highlight w:val="lightGray"/>
              </w:rPr>
              <w:instrText xml:space="preserve"> FORMCHECKBOX </w:instrText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  <w:fldChar w:fldCharType="separate"/>
            </w:r>
            <w:r w:rsidR="00742FB1">
              <w:rPr>
                <w:rFonts w:ascii="Symbol" w:hAnsi="Symbol"/>
                <w:sz w:val="22"/>
                <w:szCs w:val="22"/>
                <w:highlight w:val="lightGray"/>
              </w:rPr>
              <w:fldChar w:fldCharType="end"/>
            </w:r>
            <w:r w:rsidR="00742FB1">
              <w:rPr>
                <w:sz w:val="22"/>
                <w:szCs w:val="22"/>
              </w:rPr>
              <w:t xml:space="preserve">  ja          </w:t>
            </w:r>
            <w:r w:rsidR="00742FB1">
              <w:rPr>
                <w:rFonts w:ascii="Symbol" w:hAnsi="Symbol"/>
                <w:sz w:val="22"/>
                <w:szCs w:val="22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2FB1">
              <w:rPr>
                <w:rFonts w:ascii="Symbol" w:hAnsi="Symbol"/>
                <w:sz w:val="22"/>
                <w:szCs w:val="22"/>
                <w:highlight w:val="lightGray"/>
              </w:rPr>
              <w:instrText xml:space="preserve"> FORMCHECKBOX </w:instrText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  <w:fldChar w:fldCharType="separate"/>
            </w:r>
            <w:r w:rsidR="00742FB1">
              <w:rPr>
                <w:rFonts w:ascii="Symbol" w:hAnsi="Symbol"/>
                <w:sz w:val="22"/>
                <w:szCs w:val="22"/>
                <w:highlight w:val="lightGray"/>
              </w:rPr>
              <w:fldChar w:fldCharType="end"/>
            </w:r>
            <w:r w:rsidR="00742FB1">
              <w:rPr>
                <w:sz w:val="22"/>
                <w:szCs w:val="22"/>
              </w:rPr>
              <w:t xml:space="preserve">  nein      </w:t>
            </w:r>
          </w:p>
          <w:p w14:paraId="2194E06A" w14:textId="77777777" w:rsidR="00742FB1" w:rsidRDefault="00742FB1" w:rsidP="00742FB1">
            <w:pPr>
              <w:ind w:right="142"/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8"/>
              <w:gridCol w:w="8502"/>
            </w:tblGrid>
            <w:tr w:rsidR="00CB1B5C" w14:paraId="688FD8C9" w14:textId="77777777" w:rsidTr="00CB1B5C">
              <w:trPr>
                <w:trHeight w:val="112"/>
              </w:trPr>
              <w:tc>
                <w:tcPr>
                  <w:tcW w:w="628" w:type="dxa"/>
                </w:tcPr>
                <w:p w14:paraId="67720198" w14:textId="77777777" w:rsidR="00CB1B5C" w:rsidRDefault="00CB1B5C" w:rsidP="00CB1B5C">
                  <w:pPr>
                    <w:tabs>
                      <w:tab w:val="left" w:pos="6521"/>
                    </w:tabs>
                    <w:ind w:right="142"/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502" w:type="dxa"/>
                </w:tcPr>
                <w:p w14:paraId="1BB4222D" w14:textId="5DC00F40" w:rsidR="00CB1B5C" w:rsidRDefault="00CB1B5C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Ich habe insgesamt noch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37" w:name="Text49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  <w:r w:rsidR="0082307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(Anzahl) weitere Anschrift/en der beruflichen </w:t>
                  </w:r>
                  <w:r w:rsidR="008C4850">
                    <w:rPr>
                      <w:sz w:val="22"/>
                      <w:szCs w:val="22"/>
                    </w:rPr>
                    <w:t>T</w:t>
                  </w:r>
                  <w:r>
                    <w:rPr>
                      <w:sz w:val="22"/>
                      <w:szCs w:val="22"/>
                    </w:rPr>
                    <w:t xml:space="preserve">ätigkeit, die ich </w:t>
                  </w:r>
                  <w:r w:rsidRPr="002D7574">
                    <w:rPr>
                      <w:sz w:val="22"/>
                      <w:szCs w:val="22"/>
                    </w:rPr>
                    <w:t>entsprechend auf weiteren Anlagen (s. u.) angebe</w:t>
                  </w:r>
                  <w:r>
                    <w:rPr>
                      <w:sz w:val="22"/>
                      <w:szCs w:val="22"/>
                    </w:rPr>
                    <w:t>.</w:t>
                  </w:r>
                  <w:r w:rsidRPr="002D757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17C78F3" w14:textId="77777777" w:rsidR="00742FB1" w:rsidRDefault="00742FB1" w:rsidP="004A3C0D">
            <w:pPr>
              <w:ind w:right="142"/>
              <w:rPr>
                <w:sz w:val="22"/>
                <w:szCs w:val="22"/>
              </w:rPr>
            </w:pPr>
          </w:p>
        </w:tc>
      </w:tr>
    </w:tbl>
    <w:p w14:paraId="55B441F3" w14:textId="77777777" w:rsidR="006C1B7F" w:rsidRPr="00F42C66" w:rsidRDefault="006C1B7F" w:rsidP="004A3C0D">
      <w:pPr>
        <w:ind w:right="142"/>
        <w:rPr>
          <w:sz w:val="20"/>
        </w:rPr>
      </w:pPr>
    </w:p>
    <w:p w14:paraId="7F52E589" w14:textId="77777777" w:rsidR="004C7890" w:rsidRPr="00F42C66" w:rsidRDefault="004C7890" w:rsidP="004A3C0D">
      <w:pPr>
        <w:ind w:right="142"/>
        <w:rPr>
          <w:sz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4"/>
      </w:tblGrid>
      <w:tr w:rsidR="006C1B7F" w14:paraId="6DAA2175" w14:textId="77777777" w:rsidTr="00CB1B5C">
        <w:tc>
          <w:tcPr>
            <w:tcW w:w="5097" w:type="dxa"/>
          </w:tcPr>
          <w:p w14:paraId="5125FBFA" w14:textId="77777777" w:rsidR="00823075" w:rsidRPr="00823075" w:rsidRDefault="00823075" w:rsidP="004A3C0D">
            <w:pPr>
              <w:ind w:right="142"/>
              <w:rPr>
                <w:sz w:val="22"/>
                <w:szCs w:val="22"/>
                <w:u w:val="single"/>
              </w:rPr>
            </w:pPr>
            <w:r w:rsidRPr="00823075">
              <w:rPr>
                <w:sz w:val="22"/>
                <w:szCs w:val="22"/>
                <w:u w:val="single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8" w:name="Text50"/>
            <w:r w:rsidRPr="0082307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23075">
              <w:rPr>
                <w:sz w:val="22"/>
                <w:szCs w:val="22"/>
                <w:u w:val="single"/>
              </w:rPr>
            </w:r>
            <w:r w:rsidRPr="00823075">
              <w:rPr>
                <w:sz w:val="22"/>
                <w:szCs w:val="22"/>
                <w:u w:val="single"/>
              </w:rPr>
              <w:fldChar w:fldCharType="separate"/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sz w:val="22"/>
                <w:szCs w:val="22"/>
                <w:u w:val="single"/>
              </w:rPr>
              <w:fldChar w:fldCharType="end"/>
            </w:r>
            <w:bookmarkEnd w:id="38"/>
          </w:p>
          <w:p w14:paraId="73B6DB0D" w14:textId="6160944B" w:rsidR="006C1B7F" w:rsidRDefault="00742FB1" w:rsidP="004A3C0D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Ort, Datum</w:t>
            </w:r>
          </w:p>
        </w:tc>
        <w:tc>
          <w:tcPr>
            <w:tcW w:w="5098" w:type="dxa"/>
          </w:tcPr>
          <w:p w14:paraId="7002CEDB" w14:textId="77777777" w:rsidR="00823075" w:rsidRPr="00823075" w:rsidRDefault="00823075" w:rsidP="005E4522">
            <w:pPr>
              <w:ind w:right="142"/>
              <w:rPr>
                <w:sz w:val="22"/>
                <w:szCs w:val="22"/>
                <w:u w:val="single"/>
              </w:rPr>
            </w:pPr>
            <w:r w:rsidRPr="00823075">
              <w:rPr>
                <w:sz w:val="22"/>
                <w:szCs w:val="22"/>
                <w:u w:val="single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9" w:name="Text51"/>
            <w:r w:rsidRPr="0082307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23075">
              <w:rPr>
                <w:sz w:val="22"/>
                <w:szCs w:val="22"/>
                <w:u w:val="single"/>
              </w:rPr>
            </w:r>
            <w:r w:rsidRPr="00823075">
              <w:rPr>
                <w:sz w:val="22"/>
                <w:szCs w:val="22"/>
                <w:u w:val="single"/>
              </w:rPr>
              <w:fldChar w:fldCharType="separate"/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sz w:val="22"/>
                <w:szCs w:val="22"/>
                <w:u w:val="single"/>
              </w:rPr>
              <w:fldChar w:fldCharType="end"/>
            </w:r>
            <w:bookmarkEnd w:id="39"/>
          </w:p>
          <w:p w14:paraId="63A936D9" w14:textId="43CECFB3" w:rsidR="006C1B7F" w:rsidRDefault="00742FB1" w:rsidP="005E4522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</w:tc>
      </w:tr>
    </w:tbl>
    <w:p w14:paraId="32D284A9" w14:textId="77777777" w:rsidR="000A6D6A" w:rsidRDefault="000A6D6A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14:paraId="5138044F" w14:textId="77777777" w:rsidR="005E4522" w:rsidRPr="005E4522" w:rsidRDefault="005E4522">
      <w:pPr>
        <w:rPr>
          <w:b/>
          <w:sz w:val="22"/>
          <w:szCs w:val="22"/>
        </w:rPr>
      </w:pPr>
      <w:r w:rsidRPr="005E4522">
        <w:rPr>
          <w:b/>
          <w:sz w:val="22"/>
          <w:szCs w:val="22"/>
        </w:rPr>
        <w:lastRenderedPageBreak/>
        <w:t>Anlage</w:t>
      </w:r>
      <w:r w:rsidR="003312B3">
        <w:rPr>
          <w:b/>
          <w:sz w:val="22"/>
          <w:szCs w:val="22"/>
        </w:rPr>
        <w:t xml:space="preserve"> (Angaben zu weiteren Fortbildungsveranstaltungen)</w:t>
      </w:r>
    </w:p>
    <w:p w14:paraId="6D0A3E63" w14:textId="77777777" w:rsidR="005E4522" w:rsidRPr="00F42C66" w:rsidRDefault="005E4522">
      <w:pPr>
        <w:rPr>
          <w:sz w:val="16"/>
          <w:szCs w:val="16"/>
        </w:rPr>
      </w:pPr>
    </w:p>
    <w:p w14:paraId="3D084730" w14:textId="77777777" w:rsidR="001E16D0" w:rsidRPr="00F42C66" w:rsidRDefault="001E16D0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E4522" w14:paraId="5D98518E" w14:textId="77777777" w:rsidTr="00CB1B5C">
        <w:tc>
          <w:tcPr>
            <w:tcW w:w="9346" w:type="dxa"/>
            <w:tcBorders>
              <w:bottom w:val="nil"/>
            </w:tcBorders>
            <w:shd w:val="clear" w:color="auto" w:fill="D9D9D9" w:themeFill="background1" w:themeFillShade="D9"/>
          </w:tcPr>
          <w:p w14:paraId="019FD395" w14:textId="77777777" w:rsidR="005E4522" w:rsidRPr="00310C02" w:rsidRDefault="005E4522" w:rsidP="00CB1B5C">
            <w:pPr>
              <w:ind w:right="142"/>
              <w:rPr>
                <w:b/>
                <w:sz w:val="23"/>
                <w:szCs w:val="23"/>
              </w:rPr>
            </w:pPr>
            <w:r w:rsidRPr="00310C02">
              <w:rPr>
                <w:b/>
                <w:sz w:val="23"/>
                <w:szCs w:val="23"/>
              </w:rPr>
              <w:t>Angaben zu weiteren Fortbildungsveranstaltungen im Vorjahreszeitraum</w:t>
            </w:r>
          </w:p>
          <w:p w14:paraId="6B84B81E" w14:textId="77777777" w:rsidR="005E4522" w:rsidRPr="00310C02" w:rsidRDefault="005E4522" w:rsidP="00CB1B5C">
            <w:pPr>
              <w:ind w:right="142"/>
              <w:rPr>
                <w:sz w:val="23"/>
                <w:szCs w:val="23"/>
              </w:rPr>
            </w:pPr>
          </w:p>
        </w:tc>
      </w:tr>
      <w:tr w:rsidR="005E4522" w14:paraId="54A58BB1" w14:textId="77777777" w:rsidTr="00CB1B5C">
        <w:tc>
          <w:tcPr>
            <w:tcW w:w="9346" w:type="dxa"/>
            <w:tcBorders>
              <w:top w:val="nil"/>
            </w:tcBorders>
          </w:tcPr>
          <w:p w14:paraId="377DA74D" w14:textId="77777777" w:rsidR="005E4522" w:rsidRDefault="005E4522" w:rsidP="00CB1B5C">
            <w:pPr>
              <w:ind w:right="142"/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8"/>
              <w:gridCol w:w="8466"/>
            </w:tblGrid>
            <w:tr w:rsidR="001E16D0" w14:paraId="64C19744" w14:textId="77777777" w:rsidTr="001E16D0">
              <w:tc>
                <w:tcPr>
                  <w:tcW w:w="9094" w:type="dxa"/>
                  <w:gridSpan w:val="2"/>
                </w:tcPr>
                <w:p w14:paraId="6A881255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 Vorjahreszeitraum wurde von mir folgende Fortbildungsveranstaltungen besucht: (</w:t>
                  </w:r>
                  <w:r w:rsidR="002D7574">
                    <w:rPr>
                      <w:sz w:val="22"/>
                      <w:szCs w:val="22"/>
                    </w:rPr>
                    <w:t>b</w:t>
                  </w:r>
                  <w:r>
                    <w:rPr>
                      <w:sz w:val="22"/>
                      <w:szCs w:val="22"/>
                    </w:rPr>
                    <w:t>itte für jede Fortbildungsveranstaltung getrennt angeben /</w:t>
                  </w:r>
                  <w:r w:rsidR="002D757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Nachweise sind beizufügen)</w:t>
                  </w:r>
                </w:p>
                <w:p w14:paraId="01342D29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49B52F0C" w14:textId="4D6A4B70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Ort: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40" w:name="Text17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  <w:p w14:paraId="46DABF32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50E5AC51" w14:textId="036A7F6D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Veranstalter: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41" w:name="Text18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  <w:p w14:paraId="16108063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121A0B18" w14:textId="7EA67F58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Thema: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42" w:name="Text19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2"/>
                </w:p>
                <w:p w14:paraId="0C2842E2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7F9A7D30" w14:textId="2722E8F8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Datum der Fortbildung: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43" w:name="Text20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</w:tr>
            <w:tr w:rsidR="001E16D0" w14:paraId="7C141B9B" w14:textId="77777777" w:rsidTr="001E16D0">
              <w:tc>
                <w:tcPr>
                  <w:tcW w:w="9094" w:type="dxa"/>
                  <w:gridSpan w:val="2"/>
                </w:tcPr>
                <w:p w14:paraId="71D4FD37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13032E4E" w14:textId="77777777" w:rsidR="001E16D0" w:rsidRDefault="00840AF3" w:rsidP="001E16D0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="001E16D0">
                    <w:rPr>
                      <w:sz w:val="22"/>
                      <w:szCs w:val="22"/>
                    </w:rPr>
                    <w:t xml:space="preserve">ie vorgenannte Fortbildung ist eine </w:t>
                  </w:r>
                </w:p>
              </w:tc>
            </w:tr>
            <w:tr w:rsidR="001E16D0" w14:paraId="4C598145" w14:textId="77777777" w:rsidTr="001E16D0">
              <w:trPr>
                <w:trHeight w:val="113"/>
              </w:trPr>
              <w:tc>
                <w:tcPr>
                  <w:tcW w:w="628" w:type="dxa"/>
                </w:tcPr>
                <w:p w14:paraId="2A740F22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466" w:type="dxa"/>
                </w:tcPr>
                <w:p w14:paraId="41754EB6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berufliche Fortbildung nach § 7 </w:t>
                  </w:r>
                  <w:proofErr w:type="spellStart"/>
                  <w:r>
                    <w:rPr>
                      <w:sz w:val="22"/>
                      <w:szCs w:val="22"/>
                    </w:rPr>
                    <w:t>HebBO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NRW</w:t>
                  </w:r>
                </w:p>
              </w:tc>
            </w:tr>
            <w:tr w:rsidR="001E16D0" w14:paraId="5F064000" w14:textId="77777777" w:rsidTr="001E16D0">
              <w:trPr>
                <w:trHeight w:val="112"/>
              </w:trPr>
              <w:tc>
                <w:tcPr>
                  <w:tcW w:w="628" w:type="dxa"/>
                </w:tcPr>
                <w:p w14:paraId="20C11626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466" w:type="dxa"/>
                </w:tcPr>
                <w:p w14:paraId="2A7B80BB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berufspädagogische Fortbildung für Praxisanleitungen</w:t>
                  </w:r>
                </w:p>
              </w:tc>
            </w:tr>
          </w:tbl>
          <w:p w14:paraId="0DD23770" w14:textId="77777777" w:rsidR="005E4522" w:rsidRDefault="005E4522" w:rsidP="00CB1B5C">
            <w:pPr>
              <w:ind w:right="142"/>
              <w:rPr>
                <w:sz w:val="22"/>
                <w:szCs w:val="22"/>
              </w:rPr>
            </w:pPr>
          </w:p>
        </w:tc>
      </w:tr>
    </w:tbl>
    <w:p w14:paraId="6DECF47E" w14:textId="77777777" w:rsidR="001E16D0" w:rsidRPr="00F42C66" w:rsidRDefault="001E16D0">
      <w:pPr>
        <w:rPr>
          <w:sz w:val="16"/>
          <w:szCs w:val="16"/>
        </w:rPr>
      </w:pPr>
    </w:p>
    <w:p w14:paraId="366C74E5" w14:textId="77777777" w:rsidR="001E16D0" w:rsidRPr="00F42C66" w:rsidRDefault="001E16D0" w:rsidP="001E16D0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E16D0" w14:paraId="5254254B" w14:textId="77777777" w:rsidTr="00CB1B5C">
        <w:tc>
          <w:tcPr>
            <w:tcW w:w="9346" w:type="dxa"/>
            <w:tcBorders>
              <w:bottom w:val="nil"/>
            </w:tcBorders>
            <w:shd w:val="clear" w:color="auto" w:fill="D9D9D9" w:themeFill="background1" w:themeFillShade="D9"/>
          </w:tcPr>
          <w:p w14:paraId="79CD370D" w14:textId="77777777" w:rsidR="001E16D0" w:rsidRPr="00310C02" w:rsidRDefault="001E16D0" w:rsidP="00CB1B5C">
            <w:pPr>
              <w:ind w:right="142"/>
              <w:rPr>
                <w:b/>
                <w:sz w:val="23"/>
                <w:szCs w:val="23"/>
              </w:rPr>
            </w:pPr>
            <w:r w:rsidRPr="00310C02">
              <w:rPr>
                <w:b/>
                <w:sz w:val="23"/>
                <w:szCs w:val="23"/>
              </w:rPr>
              <w:t>Angaben zu weiteren Fortbildungsveranstaltungen im Vorjahreszeitraum</w:t>
            </w:r>
          </w:p>
          <w:p w14:paraId="50C5E0F6" w14:textId="77777777" w:rsidR="001E16D0" w:rsidRDefault="001E16D0" w:rsidP="00CB1B5C">
            <w:pPr>
              <w:ind w:right="142"/>
              <w:rPr>
                <w:sz w:val="22"/>
                <w:szCs w:val="22"/>
              </w:rPr>
            </w:pPr>
          </w:p>
        </w:tc>
      </w:tr>
      <w:tr w:rsidR="001E16D0" w14:paraId="05B41C11" w14:textId="77777777" w:rsidTr="00CB1B5C">
        <w:tc>
          <w:tcPr>
            <w:tcW w:w="9346" w:type="dxa"/>
            <w:tcBorders>
              <w:top w:val="nil"/>
            </w:tcBorders>
          </w:tcPr>
          <w:p w14:paraId="0127859E" w14:textId="77777777" w:rsidR="001E16D0" w:rsidRDefault="001E16D0" w:rsidP="00CB1B5C">
            <w:pPr>
              <w:ind w:right="142"/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8"/>
              <w:gridCol w:w="8466"/>
            </w:tblGrid>
            <w:tr w:rsidR="001E16D0" w14:paraId="31D9BDC4" w14:textId="77777777" w:rsidTr="00CB1B5C">
              <w:tc>
                <w:tcPr>
                  <w:tcW w:w="9094" w:type="dxa"/>
                  <w:gridSpan w:val="2"/>
                </w:tcPr>
                <w:p w14:paraId="643DA9EE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 Vorjahreszeitraum wurde von mir folgende Fortbildungsveranstaltungen besucht: (</w:t>
                  </w:r>
                  <w:r w:rsidR="002D7574">
                    <w:rPr>
                      <w:sz w:val="22"/>
                      <w:szCs w:val="22"/>
                    </w:rPr>
                    <w:t>b</w:t>
                  </w:r>
                  <w:r>
                    <w:rPr>
                      <w:sz w:val="22"/>
                      <w:szCs w:val="22"/>
                    </w:rPr>
                    <w:t>itte für jede Fortbildungsveranstaltung getrennt angeben /</w:t>
                  </w:r>
                  <w:r w:rsidR="002D757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Nachweise sind beizufügen)</w:t>
                  </w:r>
                </w:p>
                <w:p w14:paraId="2CACFDC2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038FC8CE" w14:textId="60F651A8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Ort: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bookmarkStart w:id="44" w:name="Text21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  <w:p w14:paraId="3E174BB2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1EBFC2BC" w14:textId="26235A43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Veranstalter: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45" w:name="Text22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  <w:p w14:paraId="3D9E5C52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7F488E33" w14:textId="0EEE2F55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Thema: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46" w:name="Text23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  <w:p w14:paraId="1D84479F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76BC536F" w14:textId="0D71EA1B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Datum der Fortbildung: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47" w:name="Text24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</w:tr>
            <w:tr w:rsidR="001E16D0" w14:paraId="39E4472F" w14:textId="77777777" w:rsidTr="00CB1B5C">
              <w:tc>
                <w:tcPr>
                  <w:tcW w:w="9094" w:type="dxa"/>
                  <w:gridSpan w:val="2"/>
                </w:tcPr>
                <w:p w14:paraId="0951C62C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212C41C8" w14:textId="77777777" w:rsidR="001E16D0" w:rsidRDefault="00840AF3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="001E16D0">
                    <w:rPr>
                      <w:sz w:val="22"/>
                      <w:szCs w:val="22"/>
                    </w:rPr>
                    <w:t xml:space="preserve">ie vorgenannte Fortbildung ist eine </w:t>
                  </w:r>
                </w:p>
              </w:tc>
            </w:tr>
            <w:tr w:rsidR="001E16D0" w14:paraId="5A0B13FE" w14:textId="77777777" w:rsidTr="00CB1B5C">
              <w:trPr>
                <w:trHeight w:val="113"/>
              </w:trPr>
              <w:tc>
                <w:tcPr>
                  <w:tcW w:w="628" w:type="dxa"/>
                </w:tcPr>
                <w:p w14:paraId="058BB264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466" w:type="dxa"/>
                </w:tcPr>
                <w:p w14:paraId="5B475169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berufliche Fortbildung nach § 7 </w:t>
                  </w:r>
                  <w:proofErr w:type="spellStart"/>
                  <w:r>
                    <w:rPr>
                      <w:sz w:val="22"/>
                      <w:szCs w:val="22"/>
                    </w:rPr>
                    <w:t>HebBO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NRW</w:t>
                  </w:r>
                </w:p>
              </w:tc>
            </w:tr>
            <w:tr w:rsidR="001E16D0" w14:paraId="6518488C" w14:textId="77777777" w:rsidTr="00CB1B5C">
              <w:trPr>
                <w:trHeight w:val="112"/>
              </w:trPr>
              <w:tc>
                <w:tcPr>
                  <w:tcW w:w="628" w:type="dxa"/>
                </w:tcPr>
                <w:p w14:paraId="760AD1DC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466" w:type="dxa"/>
                </w:tcPr>
                <w:p w14:paraId="1821D5EB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berufspädagogische Fortbildung für Praxisanleitungen</w:t>
                  </w:r>
                </w:p>
              </w:tc>
            </w:tr>
          </w:tbl>
          <w:p w14:paraId="6FA41B31" w14:textId="77777777" w:rsidR="001E16D0" w:rsidRDefault="001E16D0" w:rsidP="00CB1B5C">
            <w:pPr>
              <w:ind w:right="142"/>
              <w:rPr>
                <w:sz w:val="22"/>
                <w:szCs w:val="22"/>
              </w:rPr>
            </w:pPr>
          </w:p>
        </w:tc>
      </w:tr>
    </w:tbl>
    <w:p w14:paraId="69A575FD" w14:textId="77777777" w:rsidR="001E16D0" w:rsidRPr="00F42C66" w:rsidRDefault="001E16D0">
      <w:pPr>
        <w:rPr>
          <w:sz w:val="16"/>
          <w:szCs w:val="16"/>
        </w:rPr>
      </w:pPr>
    </w:p>
    <w:p w14:paraId="0BAC657F" w14:textId="77777777" w:rsidR="001E16D0" w:rsidRPr="00F42C66" w:rsidRDefault="001E16D0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E16D0" w14:paraId="71C57C1B" w14:textId="77777777" w:rsidTr="00CB1B5C">
        <w:tc>
          <w:tcPr>
            <w:tcW w:w="9346" w:type="dxa"/>
            <w:tcBorders>
              <w:bottom w:val="nil"/>
            </w:tcBorders>
            <w:shd w:val="clear" w:color="auto" w:fill="D9D9D9" w:themeFill="background1" w:themeFillShade="D9"/>
          </w:tcPr>
          <w:p w14:paraId="6FBE72E7" w14:textId="77777777" w:rsidR="001E16D0" w:rsidRPr="00310C02" w:rsidRDefault="001E16D0" w:rsidP="00CB1B5C">
            <w:pPr>
              <w:ind w:right="142"/>
              <w:rPr>
                <w:b/>
                <w:sz w:val="23"/>
                <w:szCs w:val="23"/>
              </w:rPr>
            </w:pPr>
            <w:r w:rsidRPr="00310C02">
              <w:rPr>
                <w:b/>
                <w:sz w:val="23"/>
                <w:szCs w:val="23"/>
              </w:rPr>
              <w:t>Angaben zu weiteren Fortbildungsveranstaltungen im Vorjahreszeitraum</w:t>
            </w:r>
          </w:p>
          <w:p w14:paraId="784B09D7" w14:textId="77777777" w:rsidR="001E16D0" w:rsidRPr="00310C02" w:rsidRDefault="001E16D0" w:rsidP="00CB1B5C">
            <w:pPr>
              <w:ind w:right="142"/>
              <w:rPr>
                <w:sz w:val="23"/>
                <w:szCs w:val="23"/>
              </w:rPr>
            </w:pPr>
          </w:p>
        </w:tc>
      </w:tr>
      <w:tr w:rsidR="001E16D0" w14:paraId="02710B50" w14:textId="77777777" w:rsidTr="00CB1B5C">
        <w:tc>
          <w:tcPr>
            <w:tcW w:w="9346" w:type="dxa"/>
            <w:tcBorders>
              <w:top w:val="nil"/>
            </w:tcBorders>
          </w:tcPr>
          <w:p w14:paraId="40371384" w14:textId="77777777" w:rsidR="001E16D0" w:rsidRDefault="001E16D0" w:rsidP="00CB1B5C">
            <w:pPr>
              <w:ind w:right="142"/>
              <w:rPr>
                <w:sz w:val="22"/>
                <w:szCs w:val="22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8"/>
              <w:gridCol w:w="8466"/>
            </w:tblGrid>
            <w:tr w:rsidR="001E16D0" w14:paraId="63B53CD7" w14:textId="77777777" w:rsidTr="00CB1B5C">
              <w:tc>
                <w:tcPr>
                  <w:tcW w:w="9094" w:type="dxa"/>
                  <w:gridSpan w:val="2"/>
                </w:tcPr>
                <w:p w14:paraId="1BF48499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 Vorjahreszeitraum wurde von mir folgende Fortbildungsveranstaltungen besucht: (</w:t>
                  </w:r>
                  <w:r w:rsidR="002D7574">
                    <w:rPr>
                      <w:sz w:val="22"/>
                      <w:szCs w:val="22"/>
                    </w:rPr>
                    <w:t>b</w:t>
                  </w:r>
                  <w:r>
                    <w:rPr>
                      <w:sz w:val="22"/>
                      <w:szCs w:val="22"/>
                    </w:rPr>
                    <w:t>itte für jede Fortbildungsveranstaltung getrennt angeben /</w:t>
                  </w:r>
                  <w:r w:rsidR="002D7574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Nachweise sind beizufügen)</w:t>
                  </w:r>
                </w:p>
                <w:p w14:paraId="0E8FACAA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38DFA962" w14:textId="2C5F6F94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Ort: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bookmarkStart w:id="48" w:name="Text25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  <w:p w14:paraId="7771F435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69B28CC3" w14:textId="1F4FF432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Veranstalter: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bookmarkStart w:id="49" w:name="Text26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  <w:p w14:paraId="01CF0A42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7EC92B4A" w14:textId="0BEE7569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Thema: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50" w:name="Text27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  <w:p w14:paraId="068EA143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28CD369F" w14:textId="149DFE88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Datum der Fortbildung: </w:t>
                  </w:r>
                  <w:r w:rsidR="00823075">
                    <w:rPr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51" w:name="Text28"/>
                  <w:r w:rsidR="00823075">
                    <w:rPr>
                      <w:sz w:val="22"/>
                      <w:szCs w:val="22"/>
                    </w:rPr>
                    <w:instrText xml:space="preserve"> FORMTEXT </w:instrText>
                  </w:r>
                  <w:r w:rsidR="00823075">
                    <w:rPr>
                      <w:sz w:val="22"/>
                      <w:szCs w:val="22"/>
                    </w:rPr>
                  </w:r>
                  <w:r w:rsidR="00823075">
                    <w:rPr>
                      <w:sz w:val="22"/>
                      <w:szCs w:val="22"/>
                    </w:rPr>
                    <w:fldChar w:fldCharType="separate"/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noProof/>
                      <w:sz w:val="22"/>
                      <w:szCs w:val="22"/>
                    </w:rPr>
                    <w:t> </w:t>
                  </w:r>
                  <w:r w:rsidR="00823075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  <w:tr w:rsidR="001E16D0" w14:paraId="69FC4DA9" w14:textId="77777777" w:rsidTr="00CB1B5C">
              <w:tc>
                <w:tcPr>
                  <w:tcW w:w="9094" w:type="dxa"/>
                  <w:gridSpan w:val="2"/>
                </w:tcPr>
                <w:p w14:paraId="3AEBDE18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</w:p>
                <w:p w14:paraId="05B41E55" w14:textId="77777777" w:rsidR="001E16D0" w:rsidRDefault="00840AF3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</w:t>
                  </w:r>
                  <w:r w:rsidR="001E16D0">
                    <w:rPr>
                      <w:sz w:val="22"/>
                      <w:szCs w:val="22"/>
                    </w:rPr>
                    <w:t xml:space="preserve">ie vorgenannte Fortbildung ist eine </w:t>
                  </w:r>
                </w:p>
              </w:tc>
            </w:tr>
            <w:tr w:rsidR="001E16D0" w14:paraId="7DFEABDA" w14:textId="77777777" w:rsidTr="00CB1B5C">
              <w:trPr>
                <w:trHeight w:val="113"/>
              </w:trPr>
              <w:tc>
                <w:tcPr>
                  <w:tcW w:w="628" w:type="dxa"/>
                </w:tcPr>
                <w:p w14:paraId="0F3C41BC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466" w:type="dxa"/>
                </w:tcPr>
                <w:p w14:paraId="15B28E02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berufliche Fortbildung nach § 7 </w:t>
                  </w:r>
                  <w:proofErr w:type="spellStart"/>
                  <w:r>
                    <w:rPr>
                      <w:sz w:val="22"/>
                      <w:szCs w:val="22"/>
                    </w:rPr>
                    <w:t>HebBO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NRW</w:t>
                  </w:r>
                </w:p>
              </w:tc>
            </w:tr>
            <w:tr w:rsidR="001E16D0" w14:paraId="27843516" w14:textId="77777777" w:rsidTr="00CB1B5C">
              <w:trPr>
                <w:trHeight w:val="112"/>
              </w:trPr>
              <w:tc>
                <w:tcPr>
                  <w:tcW w:w="628" w:type="dxa"/>
                </w:tcPr>
                <w:p w14:paraId="2E13D530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instrText xml:space="preserve"> FORMCHECKBOX </w:instrText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</w:r>
                  <w:r w:rsidR="00D35CBD"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separate"/>
                  </w:r>
                  <w:r>
                    <w:rPr>
                      <w:rFonts w:ascii="Symbol" w:hAnsi="Symbol"/>
                      <w:sz w:val="22"/>
                      <w:szCs w:val="22"/>
                      <w:highlight w:val="lightGray"/>
                    </w:rPr>
                    <w:fldChar w:fldCharType="end"/>
                  </w:r>
                </w:p>
              </w:tc>
              <w:tc>
                <w:tcPr>
                  <w:tcW w:w="8466" w:type="dxa"/>
                </w:tcPr>
                <w:p w14:paraId="49E66A2E" w14:textId="77777777" w:rsidR="001E16D0" w:rsidRDefault="001E16D0" w:rsidP="00CB1B5C">
                  <w:pPr>
                    <w:tabs>
                      <w:tab w:val="left" w:pos="6521"/>
                    </w:tabs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berufspädagogische Fortbildung für Praxisanleitungen</w:t>
                  </w:r>
                </w:p>
              </w:tc>
            </w:tr>
          </w:tbl>
          <w:p w14:paraId="15F566AF" w14:textId="77777777" w:rsidR="001E16D0" w:rsidRDefault="001E16D0" w:rsidP="00CB1B5C">
            <w:pPr>
              <w:ind w:right="142"/>
              <w:rPr>
                <w:sz w:val="22"/>
                <w:szCs w:val="22"/>
              </w:rPr>
            </w:pPr>
          </w:p>
        </w:tc>
      </w:tr>
    </w:tbl>
    <w:p w14:paraId="45CBB755" w14:textId="77777777" w:rsidR="00CB1B5C" w:rsidRDefault="00CB1B5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14:paraId="3345055C" w14:textId="7D3E8373" w:rsidR="00CB1B5C" w:rsidRPr="005E4522" w:rsidRDefault="00CB1B5C" w:rsidP="00CB1B5C">
      <w:pPr>
        <w:rPr>
          <w:b/>
          <w:sz w:val="22"/>
          <w:szCs w:val="22"/>
        </w:rPr>
      </w:pPr>
      <w:r w:rsidRPr="005E4522">
        <w:rPr>
          <w:b/>
          <w:sz w:val="22"/>
          <w:szCs w:val="22"/>
        </w:rPr>
        <w:lastRenderedPageBreak/>
        <w:t>Anlage</w:t>
      </w:r>
      <w:r w:rsidR="003312B3">
        <w:rPr>
          <w:b/>
          <w:sz w:val="22"/>
          <w:szCs w:val="22"/>
        </w:rPr>
        <w:t xml:space="preserve"> (weitere Anschrift/en der beruflichen </w:t>
      </w:r>
      <w:r w:rsidR="00E11738">
        <w:rPr>
          <w:b/>
          <w:sz w:val="22"/>
          <w:szCs w:val="22"/>
        </w:rPr>
        <w:t>T</w:t>
      </w:r>
      <w:r w:rsidR="003312B3">
        <w:rPr>
          <w:b/>
          <w:sz w:val="22"/>
          <w:szCs w:val="22"/>
        </w:rPr>
        <w:t>ätigkeit)</w:t>
      </w:r>
    </w:p>
    <w:p w14:paraId="79EB5DDB" w14:textId="77777777" w:rsidR="00CB1B5C" w:rsidRPr="001B5797" w:rsidRDefault="00CB1B5C" w:rsidP="00CB1B5C">
      <w:pPr>
        <w:rPr>
          <w:sz w:val="19"/>
          <w:szCs w:val="19"/>
        </w:rPr>
      </w:pPr>
    </w:p>
    <w:p w14:paraId="557C86AE" w14:textId="77777777" w:rsidR="00CB1B5C" w:rsidRPr="001B5797" w:rsidRDefault="00CB1B5C" w:rsidP="00CB1B5C">
      <w:pPr>
        <w:ind w:right="142"/>
        <w:rPr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CB1B5C" w14:paraId="07A00CF6" w14:textId="77777777" w:rsidTr="00CB1B5C">
        <w:tc>
          <w:tcPr>
            <w:tcW w:w="9346" w:type="dxa"/>
            <w:tcBorders>
              <w:bottom w:val="nil"/>
            </w:tcBorders>
            <w:shd w:val="clear" w:color="auto" w:fill="D9D9D9" w:themeFill="background1" w:themeFillShade="D9"/>
          </w:tcPr>
          <w:p w14:paraId="25479F3F" w14:textId="11A9DC34" w:rsidR="00CB1B5C" w:rsidRPr="003713C5" w:rsidRDefault="00CB1B5C" w:rsidP="00CB1B5C">
            <w:pPr>
              <w:ind w:right="142"/>
              <w:rPr>
                <w:b/>
                <w:sz w:val="23"/>
                <w:szCs w:val="23"/>
              </w:rPr>
            </w:pPr>
            <w:r w:rsidRPr="001B5797">
              <w:rPr>
                <w:b/>
                <w:sz w:val="23"/>
                <w:szCs w:val="23"/>
              </w:rPr>
              <w:t>Weitere Anschrift</w:t>
            </w:r>
            <w:r w:rsidRPr="003713C5">
              <w:rPr>
                <w:b/>
                <w:sz w:val="23"/>
                <w:szCs w:val="23"/>
              </w:rPr>
              <w:t xml:space="preserve"> der beruflichen </w:t>
            </w:r>
            <w:r w:rsidR="00E11738">
              <w:rPr>
                <w:b/>
                <w:sz w:val="23"/>
                <w:szCs w:val="23"/>
              </w:rPr>
              <w:t>T</w:t>
            </w:r>
            <w:r w:rsidRPr="003713C5">
              <w:rPr>
                <w:b/>
                <w:sz w:val="23"/>
                <w:szCs w:val="23"/>
              </w:rPr>
              <w:t>ätigkeit (Angaben nur bei Erstmeldung und Änderungen</w:t>
            </w:r>
            <w:r>
              <w:rPr>
                <w:b/>
                <w:sz w:val="23"/>
                <w:szCs w:val="23"/>
              </w:rPr>
              <w:t xml:space="preserve"> erforderlich</w:t>
            </w:r>
            <w:r w:rsidRPr="003713C5">
              <w:rPr>
                <w:b/>
                <w:sz w:val="23"/>
                <w:szCs w:val="23"/>
              </w:rPr>
              <w:t>)</w:t>
            </w:r>
          </w:p>
          <w:p w14:paraId="47B50C27" w14:textId="77777777" w:rsidR="00CB1B5C" w:rsidRDefault="00CB1B5C" w:rsidP="00CB1B5C">
            <w:pPr>
              <w:ind w:right="142"/>
              <w:rPr>
                <w:sz w:val="22"/>
                <w:szCs w:val="22"/>
              </w:rPr>
            </w:pPr>
          </w:p>
        </w:tc>
      </w:tr>
      <w:tr w:rsidR="00CB1B5C" w14:paraId="44FD443E" w14:textId="77777777" w:rsidTr="001B5797">
        <w:trPr>
          <w:trHeight w:val="4867"/>
        </w:trPr>
        <w:tc>
          <w:tcPr>
            <w:tcW w:w="9346" w:type="dxa"/>
            <w:tcBorders>
              <w:top w:val="nil"/>
            </w:tcBorders>
          </w:tcPr>
          <w:p w14:paraId="221DF636" w14:textId="77777777" w:rsidR="00CB1B5C" w:rsidRDefault="00CB1B5C" w:rsidP="00CB1B5C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9"/>
              <w:gridCol w:w="6131"/>
            </w:tblGrid>
            <w:tr w:rsidR="00CB1B5C" w14:paraId="0B6786F2" w14:textId="77777777" w:rsidTr="00CB1B5C">
              <w:tc>
                <w:tcPr>
                  <w:tcW w:w="2999" w:type="dxa"/>
                </w:tcPr>
                <w:p w14:paraId="727B3BF9" w14:textId="77777777" w:rsidR="00CB1B5C" w:rsidRDefault="00CB1B5C" w:rsidP="00CB1B5C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 der Einrichtung oder eigenen Räumlichkeit (soweit vorhanden):</w:t>
                  </w:r>
                </w:p>
              </w:tc>
              <w:tc>
                <w:tcPr>
                  <w:tcW w:w="6131" w:type="dxa"/>
                </w:tcPr>
                <w:p w14:paraId="7CB8AECC" w14:textId="77777777" w:rsidR="00CB1B5C" w:rsidRDefault="00CB1B5C" w:rsidP="00CB1B5C">
                  <w:pPr>
                    <w:ind w:right="142"/>
                    <w:rPr>
                      <w:sz w:val="22"/>
                      <w:szCs w:val="22"/>
                    </w:rPr>
                  </w:pPr>
                </w:p>
                <w:p w14:paraId="5416C550" w14:textId="77777777" w:rsidR="00CB1B5C" w:rsidRDefault="00CB1B5C" w:rsidP="00CB1B5C">
                  <w:pPr>
                    <w:ind w:right="142"/>
                    <w:rPr>
                      <w:sz w:val="22"/>
                      <w:szCs w:val="22"/>
                    </w:rPr>
                  </w:pPr>
                </w:p>
                <w:p w14:paraId="154ACF86" w14:textId="77777777" w:rsidR="00CB1B5C" w:rsidRDefault="00823075" w:rsidP="00CB1B5C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52" w:name="Text52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  <w:p w14:paraId="764D37ED" w14:textId="15A92706" w:rsidR="00823075" w:rsidRDefault="00823075" w:rsidP="00CB1B5C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CB1B5C" w14:paraId="038D5768" w14:textId="77777777" w:rsidTr="00CB1B5C">
              <w:tc>
                <w:tcPr>
                  <w:tcW w:w="2999" w:type="dxa"/>
                </w:tcPr>
                <w:p w14:paraId="1DB0B188" w14:textId="13FDD981" w:rsidR="00CB1B5C" w:rsidRDefault="00CB1B5C" w:rsidP="00CB1B5C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Straße und Hausnummer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43C008D7" w14:textId="77777777" w:rsidR="00CB1B5C" w:rsidRDefault="00823075" w:rsidP="00CB1B5C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53" w:name="Text53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3"/>
                </w:p>
                <w:p w14:paraId="31CC3EAE" w14:textId="0422BD2D" w:rsidR="00823075" w:rsidRDefault="00823075" w:rsidP="00CB1B5C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CB1B5C" w14:paraId="02630828" w14:textId="77777777" w:rsidTr="00CB1B5C">
              <w:tc>
                <w:tcPr>
                  <w:tcW w:w="2999" w:type="dxa"/>
                </w:tcPr>
                <w:p w14:paraId="605EDB1D" w14:textId="0C8DD600" w:rsidR="00CB1B5C" w:rsidRDefault="00CB1B5C" w:rsidP="00CB1B5C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Telefonnummer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751A039A" w14:textId="77777777" w:rsidR="00CB1B5C" w:rsidRDefault="00823075" w:rsidP="00CB1B5C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54" w:name="Text54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  <w:p w14:paraId="188A0809" w14:textId="29C13BA5" w:rsidR="00823075" w:rsidRDefault="00823075" w:rsidP="00CB1B5C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CB1B5C" w14:paraId="7B23547F" w14:textId="77777777" w:rsidTr="00CB1B5C">
              <w:tc>
                <w:tcPr>
                  <w:tcW w:w="2999" w:type="dxa"/>
                </w:tcPr>
                <w:p w14:paraId="2C3C9391" w14:textId="385770F4" w:rsidR="00CB1B5C" w:rsidRDefault="00CB1B5C" w:rsidP="00CB1B5C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Mobilfunknummer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323422C3" w14:textId="77777777" w:rsidR="00CB1B5C" w:rsidRDefault="00823075" w:rsidP="00CB1B5C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55" w:name="Text55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  <w:p w14:paraId="34F376DA" w14:textId="2F3C2A6B" w:rsidR="00823075" w:rsidRDefault="00823075" w:rsidP="00CB1B5C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CB1B5C" w14:paraId="1CCD9276" w14:textId="77777777" w:rsidTr="00CB1B5C">
              <w:tc>
                <w:tcPr>
                  <w:tcW w:w="2999" w:type="dxa"/>
                </w:tcPr>
                <w:p w14:paraId="156D7B09" w14:textId="0D9507E7" w:rsidR="00CB1B5C" w:rsidRDefault="00CB1B5C" w:rsidP="00CB1B5C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E-Mail-Adresse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1C42FB57" w14:textId="77777777" w:rsidR="00CB1B5C" w:rsidRDefault="00823075" w:rsidP="00CB1B5C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56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  <w:p w14:paraId="6FD36B70" w14:textId="0DA20914" w:rsidR="00823075" w:rsidRDefault="00823075" w:rsidP="00CB1B5C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15788C91" w14:textId="77777777" w:rsidR="00CB1B5C" w:rsidRDefault="00CB1B5C" w:rsidP="00CB1B5C">
            <w:pPr>
              <w:ind w:right="142"/>
              <w:rPr>
                <w:sz w:val="22"/>
                <w:szCs w:val="22"/>
              </w:rPr>
            </w:pPr>
          </w:p>
          <w:p w14:paraId="4CB54608" w14:textId="041BBC8B" w:rsidR="00CB1B5C" w:rsidRDefault="00CB1B5C" w:rsidP="00CB1B5C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Ich bin damit einverstanden, dass </w:t>
            </w:r>
            <w:r w:rsidR="001B5797">
              <w:rPr>
                <w:sz w:val="22"/>
                <w:szCs w:val="22"/>
              </w:rPr>
              <w:t xml:space="preserve">meine </w:t>
            </w:r>
            <w:r w:rsidR="001744D3">
              <w:rPr>
                <w:sz w:val="22"/>
                <w:szCs w:val="22"/>
              </w:rPr>
              <w:t>hier angegebene</w:t>
            </w:r>
            <w:r>
              <w:rPr>
                <w:sz w:val="22"/>
                <w:szCs w:val="22"/>
              </w:rPr>
              <w:t xml:space="preserve"> berufliche Anschrift</w:t>
            </w:r>
            <w:r w:rsidR="001B579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1B5797">
              <w:rPr>
                <w:sz w:val="22"/>
                <w:szCs w:val="22"/>
              </w:rPr>
              <w:t xml:space="preserve">meine </w:t>
            </w:r>
            <w:r w:rsidR="001744D3"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erufliche Telefonnummer und meine</w:t>
            </w:r>
            <w:r w:rsidR="001B57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berufliche Mobilfunknummer veröffentlicht wird:</w:t>
            </w:r>
          </w:p>
          <w:p w14:paraId="614C72F3" w14:textId="77777777" w:rsidR="00CB1B5C" w:rsidRDefault="00CB1B5C" w:rsidP="00CB1B5C">
            <w:pPr>
              <w:ind w:right="142"/>
              <w:rPr>
                <w:sz w:val="22"/>
                <w:szCs w:val="22"/>
              </w:rPr>
            </w:pPr>
          </w:p>
          <w:p w14:paraId="4CE2D082" w14:textId="77777777" w:rsidR="00CB1B5C" w:rsidRDefault="00CB1B5C" w:rsidP="00CB1B5C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instrText xml:space="preserve"> FORMCHECKBOX </w:instrText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fldChar w:fldCharType="end"/>
            </w:r>
            <w:r>
              <w:rPr>
                <w:sz w:val="22"/>
                <w:szCs w:val="22"/>
              </w:rPr>
              <w:t xml:space="preserve">  ja          </w:t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instrText xml:space="preserve"> FORMCHECKBOX </w:instrText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fldChar w:fldCharType="end"/>
            </w:r>
            <w:r>
              <w:rPr>
                <w:sz w:val="22"/>
                <w:szCs w:val="22"/>
              </w:rPr>
              <w:t xml:space="preserve">  nein     </w:t>
            </w:r>
          </w:p>
          <w:p w14:paraId="3465EB36" w14:textId="77777777" w:rsidR="00CB1B5C" w:rsidRDefault="00CB1B5C" w:rsidP="00CB1B5C">
            <w:pPr>
              <w:ind w:right="142"/>
              <w:rPr>
                <w:sz w:val="22"/>
                <w:szCs w:val="22"/>
              </w:rPr>
            </w:pPr>
          </w:p>
        </w:tc>
      </w:tr>
    </w:tbl>
    <w:p w14:paraId="432FDF42" w14:textId="77777777" w:rsidR="001B5797" w:rsidRPr="001B5797" w:rsidRDefault="001B5797" w:rsidP="001B5797">
      <w:pPr>
        <w:ind w:right="142"/>
        <w:rPr>
          <w:sz w:val="19"/>
          <w:szCs w:val="19"/>
        </w:rPr>
      </w:pPr>
    </w:p>
    <w:p w14:paraId="1E94AD90" w14:textId="77777777" w:rsidR="001B5797" w:rsidRPr="001B5797" w:rsidRDefault="001B5797" w:rsidP="001B5797">
      <w:pPr>
        <w:ind w:right="142"/>
        <w:rPr>
          <w:sz w:val="19"/>
          <w:szCs w:val="19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1B5797" w14:paraId="0E5EC393" w14:textId="77777777" w:rsidTr="00DF58D7">
        <w:tc>
          <w:tcPr>
            <w:tcW w:w="9346" w:type="dxa"/>
            <w:tcBorders>
              <w:bottom w:val="nil"/>
            </w:tcBorders>
            <w:shd w:val="clear" w:color="auto" w:fill="D9D9D9" w:themeFill="background1" w:themeFillShade="D9"/>
          </w:tcPr>
          <w:p w14:paraId="48D324D6" w14:textId="69B93F66" w:rsidR="001B5797" w:rsidRPr="003713C5" w:rsidRDefault="001B5797" w:rsidP="00DF58D7">
            <w:pPr>
              <w:ind w:right="142"/>
              <w:rPr>
                <w:b/>
                <w:sz w:val="23"/>
                <w:szCs w:val="23"/>
              </w:rPr>
            </w:pPr>
            <w:r w:rsidRPr="001B5797">
              <w:rPr>
                <w:b/>
                <w:sz w:val="23"/>
                <w:szCs w:val="23"/>
              </w:rPr>
              <w:t>Weitere Anschrift</w:t>
            </w:r>
            <w:r w:rsidRPr="003713C5">
              <w:rPr>
                <w:b/>
                <w:sz w:val="23"/>
                <w:szCs w:val="23"/>
              </w:rPr>
              <w:t xml:space="preserve"> der beruflichen </w:t>
            </w:r>
            <w:r w:rsidR="00E11738">
              <w:rPr>
                <w:b/>
                <w:sz w:val="23"/>
                <w:szCs w:val="23"/>
              </w:rPr>
              <w:t>T</w:t>
            </w:r>
            <w:r w:rsidRPr="003713C5">
              <w:rPr>
                <w:b/>
                <w:sz w:val="23"/>
                <w:szCs w:val="23"/>
              </w:rPr>
              <w:t>ätigkeit (Angaben nur bei Erstmeldung und Änderungen</w:t>
            </w:r>
            <w:r>
              <w:rPr>
                <w:b/>
                <w:sz w:val="23"/>
                <w:szCs w:val="23"/>
              </w:rPr>
              <w:t xml:space="preserve"> erforderlich</w:t>
            </w:r>
            <w:r w:rsidRPr="003713C5">
              <w:rPr>
                <w:b/>
                <w:sz w:val="23"/>
                <w:szCs w:val="23"/>
              </w:rPr>
              <w:t>)</w:t>
            </w:r>
          </w:p>
          <w:p w14:paraId="6738F012" w14:textId="77777777" w:rsidR="001B5797" w:rsidRDefault="001B5797" w:rsidP="00DF58D7">
            <w:pPr>
              <w:ind w:right="142"/>
              <w:rPr>
                <w:sz w:val="22"/>
                <w:szCs w:val="22"/>
              </w:rPr>
            </w:pPr>
          </w:p>
        </w:tc>
      </w:tr>
      <w:tr w:rsidR="001B5797" w14:paraId="3DB78A3F" w14:textId="77777777" w:rsidTr="00DF58D7">
        <w:trPr>
          <w:trHeight w:val="4867"/>
        </w:trPr>
        <w:tc>
          <w:tcPr>
            <w:tcW w:w="9346" w:type="dxa"/>
            <w:tcBorders>
              <w:top w:val="nil"/>
            </w:tcBorders>
          </w:tcPr>
          <w:p w14:paraId="64819A7E" w14:textId="77777777" w:rsidR="001B5797" w:rsidRDefault="001B5797" w:rsidP="00DF58D7"/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99"/>
              <w:gridCol w:w="6131"/>
            </w:tblGrid>
            <w:tr w:rsidR="001B5797" w14:paraId="233868FC" w14:textId="77777777" w:rsidTr="00DF58D7">
              <w:tc>
                <w:tcPr>
                  <w:tcW w:w="2999" w:type="dxa"/>
                </w:tcPr>
                <w:p w14:paraId="5B10C789" w14:textId="77777777" w:rsidR="001B5797" w:rsidRDefault="001B5797" w:rsidP="00DF58D7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Name der Einrichtung oder eigenen Räumlichkeit (soweit vorhanden):</w:t>
                  </w:r>
                </w:p>
              </w:tc>
              <w:tc>
                <w:tcPr>
                  <w:tcW w:w="6131" w:type="dxa"/>
                </w:tcPr>
                <w:p w14:paraId="2DC3C4F6" w14:textId="77777777" w:rsidR="001B5797" w:rsidRDefault="001B5797" w:rsidP="00DF58D7">
                  <w:pPr>
                    <w:ind w:right="142"/>
                    <w:rPr>
                      <w:sz w:val="22"/>
                      <w:szCs w:val="22"/>
                    </w:rPr>
                  </w:pPr>
                </w:p>
                <w:p w14:paraId="4A67E450" w14:textId="77777777" w:rsidR="001B5797" w:rsidRDefault="001B5797" w:rsidP="00DF58D7">
                  <w:pPr>
                    <w:ind w:right="142"/>
                    <w:rPr>
                      <w:sz w:val="22"/>
                      <w:szCs w:val="22"/>
                    </w:rPr>
                  </w:pPr>
                </w:p>
                <w:p w14:paraId="3F6B4AA3" w14:textId="77777777" w:rsidR="001B5797" w:rsidRDefault="00823075" w:rsidP="00DF58D7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57" w:name="Text57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7"/>
                </w:p>
                <w:p w14:paraId="5E4F4C8B" w14:textId="6CF6496A" w:rsidR="00823075" w:rsidRDefault="00823075" w:rsidP="00DF58D7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1B5797" w14:paraId="23E9AED4" w14:textId="77777777" w:rsidTr="00DF58D7">
              <w:tc>
                <w:tcPr>
                  <w:tcW w:w="2999" w:type="dxa"/>
                </w:tcPr>
                <w:p w14:paraId="46204205" w14:textId="295CD26E" w:rsidR="001B5797" w:rsidRDefault="001B5797" w:rsidP="00DF58D7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Straße und Hausnummer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5F43C020" w14:textId="77777777" w:rsidR="001B5797" w:rsidRDefault="00823075" w:rsidP="00DF58D7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58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8"/>
                </w:p>
                <w:p w14:paraId="12280237" w14:textId="54EB3B03" w:rsidR="00823075" w:rsidRDefault="00823075" w:rsidP="00DF58D7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1B5797" w14:paraId="417B37D3" w14:textId="77777777" w:rsidTr="00DF58D7">
              <w:tc>
                <w:tcPr>
                  <w:tcW w:w="2999" w:type="dxa"/>
                </w:tcPr>
                <w:p w14:paraId="56E4D35B" w14:textId="69019190" w:rsidR="001B5797" w:rsidRDefault="001B5797" w:rsidP="00DF58D7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Telefonnummer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45952282" w14:textId="77777777" w:rsidR="001B5797" w:rsidRDefault="00823075" w:rsidP="00DF58D7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59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9"/>
                </w:p>
                <w:p w14:paraId="798A1602" w14:textId="7A4509C7" w:rsidR="00823075" w:rsidRDefault="00823075" w:rsidP="00DF58D7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1B5797" w14:paraId="3BABB5FC" w14:textId="77777777" w:rsidTr="00DF58D7">
              <w:tc>
                <w:tcPr>
                  <w:tcW w:w="2999" w:type="dxa"/>
                </w:tcPr>
                <w:p w14:paraId="2F195F1D" w14:textId="7C3A25B7" w:rsidR="001B5797" w:rsidRDefault="001B5797" w:rsidP="00DF58D7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Mobilfunknummer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5E836B2B" w14:textId="77777777" w:rsidR="001B5797" w:rsidRDefault="00823075" w:rsidP="00DF58D7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60" w:name="Text60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0"/>
                </w:p>
                <w:p w14:paraId="1145BE8C" w14:textId="1C40016D" w:rsidR="00823075" w:rsidRDefault="00823075" w:rsidP="00DF58D7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  <w:tr w:rsidR="001B5797" w14:paraId="44A3A507" w14:textId="77777777" w:rsidTr="00DF58D7">
              <w:tc>
                <w:tcPr>
                  <w:tcW w:w="2999" w:type="dxa"/>
                </w:tcPr>
                <w:p w14:paraId="45715612" w14:textId="5DC5C69A" w:rsidR="001B5797" w:rsidRDefault="001B5797" w:rsidP="00DF58D7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E-Mail-Adresse</w:t>
                  </w:r>
                  <w:r w:rsidR="001744D3">
                    <w:rPr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6131" w:type="dxa"/>
                </w:tcPr>
                <w:p w14:paraId="09B6D4A4" w14:textId="77777777" w:rsidR="001B5797" w:rsidRDefault="00823075" w:rsidP="00DF58D7">
                  <w:pPr>
                    <w:ind w:right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61" w:name="Text61"/>
                  <w:r>
                    <w:rPr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sz w:val="22"/>
                      <w:szCs w:val="22"/>
                    </w:rPr>
                  </w:r>
                  <w:r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61"/>
                </w:p>
                <w:p w14:paraId="18DBD5BE" w14:textId="35C2B56D" w:rsidR="00823075" w:rsidRDefault="00823075" w:rsidP="00DF58D7">
                  <w:pPr>
                    <w:ind w:right="142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54FED090" w14:textId="77777777" w:rsidR="001B5797" w:rsidRDefault="001B5797" w:rsidP="00DF58D7">
            <w:pPr>
              <w:ind w:right="142"/>
              <w:rPr>
                <w:sz w:val="22"/>
                <w:szCs w:val="22"/>
              </w:rPr>
            </w:pPr>
          </w:p>
          <w:p w14:paraId="55C5000E" w14:textId="77777777" w:rsidR="001744D3" w:rsidRDefault="001744D3" w:rsidP="001744D3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bin damit einverstanden, dass meine hier angegebene berufliche Anschrift, meine berufliche Telefonnummer und meine berufliche Mobilfunknummer veröffentlicht wird:</w:t>
            </w:r>
          </w:p>
          <w:p w14:paraId="20055EC5" w14:textId="77777777" w:rsidR="001B5797" w:rsidRDefault="001B5797" w:rsidP="00DF58D7">
            <w:pPr>
              <w:ind w:right="142"/>
              <w:rPr>
                <w:sz w:val="22"/>
                <w:szCs w:val="22"/>
              </w:rPr>
            </w:pPr>
          </w:p>
          <w:p w14:paraId="09117E11" w14:textId="77777777" w:rsidR="001B5797" w:rsidRDefault="001B5797" w:rsidP="00DF58D7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instrText xml:space="preserve"> FORMCHECKBOX </w:instrText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fldChar w:fldCharType="end"/>
            </w:r>
            <w:r>
              <w:rPr>
                <w:sz w:val="22"/>
                <w:szCs w:val="22"/>
              </w:rPr>
              <w:t xml:space="preserve">  ja          </w:t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instrText xml:space="preserve"> FORMCHECKBOX </w:instrText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</w:r>
            <w:r w:rsidR="00D35CBD">
              <w:rPr>
                <w:rFonts w:ascii="Symbol" w:hAnsi="Symbol"/>
                <w:sz w:val="22"/>
                <w:szCs w:val="22"/>
                <w:highlight w:val="lightGray"/>
              </w:rPr>
              <w:fldChar w:fldCharType="separate"/>
            </w:r>
            <w:r>
              <w:rPr>
                <w:rFonts w:ascii="Symbol" w:hAnsi="Symbol"/>
                <w:sz w:val="22"/>
                <w:szCs w:val="22"/>
                <w:highlight w:val="lightGray"/>
              </w:rPr>
              <w:fldChar w:fldCharType="end"/>
            </w:r>
            <w:r>
              <w:rPr>
                <w:sz w:val="22"/>
                <w:szCs w:val="22"/>
              </w:rPr>
              <w:t xml:space="preserve">  nein     </w:t>
            </w:r>
          </w:p>
          <w:p w14:paraId="7F1E0520" w14:textId="77777777" w:rsidR="001B5797" w:rsidRDefault="001B5797" w:rsidP="00DF58D7">
            <w:pPr>
              <w:ind w:right="142"/>
              <w:rPr>
                <w:sz w:val="22"/>
                <w:szCs w:val="22"/>
              </w:rPr>
            </w:pPr>
          </w:p>
        </w:tc>
      </w:tr>
    </w:tbl>
    <w:p w14:paraId="453F62D6" w14:textId="6CAAF2BA" w:rsidR="001B5797" w:rsidRDefault="001B5797" w:rsidP="00CB1B5C">
      <w:pPr>
        <w:rPr>
          <w:sz w:val="22"/>
          <w:szCs w:val="22"/>
        </w:rPr>
      </w:pPr>
    </w:p>
    <w:p w14:paraId="752EAA86" w14:textId="1A50D8AF" w:rsidR="00786836" w:rsidRDefault="00786836" w:rsidP="00CB1B5C">
      <w:pPr>
        <w:rPr>
          <w:sz w:val="22"/>
          <w:szCs w:val="22"/>
        </w:rPr>
      </w:pPr>
    </w:p>
    <w:p w14:paraId="2A956ABF" w14:textId="77777777" w:rsidR="00786836" w:rsidRDefault="00786836" w:rsidP="00CB1B5C">
      <w:pPr>
        <w:rPr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4"/>
      </w:tblGrid>
      <w:tr w:rsidR="00786836" w14:paraId="15B8C6AF" w14:textId="77777777" w:rsidTr="00742EB2">
        <w:tc>
          <w:tcPr>
            <w:tcW w:w="5097" w:type="dxa"/>
          </w:tcPr>
          <w:p w14:paraId="2C7AE6FD" w14:textId="77777777" w:rsidR="00823075" w:rsidRPr="00823075" w:rsidRDefault="00823075" w:rsidP="00742EB2">
            <w:pPr>
              <w:ind w:right="142"/>
              <w:rPr>
                <w:sz w:val="22"/>
                <w:szCs w:val="22"/>
                <w:u w:val="single"/>
              </w:rPr>
            </w:pPr>
            <w:r w:rsidRPr="00823075">
              <w:rPr>
                <w:sz w:val="22"/>
                <w:szCs w:val="22"/>
                <w:u w:val="single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 w:rsidRPr="0082307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23075">
              <w:rPr>
                <w:sz w:val="22"/>
                <w:szCs w:val="22"/>
                <w:u w:val="single"/>
              </w:rPr>
            </w:r>
            <w:r w:rsidRPr="00823075">
              <w:rPr>
                <w:sz w:val="22"/>
                <w:szCs w:val="22"/>
                <w:u w:val="single"/>
              </w:rPr>
              <w:fldChar w:fldCharType="separate"/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sz w:val="22"/>
                <w:szCs w:val="22"/>
                <w:u w:val="single"/>
              </w:rPr>
              <w:fldChar w:fldCharType="end"/>
            </w:r>
            <w:bookmarkEnd w:id="62"/>
          </w:p>
          <w:p w14:paraId="28304BDC" w14:textId="3D4573DE" w:rsidR="00786836" w:rsidRDefault="00786836" w:rsidP="00742EB2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Ort, Datum</w:t>
            </w:r>
          </w:p>
        </w:tc>
        <w:tc>
          <w:tcPr>
            <w:tcW w:w="5098" w:type="dxa"/>
          </w:tcPr>
          <w:p w14:paraId="25E13AA7" w14:textId="77777777" w:rsidR="00823075" w:rsidRPr="00823075" w:rsidRDefault="00823075" w:rsidP="00742EB2">
            <w:pPr>
              <w:ind w:right="142"/>
              <w:rPr>
                <w:sz w:val="22"/>
                <w:szCs w:val="22"/>
                <w:u w:val="single"/>
              </w:rPr>
            </w:pPr>
            <w:r w:rsidRPr="00823075">
              <w:rPr>
                <w:sz w:val="22"/>
                <w:szCs w:val="22"/>
                <w:u w:val="single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 w:rsidRPr="00823075">
              <w:rPr>
                <w:sz w:val="22"/>
                <w:szCs w:val="22"/>
                <w:u w:val="single"/>
              </w:rPr>
              <w:instrText xml:space="preserve"> FORMTEXT </w:instrText>
            </w:r>
            <w:r w:rsidRPr="00823075">
              <w:rPr>
                <w:sz w:val="22"/>
                <w:szCs w:val="22"/>
                <w:u w:val="single"/>
              </w:rPr>
            </w:r>
            <w:r w:rsidRPr="00823075">
              <w:rPr>
                <w:sz w:val="22"/>
                <w:szCs w:val="22"/>
                <w:u w:val="single"/>
              </w:rPr>
              <w:fldChar w:fldCharType="separate"/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noProof/>
                <w:sz w:val="22"/>
                <w:szCs w:val="22"/>
                <w:u w:val="single"/>
              </w:rPr>
              <w:t> </w:t>
            </w:r>
            <w:r w:rsidRPr="00823075">
              <w:rPr>
                <w:sz w:val="22"/>
                <w:szCs w:val="22"/>
                <w:u w:val="single"/>
              </w:rPr>
              <w:fldChar w:fldCharType="end"/>
            </w:r>
            <w:bookmarkEnd w:id="63"/>
          </w:p>
          <w:p w14:paraId="6D6D5091" w14:textId="781DAF76" w:rsidR="00786836" w:rsidRDefault="00786836" w:rsidP="00742EB2">
            <w:pPr>
              <w:ind w:righ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Unterschrift</w:t>
            </w:r>
          </w:p>
        </w:tc>
      </w:tr>
    </w:tbl>
    <w:p w14:paraId="245BB32E" w14:textId="77777777" w:rsidR="00786836" w:rsidRPr="00CB1B5C" w:rsidRDefault="00786836" w:rsidP="00CB1B5C">
      <w:pPr>
        <w:rPr>
          <w:sz w:val="22"/>
          <w:szCs w:val="22"/>
        </w:rPr>
      </w:pPr>
    </w:p>
    <w:sectPr w:rsidR="00786836" w:rsidRPr="00CB1B5C" w:rsidSect="004A3C0D">
      <w:headerReference w:type="default" r:id="rId7"/>
      <w:footerReference w:type="default" r:id="rId8"/>
      <w:pgSz w:w="11906" w:h="16838"/>
      <w:pgMar w:top="567" w:right="141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C5995B" w14:textId="77777777" w:rsidR="009B7062" w:rsidRDefault="009B7062">
      <w:r>
        <w:separator/>
      </w:r>
    </w:p>
  </w:endnote>
  <w:endnote w:type="continuationSeparator" w:id="0">
    <w:p w14:paraId="41C8D9DA" w14:textId="77777777" w:rsidR="009B7062" w:rsidRDefault="009B7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0E7F5" w14:textId="77777777" w:rsidR="00DF58D7" w:rsidRPr="00E7756E" w:rsidRDefault="00DF58D7" w:rsidP="00822B3B">
    <w:pPr>
      <w:pStyle w:val="Fuzeile"/>
      <w:rPr>
        <w:sz w:val="16"/>
        <w:szCs w:val="16"/>
      </w:rPr>
    </w:pPr>
    <w:r w:rsidRPr="00E7756E">
      <w:rPr>
        <w:sz w:val="16"/>
        <w:szCs w:val="16"/>
      </w:rPr>
      <w:t xml:space="preserve">Information der Kreisverwaltung Recklinghausen </w:t>
    </w:r>
    <w:r>
      <w:rPr>
        <w:sz w:val="16"/>
        <w:szCs w:val="16"/>
      </w:rPr>
      <w:t>– Fachdienst Gesundheit</w:t>
    </w:r>
    <w:r w:rsidRPr="00E7756E">
      <w:rPr>
        <w:sz w:val="16"/>
        <w:szCs w:val="16"/>
      </w:rPr>
      <w:t xml:space="preserve"> </w:t>
    </w:r>
    <w:r>
      <w:rPr>
        <w:sz w:val="16"/>
        <w:szCs w:val="16"/>
      </w:rPr>
      <w:t>-</w:t>
    </w:r>
  </w:p>
  <w:p w14:paraId="34109097" w14:textId="77777777" w:rsidR="00F42C66" w:rsidRDefault="00D35CBD" w:rsidP="00822B3B">
    <w:pPr>
      <w:pStyle w:val="Fuzeile"/>
      <w:tabs>
        <w:tab w:val="clear" w:pos="9072"/>
        <w:tab w:val="right" w:pos="10080"/>
      </w:tabs>
      <w:ind w:right="-442"/>
      <w:rPr>
        <w:color w:val="333333"/>
        <w:sz w:val="16"/>
        <w:szCs w:val="16"/>
      </w:rPr>
    </w:pPr>
    <w:hyperlink r:id="rId1" w:history="1">
      <w:r w:rsidR="00DF58D7" w:rsidRPr="00F70D96">
        <w:rPr>
          <w:rStyle w:val="Hyperlink"/>
          <w:color w:val="333333"/>
          <w:sz w:val="16"/>
          <w:szCs w:val="16"/>
        </w:rPr>
        <w:t>www.kreis-recklinghausen.de</w:t>
      </w:r>
    </w:hyperlink>
    <w:r w:rsidR="00DF58D7" w:rsidRPr="00F70D96">
      <w:rPr>
        <w:color w:val="333333"/>
        <w:sz w:val="16"/>
        <w:szCs w:val="16"/>
      </w:rPr>
      <w:t xml:space="preserve"> </w:t>
    </w:r>
    <w:r w:rsidR="00DF58D7" w:rsidRPr="00F70D96">
      <w:rPr>
        <w:color w:val="333333"/>
        <w:sz w:val="16"/>
        <w:szCs w:val="16"/>
      </w:rPr>
      <w:sym w:font="Wingdings 3" w:char="F05B"/>
    </w:r>
    <w:r w:rsidR="00DF58D7" w:rsidRPr="00F70D96">
      <w:rPr>
        <w:color w:val="333333"/>
        <w:sz w:val="16"/>
        <w:szCs w:val="16"/>
      </w:rPr>
      <w:t xml:space="preserve"> Gesundheitsamt</w:t>
    </w:r>
  </w:p>
  <w:p w14:paraId="625F7074" w14:textId="16BEA322" w:rsidR="00DF58D7" w:rsidRDefault="00F42C66" w:rsidP="00822B3B">
    <w:pPr>
      <w:pStyle w:val="Fuzeile"/>
      <w:tabs>
        <w:tab w:val="clear" w:pos="9072"/>
        <w:tab w:val="right" w:pos="10080"/>
      </w:tabs>
      <w:ind w:right="-442"/>
    </w:pPr>
    <w:r w:rsidRPr="006E4CCF">
      <w:rPr>
        <w:rFonts w:cs="Arial"/>
        <w:sz w:val="16"/>
        <w:szCs w:val="16"/>
      </w:rPr>
      <w:t>Informationen zum Datenschutz: www.kreis</w:t>
    </w:r>
    <w:r w:rsidRPr="00202C17">
      <w:rPr>
        <w:rFonts w:cs="Arial"/>
        <w:sz w:val="16"/>
        <w:szCs w:val="16"/>
      </w:rPr>
      <w:t>-re.de/datenschutz</w:t>
    </w:r>
    <w:r w:rsidR="00DF58D7">
      <w:rPr>
        <w:sz w:val="16"/>
        <w:szCs w:val="16"/>
      </w:rPr>
      <w:tab/>
      <w:t xml:space="preserve">   </w:t>
    </w:r>
    <w:r w:rsidR="006E4CCF">
      <w:rPr>
        <w:sz w:val="16"/>
        <w:szCs w:val="16"/>
      </w:rPr>
      <w:tab/>
    </w:r>
    <w:r w:rsidR="00DF58D7">
      <w:rPr>
        <w:sz w:val="16"/>
        <w:szCs w:val="16"/>
      </w:rPr>
      <w:t xml:space="preserve">   </w:t>
    </w:r>
    <w:r w:rsidR="00DF58D7" w:rsidRPr="00A526A9">
      <w:rPr>
        <w:sz w:val="16"/>
        <w:szCs w:val="16"/>
      </w:rPr>
      <w:t xml:space="preserve">Stand </w:t>
    </w:r>
    <w:r w:rsidR="00A526A9">
      <w:rPr>
        <w:sz w:val="16"/>
        <w:szCs w:val="16"/>
      </w:rPr>
      <w:t>15.09.2022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391E2" w14:textId="77777777" w:rsidR="009B7062" w:rsidRDefault="009B7062">
      <w:r>
        <w:separator/>
      </w:r>
    </w:p>
  </w:footnote>
  <w:footnote w:type="continuationSeparator" w:id="0">
    <w:p w14:paraId="07C28256" w14:textId="77777777" w:rsidR="009B7062" w:rsidRDefault="009B7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D92E9" w14:textId="77777777" w:rsidR="00DF58D7" w:rsidRDefault="00DF58D7" w:rsidP="00271DA1">
    <w:pPr>
      <w:pStyle w:val="Kopfzeile"/>
      <w:jc w:val="both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sGQo7H973KadO63HwRprZ0DXOTQqzRjdotH+QjMMc2N43PUAkm4s4jwqB1TVf98t8bM2Ep9+2TMU9PQ9zDHzg==" w:salt="VgCQNkBlKeu++Q+YfubKOQ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C19"/>
    <w:rsid w:val="0009552D"/>
    <w:rsid w:val="000A6D6A"/>
    <w:rsid w:val="000F3419"/>
    <w:rsid w:val="0010697C"/>
    <w:rsid w:val="001163F9"/>
    <w:rsid w:val="001169B6"/>
    <w:rsid w:val="00141B81"/>
    <w:rsid w:val="00165D42"/>
    <w:rsid w:val="001744D3"/>
    <w:rsid w:val="00177A00"/>
    <w:rsid w:val="001B5797"/>
    <w:rsid w:val="001C0E1E"/>
    <w:rsid w:val="001E16D0"/>
    <w:rsid w:val="001E6471"/>
    <w:rsid w:val="0021631E"/>
    <w:rsid w:val="00217A75"/>
    <w:rsid w:val="00221D09"/>
    <w:rsid w:val="0023797F"/>
    <w:rsid w:val="00241767"/>
    <w:rsid w:val="00242A8D"/>
    <w:rsid w:val="002633DF"/>
    <w:rsid w:val="00271DA1"/>
    <w:rsid w:val="002C48E3"/>
    <w:rsid w:val="002D7574"/>
    <w:rsid w:val="00310C02"/>
    <w:rsid w:val="003174F3"/>
    <w:rsid w:val="003312B3"/>
    <w:rsid w:val="00357CB5"/>
    <w:rsid w:val="003713C5"/>
    <w:rsid w:val="00375AE5"/>
    <w:rsid w:val="00393550"/>
    <w:rsid w:val="0039377C"/>
    <w:rsid w:val="0042610B"/>
    <w:rsid w:val="004A3C0D"/>
    <w:rsid w:val="004C7890"/>
    <w:rsid w:val="004C7BCD"/>
    <w:rsid w:val="004D1F55"/>
    <w:rsid w:val="004F51A2"/>
    <w:rsid w:val="00502FAF"/>
    <w:rsid w:val="00513ED8"/>
    <w:rsid w:val="00515C19"/>
    <w:rsid w:val="005411A2"/>
    <w:rsid w:val="005836FD"/>
    <w:rsid w:val="005B0B69"/>
    <w:rsid w:val="005E4522"/>
    <w:rsid w:val="00610097"/>
    <w:rsid w:val="006301EB"/>
    <w:rsid w:val="0067151A"/>
    <w:rsid w:val="006805BE"/>
    <w:rsid w:val="00690D49"/>
    <w:rsid w:val="006C1745"/>
    <w:rsid w:val="006C1B7F"/>
    <w:rsid w:val="006E4CCF"/>
    <w:rsid w:val="006F4249"/>
    <w:rsid w:val="0070050D"/>
    <w:rsid w:val="00714695"/>
    <w:rsid w:val="00720418"/>
    <w:rsid w:val="00742FB1"/>
    <w:rsid w:val="007804A1"/>
    <w:rsid w:val="00786836"/>
    <w:rsid w:val="00790D38"/>
    <w:rsid w:val="00822B3B"/>
    <w:rsid w:val="00823075"/>
    <w:rsid w:val="00833319"/>
    <w:rsid w:val="00840AF3"/>
    <w:rsid w:val="00877795"/>
    <w:rsid w:val="008815E3"/>
    <w:rsid w:val="008C4850"/>
    <w:rsid w:val="008C7B23"/>
    <w:rsid w:val="008E3C44"/>
    <w:rsid w:val="008E5D9E"/>
    <w:rsid w:val="008F0463"/>
    <w:rsid w:val="0093587C"/>
    <w:rsid w:val="00937ECD"/>
    <w:rsid w:val="00964958"/>
    <w:rsid w:val="0099104C"/>
    <w:rsid w:val="00995CA2"/>
    <w:rsid w:val="009B7062"/>
    <w:rsid w:val="009D3985"/>
    <w:rsid w:val="009F2D58"/>
    <w:rsid w:val="00A20F53"/>
    <w:rsid w:val="00A34B5E"/>
    <w:rsid w:val="00A3788B"/>
    <w:rsid w:val="00A526A9"/>
    <w:rsid w:val="00AB37E3"/>
    <w:rsid w:val="00B43CEA"/>
    <w:rsid w:val="00B55FE2"/>
    <w:rsid w:val="00C1560F"/>
    <w:rsid w:val="00C434D6"/>
    <w:rsid w:val="00CB1B5C"/>
    <w:rsid w:val="00CC46AE"/>
    <w:rsid w:val="00CE1B08"/>
    <w:rsid w:val="00D11E8F"/>
    <w:rsid w:val="00D35CBD"/>
    <w:rsid w:val="00D3760B"/>
    <w:rsid w:val="00D45DEB"/>
    <w:rsid w:val="00D50CDE"/>
    <w:rsid w:val="00D5645C"/>
    <w:rsid w:val="00D7457F"/>
    <w:rsid w:val="00D77BF9"/>
    <w:rsid w:val="00D974D6"/>
    <w:rsid w:val="00DD1A95"/>
    <w:rsid w:val="00DF58D7"/>
    <w:rsid w:val="00E11738"/>
    <w:rsid w:val="00E14423"/>
    <w:rsid w:val="00E745FB"/>
    <w:rsid w:val="00E933E2"/>
    <w:rsid w:val="00EA6E5A"/>
    <w:rsid w:val="00EB6501"/>
    <w:rsid w:val="00EF16CE"/>
    <w:rsid w:val="00EF7484"/>
    <w:rsid w:val="00F42C66"/>
    <w:rsid w:val="00F70D96"/>
    <w:rsid w:val="00F851B8"/>
    <w:rsid w:val="00F9477F"/>
    <w:rsid w:val="00FC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328010"/>
  <w15:docId w15:val="{85148869-B0AF-4475-B993-A0754B1BD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933E2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174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822B3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22B3B"/>
    <w:pPr>
      <w:tabs>
        <w:tab w:val="center" w:pos="4536"/>
        <w:tab w:val="right" w:pos="9072"/>
      </w:tabs>
    </w:pPr>
  </w:style>
  <w:style w:type="character" w:styleId="Hyperlink">
    <w:name w:val="Hyperlink"/>
    <w:rsid w:val="00822B3B"/>
    <w:rPr>
      <w:color w:val="0000FF"/>
      <w:u w:val="single"/>
    </w:rPr>
  </w:style>
  <w:style w:type="paragraph" w:styleId="Sprechblasentext">
    <w:name w:val="Balloon Text"/>
    <w:basedOn w:val="Standard"/>
    <w:semiHidden/>
    <w:rsid w:val="00141B81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C7B2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C7B2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C7B2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C7B2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C7B23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690D49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3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eis-recklinghausen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3-5%20Medizinalaufsicht%202\Dots\Internet\Merkblatt%20grau%20Anlage%20o%20Kopf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704CC-01BD-4E26-A7C3-27DC33FD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Merkblatt grau Anlage o Kopf</Template>
  <TotalTime>0</TotalTime>
  <Pages>6</Pages>
  <Words>1237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Informationsblatt des Gesundheitsamtes</vt:lpstr>
    </vt:vector>
  </TitlesOfParts>
  <Company>Kreisverwaltung Recklinghausen</Company>
  <LinksUpToDate>false</LinksUpToDate>
  <CharactersWithSpaces>9019</CharactersWithSpaces>
  <SharedDoc>false</SharedDoc>
  <HLinks>
    <vt:vector size="6" baseType="variant"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http://www.kreis-recklinghausen.de/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Informationsblatt des Gesundheitsamtes</dc:title>
  <dc:creator>Lingnau, Barbara (u535004)</dc:creator>
  <cp:lastModifiedBy>Ritter, L.</cp:lastModifiedBy>
  <cp:revision>3</cp:revision>
  <cp:lastPrinted>2022-09-02T08:19:00Z</cp:lastPrinted>
  <dcterms:created xsi:type="dcterms:W3CDTF">2022-10-12T06:19:00Z</dcterms:created>
  <dcterms:modified xsi:type="dcterms:W3CDTF">2022-10-12T06:19:00Z</dcterms:modified>
</cp:coreProperties>
</file>